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BBEA" w14:textId="77777777" w:rsidR="00CC6B5D" w:rsidRDefault="00CC6B5D">
      <w:pPr>
        <w:spacing w:after="200"/>
        <w:rPr>
          <w:lang w:val="en-US"/>
        </w:rPr>
      </w:pPr>
    </w:p>
    <w:p w14:paraId="0CD51062" w14:textId="77777777" w:rsidR="00CC6B5D" w:rsidRDefault="00CC6B5D">
      <w:pPr>
        <w:spacing w:after="200"/>
        <w:rPr>
          <w:lang w:val="en-US"/>
        </w:rPr>
      </w:pPr>
    </w:p>
    <w:p w14:paraId="64E24189" w14:textId="77777777" w:rsidR="00CC6B5D" w:rsidRDefault="00CC6B5D">
      <w:pPr>
        <w:spacing w:after="200"/>
        <w:rPr>
          <w:lang w:val="en-US"/>
        </w:rPr>
      </w:pPr>
    </w:p>
    <w:p w14:paraId="357D7101" w14:textId="527F59B9" w:rsidR="009F7F33" w:rsidRDefault="00CC6B5D" w:rsidP="009F7F33">
      <w:pPr>
        <w:spacing w:after="200"/>
        <w:rPr>
          <w:b/>
          <w:sz w:val="24"/>
          <w:lang w:val="en-US"/>
        </w:rPr>
      </w:pPr>
      <w:r w:rsidRPr="000B55CC">
        <w:rPr>
          <w:rFonts w:cs="Arial"/>
          <w:noProof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BD3FB23" wp14:editId="6E565EEE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39790" cy="6759575"/>
                <wp:effectExtent l="0" t="3810" r="0" b="0"/>
                <wp:wrapNone/>
                <wp:docPr id="2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6759575"/>
                          <a:chOff x="1418" y="3798"/>
                          <a:chExt cx="9354" cy="9169"/>
                        </a:xfrm>
                      </wpg:grpSpPr>
                      <wps:wsp>
                        <wps:cNvPr id="2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18" y="3798"/>
                            <a:ext cx="9354" cy="916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9735"/>
                            <a:ext cx="7937" cy="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6A3BB" w14:textId="25211F2F" w:rsidR="00C164BF" w:rsidRPr="00B1253C" w:rsidRDefault="00C164BF" w:rsidP="00CC6B5D">
                              <w:pPr>
                                <w:tabs>
                                  <w:tab w:val="left" w:pos="1418"/>
                                </w:tabs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 w:rsidRPr="00B1253C">
                                <w:rPr>
                                  <w:b/>
                                  <w:sz w:val="28"/>
                                  <w:lang w:val="en-US"/>
                                </w:rPr>
                                <w:t xml:space="preserve">SupplyOn information for suppliers who will use the </w:t>
                              </w: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PDF</w:t>
                              </w:r>
                              <w:r w:rsidRPr="00B1253C">
                                <w:rPr>
                                  <w:b/>
                                  <w:sz w:val="28"/>
                                  <w:lang w:val="en-US"/>
                                </w:rPr>
                                <w:t xml:space="preserve"> functionality for invoicing with Airbus</w:t>
                              </w:r>
                            </w:p>
                            <w:p w14:paraId="24641CEB" w14:textId="77777777" w:rsidR="00C164BF" w:rsidRPr="00471973" w:rsidRDefault="00C164BF" w:rsidP="00CC6B5D">
                              <w:pPr>
                                <w:tabs>
                                  <w:tab w:val="left" w:pos="1418"/>
                                </w:tabs>
                                <w:rPr>
                                  <w:sz w:val="28"/>
                                  <w:lang w:val="en-US"/>
                                </w:rPr>
                              </w:pPr>
                            </w:p>
                            <w:p w14:paraId="2FB63100" w14:textId="77777777" w:rsidR="00C164BF" w:rsidRPr="00471973" w:rsidRDefault="00C164BF" w:rsidP="00CC6B5D">
                              <w:pPr>
                                <w:tabs>
                                  <w:tab w:val="left" w:pos="1418"/>
                                </w:tabs>
                                <w:rPr>
                                  <w:sz w:val="22"/>
                                  <w:lang w:val="en-US"/>
                                </w:rPr>
                              </w:pPr>
                            </w:p>
                            <w:p w14:paraId="7B82875E" w14:textId="77777777" w:rsidR="00C164BF" w:rsidRPr="00471973" w:rsidRDefault="00C164BF" w:rsidP="00CC6B5D">
                              <w:pPr>
                                <w:tabs>
                                  <w:tab w:val="left" w:pos="1418"/>
                                </w:tabs>
                                <w:rPr>
                                  <w:sz w:val="22"/>
                                  <w:lang w:val="en-US"/>
                                </w:rPr>
                              </w:pPr>
                            </w:p>
                            <w:p w14:paraId="59900E18" w14:textId="77777777" w:rsidR="00C164BF" w:rsidRPr="00471973" w:rsidRDefault="00C164BF" w:rsidP="00CC6B5D">
                              <w:pPr>
                                <w:tabs>
                                  <w:tab w:val="left" w:pos="1418"/>
                                </w:tabs>
                                <w:rPr>
                                  <w:szCs w:val="20"/>
                                  <w:lang w:val="en-US"/>
                                </w:rPr>
                              </w:pPr>
                            </w:p>
                            <w:p w14:paraId="0019A062" w14:textId="4EA9407F" w:rsidR="00C164BF" w:rsidRPr="00471973" w:rsidRDefault="00F50E0A" w:rsidP="00CC6B5D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Cs w:val="20"/>
                                  <w:lang w:val="en-US"/>
                                </w:rPr>
                                <w:t>April</w:t>
                              </w:r>
                              <w:r w:rsidR="00C164BF">
                                <w:rPr>
                                  <w:szCs w:val="20"/>
                                  <w:lang w:val="en-US"/>
                                </w:rPr>
                                <w:t xml:space="preserve"> 2018 – Version </w:t>
                              </w:r>
                              <w:r w:rsidR="0060391F">
                                <w:rPr>
                                  <w:szCs w:val="20"/>
                                  <w:lang w:val="en-US"/>
                                </w:rPr>
                                <w:t>1.</w:t>
                              </w:r>
                              <w:r w:rsidR="00134297">
                                <w:rPr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  <w:p w14:paraId="722A8207" w14:textId="77777777" w:rsidR="00C164BF" w:rsidRPr="00471973" w:rsidRDefault="00C164BF" w:rsidP="00CC6B5D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</w:p>
                            <w:p w14:paraId="63CB29BF" w14:textId="77777777" w:rsidR="00C164BF" w:rsidRPr="00471973" w:rsidRDefault="00C164BF" w:rsidP="00CC6B5D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 w:rsidRPr="00471973">
                                <w:rPr>
                                  <w:szCs w:val="20"/>
                                  <w:lang w:val="en-US"/>
                                </w:rPr>
                                <w:t>Document available in English (only)</w:t>
                              </w:r>
                            </w:p>
                            <w:p w14:paraId="040D7EE6" w14:textId="77777777" w:rsidR="00C164BF" w:rsidRPr="00471973" w:rsidRDefault="00C164BF" w:rsidP="00CC6B5D">
                              <w:pPr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7" descr="Beschreibung: iStock_000006019597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0" t="11964" r="21803" b="2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" y="3798"/>
                            <a:ext cx="7881" cy="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FB23" id="Group 54" o:spid="_x0000_s1026" style="position:absolute;margin-left:0;margin-top:.25pt;width:467.7pt;height:532.25pt;z-index:251686400" coordorigin="1418,3798" coordsize="9354,9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">
                <v:rect id="Rectangle 2" o:spid="_x0000_s1027" style="position:absolute;left:1418;top:3798;width:9354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127;top:9735;width:793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" filled="f" stroked="f">
                  <v:textbox inset="0,,0">
                    <w:txbxContent>
                      <w:p w14:paraId="4B26A3BB" w14:textId="25211F2F" w:rsidR="00C164BF" w:rsidRPr="00B1253C" w:rsidRDefault="00C164BF" w:rsidP="00CC6B5D">
                        <w:pPr>
                          <w:tabs>
                            <w:tab w:val="left" w:pos="1418"/>
                          </w:tabs>
                          <w:rPr>
                            <w:b/>
                            <w:sz w:val="28"/>
                            <w:lang w:val="en-US"/>
                          </w:rPr>
                        </w:pPr>
                        <w:r w:rsidRPr="00B1253C">
                          <w:rPr>
                            <w:b/>
                            <w:sz w:val="28"/>
                            <w:lang w:val="en-US"/>
                          </w:rPr>
                          <w:t xml:space="preserve">SupplyOn information for suppliers who will use the </w:t>
                        </w:r>
                        <w:r>
                          <w:rPr>
                            <w:b/>
                            <w:sz w:val="28"/>
                            <w:lang w:val="en-US"/>
                          </w:rPr>
                          <w:t>PDF</w:t>
                        </w:r>
                        <w:r w:rsidRPr="00B1253C">
                          <w:rPr>
                            <w:b/>
                            <w:sz w:val="28"/>
                            <w:lang w:val="en-US"/>
                          </w:rPr>
                          <w:t xml:space="preserve"> functionality for invoicing with Airbus</w:t>
                        </w:r>
                      </w:p>
                      <w:p w14:paraId="24641CEB" w14:textId="77777777" w:rsidR="00C164BF" w:rsidRPr="00471973" w:rsidRDefault="00C164BF" w:rsidP="00CC6B5D">
                        <w:pPr>
                          <w:tabs>
                            <w:tab w:val="left" w:pos="1418"/>
                          </w:tabs>
                          <w:rPr>
                            <w:sz w:val="28"/>
                            <w:lang w:val="en-US"/>
                          </w:rPr>
                        </w:pPr>
                      </w:p>
                      <w:p w14:paraId="2FB63100" w14:textId="77777777" w:rsidR="00C164BF" w:rsidRPr="00471973" w:rsidRDefault="00C164BF" w:rsidP="00CC6B5D">
                        <w:pPr>
                          <w:tabs>
                            <w:tab w:val="left" w:pos="1418"/>
                          </w:tabs>
                          <w:rPr>
                            <w:sz w:val="22"/>
                            <w:lang w:val="en-US"/>
                          </w:rPr>
                        </w:pPr>
                      </w:p>
                      <w:p w14:paraId="7B82875E" w14:textId="77777777" w:rsidR="00C164BF" w:rsidRPr="00471973" w:rsidRDefault="00C164BF" w:rsidP="00CC6B5D">
                        <w:pPr>
                          <w:tabs>
                            <w:tab w:val="left" w:pos="1418"/>
                          </w:tabs>
                          <w:rPr>
                            <w:sz w:val="22"/>
                            <w:lang w:val="en-US"/>
                          </w:rPr>
                        </w:pPr>
                      </w:p>
                      <w:p w14:paraId="59900E18" w14:textId="77777777" w:rsidR="00C164BF" w:rsidRPr="00471973" w:rsidRDefault="00C164BF" w:rsidP="00CC6B5D">
                        <w:pPr>
                          <w:tabs>
                            <w:tab w:val="left" w:pos="1418"/>
                          </w:tabs>
                          <w:rPr>
                            <w:szCs w:val="20"/>
                            <w:lang w:val="en-US"/>
                          </w:rPr>
                        </w:pPr>
                      </w:p>
                      <w:p w14:paraId="0019A062" w14:textId="4EA9407F" w:rsidR="00C164BF" w:rsidRPr="00471973" w:rsidRDefault="00F50E0A" w:rsidP="00CC6B5D">
                        <w:pPr>
                          <w:rPr>
                            <w:szCs w:val="20"/>
                            <w:lang w:val="en-US"/>
                          </w:rPr>
                        </w:pPr>
                        <w:r>
                          <w:rPr>
                            <w:szCs w:val="20"/>
                            <w:lang w:val="en-US"/>
                          </w:rPr>
                          <w:t>April</w:t>
                        </w:r>
                        <w:r w:rsidR="00C164BF">
                          <w:rPr>
                            <w:szCs w:val="20"/>
                            <w:lang w:val="en-US"/>
                          </w:rPr>
                          <w:t xml:space="preserve"> 2018 – Version </w:t>
                        </w:r>
                        <w:r w:rsidR="0060391F">
                          <w:rPr>
                            <w:szCs w:val="20"/>
                            <w:lang w:val="en-US"/>
                          </w:rPr>
                          <w:t>1.</w:t>
                        </w:r>
                        <w:r w:rsidR="00134297">
                          <w:rPr>
                            <w:szCs w:val="20"/>
                            <w:lang w:val="en-US"/>
                          </w:rPr>
                          <w:t>4</w:t>
                        </w:r>
                      </w:p>
                      <w:p w14:paraId="722A8207" w14:textId="77777777" w:rsidR="00C164BF" w:rsidRPr="00471973" w:rsidRDefault="00C164BF" w:rsidP="00CC6B5D">
                        <w:pPr>
                          <w:rPr>
                            <w:szCs w:val="20"/>
                            <w:lang w:val="en-US"/>
                          </w:rPr>
                        </w:pPr>
                      </w:p>
                      <w:p w14:paraId="63CB29BF" w14:textId="77777777" w:rsidR="00C164BF" w:rsidRPr="00471973" w:rsidRDefault="00C164BF" w:rsidP="00CC6B5D">
                        <w:pPr>
                          <w:rPr>
                            <w:szCs w:val="20"/>
                            <w:lang w:val="en-US"/>
                          </w:rPr>
                        </w:pPr>
                        <w:r w:rsidRPr="00471973">
                          <w:rPr>
                            <w:szCs w:val="20"/>
                            <w:lang w:val="en-US"/>
                          </w:rPr>
                          <w:t>Document available in English (only)</w:t>
                        </w:r>
                      </w:p>
                      <w:p w14:paraId="040D7EE6" w14:textId="77777777" w:rsidR="00C164BF" w:rsidRPr="00471973" w:rsidRDefault="00C164BF" w:rsidP="00CC6B5D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Beschreibung: iStock_000006019597Large" style="position:absolute;left:2172;top:3798;width:7881;height:5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">
                  <v:imagedata r:id="rId12" o:title=" iStock_000006019597Large" croptop="7841f" cropbottom="16825f" cropleft="14516f" cropright="14289f"/>
                </v:shape>
              </v:group>
            </w:pict>
          </mc:Fallback>
        </mc:AlternateContent>
      </w:r>
      <w:r>
        <w:rPr>
          <w:lang w:val="en-US"/>
        </w:rPr>
        <w:br w:type="page"/>
      </w:r>
    </w:p>
    <w:p w14:paraId="27DED3C5" w14:textId="542A702D" w:rsidR="0008122E" w:rsidRDefault="0008122E" w:rsidP="0008122E">
      <w:pPr>
        <w:spacing w:after="200"/>
        <w:rPr>
          <w:b/>
          <w:sz w:val="24"/>
          <w:lang w:val="en-US"/>
        </w:rPr>
      </w:pPr>
    </w:p>
    <w:p w14:paraId="5A9B2C4A" w14:textId="7389923F" w:rsidR="00C447AE" w:rsidRPr="00772C13" w:rsidRDefault="00283373" w:rsidP="00772C13">
      <w:pPr>
        <w:spacing w:after="200"/>
        <w:rPr>
          <w:lang w:val="en-US"/>
        </w:rPr>
      </w:pPr>
      <w:r>
        <w:rPr>
          <w:b/>
          <w:sz w:val="24"/>
          <w:lang w:val="en-US"/>
        </w:rPr>
        <w:t>Table of Content</w:t>
      </w:r>
    </w:p>
    <w:p w14:paraId="0A336B35" w14:textId="77777777" w:rsidR="008A0571" w:rsidRPr="00852BC9" w:rsidRDefault="008A0571" w:rsidP="008A0571">
      <w:pPr>
        <w:rPr>
          <w:lang w:val="en-US"/>
        </w:rPr>
      </w:pPr>
    </w:p>
    <w:p w14:paraId="375E9DE6" w14:textId="2A028387" w:rsidR="00A73BEB" w:rsidRDefault="00F37C64">
      <w:pPr>
        <w:pStyle w:val="TOC1"/>
        <w:rPr>
          <w:rFonts w:asciiTheme="minorHAnsi" w:eastAsiaTheme="minorEastAsia" w:hAnsiTheme="minorHAnsi"/>
          <w:noProof/>
          <w:sz w:val="22"/>
          <w:lang w:eastAsia="de-DE"/>
        </w:rPr>
      </w:pPr>
      <w:r w:rsidRPr="00852BC9">
        <w:rPr>
          <w:lang w:val="en-US"/>
        </w:rPr>
        <w:fldChar w:fldCharType="begin"/>
      </w:r>
      <w:r w:rsidR="00C71ECD" w:rsidRPr="00852BC9">
        <w:rPr>
          <w:lang w:val="en-US"/>
        </w:rPr>
        <w:instrText xml:space="preserve"> TOC \o "1-4" \h \z \t "TitelÜberschrift;1" </w:instrText>
      </w:r>
      <w:r w:rsidRPr="00852BC9">
        <w:rPr>
          <w:lang w:val="en-US"/>
        </w:rPr>
        <w:fldChar w:fldCharType="separate"/>
      </w:r>
      <w:hyperlink w:anchor="_Toc505076894" w:history="1">
        <w:r w:rsidR="00A73BEB" w:rsidRPr="0003301D">
          <w:rPr>
            <w:rStyle w:val="Hyperlink"/>
            <w:noProof/>
          </w:rPr>
          <w:t>1</w:t>
        </w:r>
        <w:r w:rsidR="00A73BEB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A73BEB" w:rsidRPr="0003301D">
          <w:rPr>
            <w:rStyle w:val="Hyperlink"/>
            <w:noProof/>
          </w:rPr>
          <w:t>Preconditions</w:t>
        </w:r>
        <w:r w:rsidR="00A73BEB">
          <w:rPr>
            <w:noProof/>
            <w:webHidden/>
          </w:rPr>
          <w:tab/>
        </w:r>
        <w:r w:rsidR="00A73BEB">
          <w:rPr>
            <w:noProof/>
            <w:webHidden/>
          </w:rPr>
          <w:fldChar w:fldCharType="begin"/>
        </w:r>
        <w:r w:rsidR="00A73BEB">
          <w:rPr>
            <w:noProof/>
            <w:webHidden/>
          </w:rPr>
          <w:instrText xml:space="preserve"> PAGEREF _Toc505076894 \h </w:instrText>
        </w:r>
        <w:r w:rsidR="00A73BEB">
          <w:rPr>
            <w:noProof/>
            <w:webHidden/>
          </w:rPr>
        </w:r>
        <w:r w:rsidR="00A73BEB">
          <w:rPr>
            <w:noProof/>
            <w:webHidden/>
          </w:rPr>
          <w:fldChar w:fldCharType="separate"/>
        </w:r>
        <w:r w:rsidR="007E358F">
          <w:rPr>
            <w:noProof/>
            <w:webHidden/>
          </w:rPr>
          <w:t>2</w:t>
        </w:r>
        <w:r w:rsidR="00A73BEB">
          <w:rPr>
            <w:noProof/>
            <w:webHidden/>
          </w:rPr>
          <w:fldChar w:fldCharType="end"/>
        </w:r>
      </w:hyperlink>
    </w:p>
    <w:p w14:paraId="43DC4B42" w14:textId="5CD6CF21" w:rsidR="00A73BEB" w:rsidRDefault="00D96192">
      <w:pPr>
        <w:pStyle w:val="TOC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5076895" w:history="1">
        <w:r w:rsidR="00A73BEB" w:rsidRPr="0003301D">
          <w:rPr>
            <w:rStyle w:val="Hyperlink"/>
            <w:noProof/>
            <w:lang w:val="en-US"/>
          </w:rPr>
          <w:t>2</w:t>
        </w:r>
        <w:r w:rsidR="00A73BEB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A73BEB" w:rsidRPr="0003301D">
          <w:rPr>
            <w:rStyle w:val="Hyperlink"/>
            <w:noProof/>
            <w:lang w:val="en-US"/>
          </w:rPr>
          <w:t>Criteria to select sample invoices</w:t>
        </w:r>
        <w:r w:rsidR="00A73BEB">
          <w:rPr>
            <w:noProof/>
            <w:webHidden/>
          </w:rPr>
          <w:tab/>
        </w:r>
        <w:r w:rsidR="00A73BEB">
          <w:rPr>
            <w:noProof/>
            <w:webHidden/>
          </w:rPr>
          <w:fldChar w:fldCharType="begin"/>
        </w:r>
        <w:r w:rsidR="00A73BEB">
          <w:rPr>
            <w:noProof/>
            <w:webHidden/>
          </w:rPr>
          <w:instrText xml:space="preserve"> PAGEREF _Toc505076895 \h </w:instrText>
        </w:r>
        <w:r w:rsidR="00A73BEB">
          <w:rPr>
            <w:noProof/>
            <w:webHidden/>
          </w:rPr>
        </w:r>
        <w:r w:rsidR="00A73BEB">
          <w:rPr>
            <w:noProof/>
            <w:webHidden/>
          </w:rPr>
          <w:fldChar w:fldCharType="separate"/>
        </w:r>
        <w:r w:rsidR="007E358F">
          <w:rPr>
            <w:noProof/>
            <w:webHidden/>
          </w:rPr>
          <w:t>2</w:t>
        </w:r>
        <w:r w:rsidR="00A73BEB">
          <w:rPr>
            <w:noProof/>
            <w:webHidden/>
          </w:rPr>
          <w:fldChar w:fldCharType="end"/>
        </w:r>
      </w:hyperlink>
    </w:p>
    <w:p w14:paraId="7540007C" w14:textId="04D013B2" w:rsidR="00A73BEB" w:rsidRDefault="00D96192">
      <w:pPr>
        <w:pStyle w:val="TOC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5076896" w:history="1">
        <w:r w:rsidR="00A73BEB" w:rsidRPr="0003301D">
          <w:rPr>
            <w:rStyle w:val="Hyperlink"/>
            <w:noProof/>
            <w:lang w:val="en-US"/>
          </w:rPr>
          <w:t>3</w:t>
        </w:r>
        <w:r w:rsidR="00A73BEB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A73BEB" w:rsidRPr="0003301D">
          <w:rPr>
            <w:rStyle w:val="Hyperlink"/>
            <w:noProof/>
            <w:lang w:val="en-US"/>
          </w:rPr>
          <w:t>For missing content on invoice define fix values or rules</w:t>
        </w:r>
        <w:r w:rsidR="00A73BEB">
          <w:rPr>
            <w:noProof/>
            <w:webHidden/>
          </w:rPr>
          <w:tab/>
        </w:r>
        <w:r w:rsidR="00A73BEB">
          <w:rPr>
            <w:noProof/>
            <w:webHidden/>
          </w:rPr>
          <w:fldChar w:fldCharType="begin"/>
        </w:r>
        <w:r w:rsidR="00A73BEB">
          <w:rPr>
            <w:noProof/>
            <w:webHidden/>
          </w:rPr>
          <w:instrText xml:space="preserve"> PAGEREF _Toc505076896 \h </w:instrText>
        </w:r>
        <w:r w:rsidR="00A73BEB">
          <w:rPr>
            <w:noProof/>
            <w:webHidden/>
          </w:rPr>
        </w:r>
        <w:r w:rsidR="00A73BEB">
          <w:rPr>
            <w:noProof/>
            <w:webHidden/>
          </w:rPr>
          <w:fldChar w:fldCharType="separate"/>
        </w:r>
        <w:r w:rsidR="007E358F">
          <w:rPr>
            <w:noProof/>
            <w:webHidden/>
          </w:rPr>
          <w:t>2</w:t>
        </w:r>
        <w:r w:rsidR="00A73BEB">
          <w:rPr>
            <w:noProof/>
            <w:webHidden/>
          </w:rPr>
          <w:fldChar w:fldCharType="end"/>
        </w:r>
      </w:hyperlink>
    </w:p>
    <w:p w14:paraId="335F8943" w14:textId="62A72604" w:rsidR="00A73BEB" w:rsidRDefault="00D96192">
      <w:pPr>
        <w:pStyle w:val="TOC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5076897" w:history="1">
        <w:r w:rsidR="00A73BEB" w:rsidRPr="0003301D">
          <w:rPr>
            <w:rStyle w:val="Hyperlink"/>
            <w:noProof/>
            <w:lang w:val="en-US"/>
          </w:rPr>
          <w:t>4</w:t>
        </w:r>
        <w:r w:rsidR="00A73BEB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A73BEB" w:rsidRPr="0003301D">
          <w:rPr>
            <w:rStyle w:val="Hyperlink"/>
            <w:noProof/>
            <w:lang w:val="en-US"/>
          </w:rPr>
          <w:t>Check content and date format</w:t>
        </w:r>
        <w:r w:rsidR="00A73BEB">
          <w:rPr>
            <w:noProof/>
            <w:webHidden/>
          </w:rPr>
          <w:tab/>
        </w:r>
        <w:r w:rsidR="00A73BEB">
          <w:rPr>
            <w:noProof/>
            <w:webHidden/>
          </w:rPr>
          <w:fldChar w:fldCharType="begin"/>
        </w:r>
        <w:r w:rsidR="00A73BEB">
          <w:rPr>
            <w:noProof/>
            <w:webHidden/>
          </w:rPr>
          <w:instrText xml:space="preserve"> PAGEREF _Toc505076897 \h </w:instrText>
        </w:r>
        <w:r w:rsidR="00A73BEB">
          <w:rPr>
            <w:noProof/>
            <w:webHidden/>
          </w:rPr>
        </w:r>
        <w:r w:rsidR="00A73BEB">
          <w:rPr>
            <w:noProof/>
            <w:webHidden/>
          </w:rPr>
          <w:fldChar w:fldCharType="separate"/>
        </w:r>
        <w:r w:rsidR="007E358F">
          <w:rPr>
            <w:noProof/>
            <w:webHidden/>
          </w:rPr>
          <w:t>2</w:t>
        </w:r>
        <w:r w:rsidR="00A73BEB">
          <w:rPr>
            <w:noProof/>
            <w:webHidden/>
          </w:rPr>
          <w:fldChar w:fldCharType="end"/>
        </w:r>
      </w:hyperlink>
    </w:p>
    <w:p w14:paraId="73219EB0" w14:textId="2768689D" w:rsidR="00A73BEB" w:rsidRDefault="00D96192">
      <w:pPr>
        <w:pStyle w:val="TOC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5076898" w:history="1">
        <w:r w:rsidR="00A73BEB" w:rsidRPr="0003301D">
          <w:rPr>
            <w:rStyle w:val="Hyperlink"/>
            <w:noProof/>
            <w:lang w:val="en-US"/>
          </w:rPr>
          <w:t>5</w:t>
        </w:r>
        <w:r w:rsidR="00A73BEB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A73BEB" w:rsidRPr="0003301D">
          <w:rPr>
            <w:rStyle w:val="Hyperlink"/>
            <w:noProof/>
            <w:lang w:val="en-US"/>
          </w:rPr>
          <w:t>Mapping instruction and checklist for mandatory fields</w:t>
        </w:r>
        <w:r w:rsidR="00A73BEB">
          <w:rPr>
            <w:noProof/>
            <w:webHidden/>
          </w:rPr>
          <w:tab/>
        </w:r>
        <w:r w:rsidR="00A73BEB">
          <w:rPr>
            <w:noProof/>
            <w:webHidden/>
          </w:rPr>
          <w:fldChar w:fldCharType="begin"/>
        </w:r>
        <w:r w:rsidR="00A73BEB">
          <w:rPr>
            <w:noProof/>
            <w:webHidden/>
          </w:rPr>
          <w:instrText xml:space="preserve"> PAGEREF _Toc505076898 \h </w:instrText>
        </w:r>
        <w:r w:rsidR="00A73BEB">
          <w:rPr>
            <w:noProof/>
            <w:webHidden/>
          </w:rPr>
        </w:r>
        <w:r w:rsidR="00A73BEB">
          <w:rPr>
            <w:noProof/>
            <w:webHidden/>
          </w:rPr>
          <w:fldChar w:fldCharType="separate"/>
        </w:r>
        <w:r w:rsidR="007E358F">
          <w:rPr>
            <w:noProof/>
            <w:webHidden/>
          </w:rPr>
          <w:t>2</w:t>
        </w:r>
        <w:r w:rsidR="00A73BEB">
          <w:rPr>
            <w:noProof/>
            <w:webHidden/>
          </w:rPr>
          <w:fldChar w:fldCharType="end"/>
        </w:r>
      </w:hyperlink>
    </w:p>
    <w:p w14:paraId="6BD1AD7C" w14:textId="7975A16B" w:rsidR="00A73BEB" w:rsidRDefault="00D96192">
      <w:pPr>
        <w:pStyle w:val="TOC2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5076899" w:history="1">
        <w:r w:rsidR="00A73BEB" w:rsidRPr="0003301D">
          <w:rPr>
            <w:rStyle w:val="Hyperlink"/>
            <w:noProof/>
            <w:lang w:val="en-US"/>
          </w:rPr>
          <w:t>5.1</w:t>
        </w:r>
        <w:r w:rsidR="00A73BEB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A73BEB" w:rsidRPr="0003301D">
          <w:rPr>
            <w:rStyle w:val="Hyperlink"/>
            <w:noProof/>
            <w:lang w:val="en-US"/>
          </w:rPr>
          <w:t>Invoice details</w:t>
        </w:r>
        <w:r w:rsidR="00A73BEB">
          <w:rPr>
            <w:noProof/>
            <w:webHidden/>
          </w:rPr>
          <w:tab/>
        </w:r>
        <w:r w:rsidR="00A73BEB">
          <w:rPr>
            <w:noProof/>
            <w:webHidden/>
          </w:rPr>
          <w:fldChar w:fldCharType="begin"/>
        </w:r>
        <w:r w:rsidR="00A73BEB">
          <w:rPr>
            <w:noProof/>
            <w:webHidden/>
          </w:rPr>
          <w:instrText xml:space="preserve"> PAGEREF _Toc505076899 \h </w:instrText>
        </w:r>
        <w:r w:rsidR="00A73BEB">
          <w:rPr>
            <w:noProof/>
            <w:webHidden/>
          </w:rPr>
        </w:r>
        <w:r w:rsidR="00A73BEB">
          <w:rPr>
            <w:noProof/>
            <w:webHidden/>
          </w:rPr>
          <w:fldChar w:fldCharType="separate"/>
        </w:r>
        <w:r w:rsidR="007E358F">
          <w:rPr>
            <w:noProof/>
            <w:webHidden/>
          </w:rPr>
          <w:t>2</w:t>
        </w:r>
        <w:r w:rsidR="00A73BEB">
          <w:rPr>
            <w:noProof/>
            <w:webHidden/>
          </w:rPr>
          <w:fldChar w:fldCharType="end"/>
        </w:r>
      </w:hyperlink>
    </w:p>
    <w:p w14:paraId="65F96F72" w14:textId="15B7B4D8" w:rsidR="00A73BEB" w:rsidRDefault="00D96192">
      <w:pPr>
        <w:pStyle w:val="TOC1"/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505076900" w:history="1">
        <w:r w:rsidR="00A73BEB" w:rsidRPr="0003301D">
          <w:rPr>
            <w:rStyle w:val="Hyperlink"/>
            <w:noProof/>
          </w:rPr>
          <w:t>6</w:t>
        </w:r>
        <w:r w:rsidR="00A73BEB">
          <w:rPr>
            <w:rFonts w:asciiTheme="minorHAnsi" w:eastAsiaTheme="minorEastAsia" w:hAnsiTheme="minorHAnsi"/>
            <w:noProof/>
            <w:sz w:val="22"/>
            <w:lang w:eastAsia="de-DE"/>
          </w:rPr>
          <w:tab/>
        </w:r>
        <w:r w:rsidR="00A73BEB" w:rsidRPr="0003301D">
          <w:rPr>
            <w:rStyle w:val="Hyperlink"/>
            <w:noProof/>
          </w:rPr>
          <w:t>Contact for further questions</w:t>
        </w:r>
        <w:r w:rsidR="00A73BEB">
          <w:rPr>
            <w:noProof/>
            <w:webHidden/>
          </w:rPr>
          <w:tab/>
        </w:r>
        <w:r w:rsidR="00A73BEB">
          <w:rPr>
            <w:noProof/>
            <w:webHidden/>
          </w:rPr>
          <w:fldChar w:fldCharType="begin"/>
        </w:r>
        <w:r w:rsidR="00A73BEB">
          <w:rPr>
            <w:noProof/>
            <w:webHidden/>
          </w:rPr>
          <w:instrText xml:space="preserve"> PAGEREF _Toc505076900 \h </w:instrText>
        </w:r>
        <w:r w:rsidR="00A73BEB">
          <w:rPr>
            <w:noProof/>
            <w:webHidden/>
          </w:rPr>
        </w:r>
        <w:r w:rsidR="00A73BEB">
          <w:rPr>
            <w:noProof/>
            <w:webHidden/>
          </w:rPr>
          <w:fldChar w:fldCharType="separate"/>
        </w:r>
        <w:r w:rsidR="007E358F">
          <w:rPr>
            <w:noProof/>
            <w:webHidden/>
          </w:rPr>
          <w:t>2</w:t>
        </w:r>
        <w:r w:rsidR="00A73BEB">
          <w:rPr>
            <w:noProof/>
            <w:webHidden/>
          </w:rPr>
          <w:fldChar w:fldCharType="end"/>
        </w:r>
      </w:hyperlink>
    </w:p>
    <w:p w14:paraId="027CC00D" w14:textId="754A1D9A" w:rsidR="00161718" w:rsidRDefault="00F37C64" w:rsidP="00616CAC">
      <w:r w:rsidRPr="00852BC9">
        <w:fldChar w:fldCharType="end"/>
      </w:r>
    </w:p>
    <w:p w14:paraId="6DE79C27" w14:textId="47116C83" w:rsidR="00283373" w:rsidRPr="00471973" w:rsidRDefault="00063356" w:rsidP="00616CAC">
      <w:pPr>
        <w:rPr>
          <w:rFonts w:asciiTheme="minorHAnsi" w:hAnsiTheme="minorHAnsi"/>
          <w:b/>
          <w:sz w:val="24"/>
          <w:szCs w:val="24"/>
          <w:lang w:val="en-US"/>
        </w:rPr>
      </w:pPr>
      <w:r w:rsidRPr="00471973">
        <w:rPr>
          <w:b/>
          <w:sz w:val="24"/>
          <w:szCs w:val="24"/>
          <w:lang w:val="en-US"/>
        </w:rPr>
        <w:t>List of Abbreviations</w:t>
      </w:r>
    </w:p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2127"/>
        <w:gridCol w:w="7228"/>
      </w:tblGrid>
      <w:tr w:rsidR="009F33E0" w14:paraId="68BE520F" w14:textId="77777777" w:rsidTr="00241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</w:tcPr>
          <w:p w14:paraId="6E264AA0" w14:textId="77777777" w:rsidR="009F33E0" w:rsidRDefault="009F33E0" w:rsidP="00241780">
            <w:pPr>
              <w:rPr>
                <w:lang w:val="en-US"/>
              </w:rPr>
            </w:pPr>
            <w:r>
              <w:rPr>
                <w:lang w:val="en-US"/>
              </w:rPr>
              <w:t>Abbreviation</w:t>
            </w:r>
          </w:p>
        </w:tc>
        <w:tc>
          <w:tcPr>
            <w:tcW w:w="7228" w:type="dxa"/>
          </w:tcPr>
          <w:p w14:paraId="4E09CB05" w14:textId="77777777" w:rsidR="009F33E0" w:rsidRDefault="009F33E0" w:rsidP="00241780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9F33E0" w14:paraId="73A9562C" w14:textId="77777777" w:rsidTr="002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  <w:tcBorders>
              <w:right w:val="single" w:sz="4" w:space="0" w:color="auto"/>
            </w:tcBorders>
          </w:tcPr>
          <w:p w14:paraId="4293E202" w14:textId="77777777" w:rsidR="009F33E0" w:rsidRDefault="009F33E0" w:rsidP="00241780">
            <w:pPr>
              <w:rPr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PO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3E523ADF" w14:textId="77777777" w:rsidR="009F33E0" w:rsidRDefault="009F33E0" w:rsidP="00241780">
            <w:pPr>
              <w:rPr>
                <w:lang w:val="en-US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Purchase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Order</w:t>
            </w:r>
          </w:p>
        </w:tc>
      </w:tr>
      <w:tr w:rsidR="009F33E0" w:rsidRPr="00134297" w14:paraId="1A64C43F" w14:textId="77777777" w:rsidTr="00241780">
        <w:tc>
          <w:tcPr>
            <w:tcW w:w="2127" w:type="dxa"/>
            <w:tcBorders>
              <w:right w:val="single" w:sz="4" w:space="0" w:color="auto"/>
            </w:tcBorders>
          </w:tcPr>
          <w:p w14:paraId="425BDC08" w14:textId="77777777" w:rsidR="009F33E0" w:rsidRDefault="009F33E0" w:rsidP="00241780">
            <w:pPr>
              <w:rPr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SIREN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5914F718" w14:textId="77777777" w:rsidR="009F33E0" w:rsidRPr="00A00B13" w:rsidRDefault="009F33E0" w:rsidP="00241780">
            <w:pPr>
              <w:rPr>
                <w:rFonts w:cs="Arial"/>
                <w:color w:val="000000"/>
                <w:szCs w:val="20"/>
                <w:lang w:val="fr-FR"/>
              </w:rPr>
            </w:pPr>
            <w:r w:rsidRPr="00A00B13">
              <w:rPr>
                <w:rFonts w:cs="Arial"/>
                <w:color w:val="000000"/>
                <w:szCs w:val="20"/>
                <w:lang w:val="fr-FR"/>
              </w:rPr>
              <w:t xml:space="preserve">Système d'identification du répertoire des entreprises </w:t>
            </w:r>
          </w:p>
          <w:p w14:paraId="14584BE8" w14:textId="77777777" w:rsidR="009F33E0" w:rsidRDefault="009F33E0" w:rsidP="00241780">
            <w:pPr>
              <w:rPr>
                <w:lang w:val="en-US"/>
              </w:rPr>
            </w:pPr>
            <w:r w:rsidRPr="003F1413">
              <w:rPr>
                <w:rFonts w:cs="Arial"/>
                <w:color w:val="000000"/>
                <w:szCs w:val="20"/>
                <w:lang w:val="en-US"/>
              </w:rPr>
              <w:t>(identification number for companies in France)</w:t>
            </w:r>
          </w:p>
        </w:tc>
      </w:tr>
      <w:tr w:rsidR="009F33E0" w14:paraId="147AC1E4" w14:textId="77777777" w:rsidTr="002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  <w:tcBorders>
              <w:right w:val="single" w:sz="4" w:space="0" w:color="auto"/>
            </w:tcBorders>
          </w:tcPr>
          <w:p w14:paraId="26C96ADF" w14:textId="77777777" w:rsidR="009F33E0" w:rsidRDefault="009F33E0" w:rsidP="00241780">
            <w:pPr>
              <w:rPr>
                <w:lang w:val="en-US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VAT number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1815B984" w14:textId="77777777" w:rsidR="009F33E0" w:rsidRDefault="009F33E0" w:rsidP="00241780">
            <w:pPr>
              <w:rPr>
                <w:lang w:val="en-US"/>
              </w:rPr>
            </w:pPr>
            <w:r w:rsidRPr="003F1413">
              <w:rPr>
                <w:rFonts w:cs="Arial"/>
                <w:color w:val="000000"/>
                <w:szCs w:val="20"/>
                <w:lang w:val="en-US"/>
              </w:rPr>
              <w:t>Value Added Tax number</w:t>
            </w:r>
          </w:p>
        </w:tc>
      </w:tr>
    </w:tbl>
    <w:p w14:paraId="06D03C74" w14:textId="1576B2A3" w:rsidR="007554BF" w:rsidRDefault="007554BF" w:rsidP="00283373">
      <w:pPr>
        <w:rPr>
          <w:lang w:val="en-US"/>
        </w:rPr>
      </w:pPr>
    </w:p>
    <w:p w14:paraId="3B323961" w14:textId="0DAF8AE5" w:rsidR="007554BF" w:rsidRPr="003D140F" w:rsidRDefault="007554BF" w:rsidP="007554BF">
      <w:pPr>
        <w:spacing w:after="200"/>
        <w:rPr>
          <w:b/>
          <w:sz w:val="24"/>
          <w:lang w:val="en-US"/>
        </w:rPr>
      </w:pPr>
      <w:r>
        <w:rPr>
          <w:b/>
          <w:sz w:val="24"/>
          <w:lang w:val="en-US"/>
        </w:rPr>
        <w:t>Template</w:t>
      </w:r>
      <w:r w:rsidRPr="003D140F">
        <w:rPr>
          <w:b/>
          <w:sz w:val="24"/>
          <w:lang w:val="en-US"/>
        </w:rPr>
        <w:t xml:space="preserve"> History</w:t>
      </w:r>
    </w:p>
    <w:tbl>
      <w:tblPr>
        <w:tblW w:w="907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730"/>
        <w:gridCol w:w="6226"/>
      </w:tblGrid>
      <w:tr w:rsidR="007554BF" w:rsidRPr="003D140F" w14:paraId="6B26D25E" w14:textId="77777777" w:rsidTr="00C164BF">
        <w:trPr>
          <w:cantSplit/>
        </w:trPr>
        <w:tc>
          <w:tcPr>
            <w:tcW w:w="1116" w:type="dxa"/>
            <w:shd w:val="pct10" w:color="auto" w:fill="auto"/>
          </w:tcPr>
          <w:p w14:paraId="10D0177B" w14:textId="77777777" w:rsidR="007554BF" w:rsidRPr="003D140F" w:rsidRDefault="007554BF" w:rsidP="00C164BF">
            <w:pPr>
              <w:spacing w:after="0"/>
              <w:jc w:val="both"/>
              <w:rPr>
                <w:u w:val="single"/>
                <w:lang w:val="en-US"/>
              </w:rPr>
            </w:pPr>
            <w:r w:rsidRPr="003D140F">
              <w:rPr>
                <w:u w:val="single"/>
                <w:lang w:val="en-US"/>
              </w:rPr>
              <w:t>Version</w:t>
            </w:r>
          </w:p>
        </w:tc>
        <w:tc>
          <w:tcPr>
            <w:tcW w:w="1730" w:type="dxa"/>
            <w:shd w:val="pct10" w:color="auto" w:fill="auto"/>
          </w:tcPr>
          <w:p w14:paraId="1A2189FA" w14:textId="77777777" w:rsidR="007554BF" w:rsidRPr="003D140F" w:rsidRDefault="007554BF" w:rsidP="00C164BF">
            <w:pPr>
              <w:spacing w:after="0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Release d</w:t>
            </w:r>
            <w:r w:rsidRPr="003D140F">
              <w:rPr>
                <w:u w:val="single"/>
                <w:lang w:val="en-US"/>
              </w:rPr>
              <w:t>ate</w:t>
            </w:r>
          </w:p>
        </w:tc>
        <w:tc>
          <w:tcPr>
            <w:tcW w:w="6226" w:type="dxa"/>
            <w:shd w:val="pct10" w:color="auto" w:fill="auto"/>
          </w:tcPr>
          <w:p w14:paraId="13B6E974" w14:textId="77777777" w:rsidR="007554BF" w:rsidRPr="003D140F" w:rsidRDefault="007554BF" w:rsidP="00C164BF">
            <w:pPr>
              <w:spacing w:after="0"/>
              <w:rPr>
                <w:u w:val="single"/>
                <w:lang w:val="en-US"/>
              </w:rPr>
            </w:pPr>
            <w:r w:rsidRPr="003D140F">
              <w:rPr>
                <w:u w:val="single"/>
                <w:lang w:val="en-US"/>
              </w:rPr>
              <w:t>Description of Version</w:t>
            </w:r>
          </w:p>
        </w:tc>
      </w:tr>
      <w:tr w:rsidR="007554BF" w:rsidRPr="003D140F" w14:paraId="463955B4" w14:textId="77777777" w:rsidTr="00C164BF">
        <w:trPr>
          <w:cantSplit/>
        </w:trPr>
        <w:tc>
          <w:tcPr>
            <w:tcW w:w="1116" w:type="dxa"/>
          </w:tcPr>
          <w:p w14:paraId="4B614813" w14:textId="77777777" w:rsidR="007554BF" w:rsidRPr="003D140F" w:rsidRDefault="007554BF" w:rsidP="00C164BF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730" w:type="dxa"/>
          </w:tcPr>
          <w:p w14:paraId="6E16D857" w14:textId="77777777" w:rsidR="007554BF" w:rsidRPr="003D140F" w:rsidRDefault="007554BF" w:rsidP="00C164BF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September 2017</w:t>
            </w:r>
          </w:p>
        </w:tc>
        <w:tc>
          <w:tcPr>
            <w:tcW w:w="6226" w:type="dxa"/>
          </w:tcPr>
          <w:p w14:paraId="7D7680D5" w14:textId="77777777" w:rsidR="007554BF" w:rsidRPr="003D140F" w:rsidRDefault="007554BF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First published version</w:t>
            </w:r>
          </w:p>
        </w:tc>
      </w:tr>
      <w:tr w:rsidR="007554BF" w:rsidRPr="003D140F" w14:paraId="3874BECD" w14:textId="77777777" w:rsidTr="00C164BF">
        <w:trPr>
          <w:cantSplit/>
        </w:trPr>
        <w:tc>
          <w:tcPr>
            <w:tcW w:w="1116" w:type="dxa"/>
          </w:tcPr>
          <w:p w14:paraId="2099AAA4" w14:textId="77777777" w:rsidR="007554BF" w:rsidRDefault="007554BF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730" w:type="dxa"/>
          </w:tcPr>
          <w:p w14:paraId="42341DA9" w14:textId="7057EF61" w:rsidR="007554BF" w:rsidRDefault="007554BF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01.2018</w:t>
            </w:r>
          </w:p>
        </w:tc>
        <w:tc>
          <w:tcPr>
            <w:tcW w:w="6226" w:type="dxa"/>
          </w:tcPr>
          <w:p w14:paraId="6462AC31" w14:textId="77777777" w:rsidR="007554BF" w:rsidRPr="00E4425D" w:rsidRDefault="007554BF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Updated version</w:t>
            </w:r>
          </w:p>
        </w:tc>
      </w:tr>
      <w:tr w:rsidR="007554BF" w:rsidRPr="00E4425D" w14:paraId="7DD974D4" w14:textId="77777777" w:rsidTr="00C164BF">
        <w:trPr>
          <w:cantSplit/>
        </w:trPr>
        <w:tc>
          <w:tcPr>
            <w:tcW w:w="1116" w:type="dxa"/>
          </w:tcPr>
          <w:p w14:paraId="71C880A2" w14:textId="5F9A1BB2" w:rsidR="007554BF" w:rsidRDefault="003745AD" w:rsidP="003745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730" w:type="dxa"/>
          </w:tcPr>
          <w:p w14:paraId="33FBAF9A" w14:textId="1674FD32" w:rsidR="007554BF" w:rsidRDefault="004706B7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January 2018</w:t>
            </w:r>
          </w:p>
        </w:tc>
        <w:tc>
          <w:tcPr>
            <w:tcW w:w="6226" w:type="dxa"/>
          </w:tcPr>
          <w:p w14:paraId="598C7E63" w14:textId="4EF83992" w:rsidR="007554BF" w:rsidRPr="00E4425D" w:rsidRDefault="003745AD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Updated version</w:t>
            </w:r>
          </w:p>
        </w:tc>
      </w:tr>
      <w:tr w:rsidR="007554BF" w:rsidRPr="00134297" w14:paraId="79220590" w14:textId="77777777" w:rsidTr="00C164BF">
        <w:trPr>
          <w:cantSplit/>
        </w:trPr>
        <w:tc>
          <w:tcPr>
            <w:tcW w:w="1116" w:type="dxa"/>
          </w:tcPr>
          <w:p w14:paraId="7361BB49" w14:textId="39ADEF14" w:rsidR="007554BF" w:rsidRDefault="00F50E0A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730" w:type="dxa"/>
          </w:tcPr>
          <w:p w14:paraId="075AC354" w14:textId="41FAD142" w:rsidR="007554BF" w:rsidRDefault="00F50E0A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April 2018</w:t>
            </w:r>
          </w:p>
        </w:tc>
        <w:tc>
          <w:tcPr>
            <w:tcW w:w="6226" w:type="dxa"/>
          </w:tcPr>
          <w:p w14:paraId="40041EE5" w14:textId="74F59899" w:rsidR="007554BF" w:rsidRPr="00974BA6" w:rsidRDefault="00F50E0A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Update regarding “Invoicing Party Code”</w:t>
            </w:r>
          </w:p>
        </w:tc>
      </w:tr>
      <w:tr w:rsidR="00C07FA3" w:rsidRPr="00134297" w14:paraId="41335D08" w14:textId="77777777" w:rsidTr="00C164BF">
        <w:trPr>
          <w:cantSplit/>
        </w:trPr>
        <w:tc>
          <w:tcPr>
            <w:tcW w:w="1116" w:type="dxa"/>
          </w:tcPr>
          <w:p w14:paraId="41098EC6" w14:textId="0C6F4635" w:rsidR="00C07FA3" w:rsidRDefault="00C07FA3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1730" w:type="dxa"/>
          </w:tcPr>
          <w:p w14:paraId="26B713E7" w14:textId="43973233" w:rsidR="00C07FA3" w:rsidRDefault="00C07FA3" w:rsidP="00C164B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Januar</w:t>
            </w:r>
            <w:proofErr w:type="spellEnd"/>
            <w:r>
              <w:rPr>
                <w:lang w:val="en-US"/>
              </w:rPr>
              <w:t xml:space="preserve"> 2019</w:t>
            </w:r>
          </w:p>
        </w:tc>
        <w:tc>
          <w:tcPr>
            <w:tcW w:w="6226" w:type="dxa"/>
          </w:tcPr>
          <w:p w14:paraId="588353D1" w14:textId="0111943F" w:rsidR="00C07FA3" w:rsidRDefault="00C07FA3" w:rsidP="00C164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Update to add Allowance and Charges</w:t>
            </w:r>
          </w:p>
        </w:tc>
      </w:tr>
    </w:tbl>
    <w:p w14:paraId="70DA7C5F" w14:textId="0258D062" w:rsidR="00283373" w:rsidRDefault="00D96192" w:rsidP="00283373">
      <w:pPr>
        <w:rPr>
          <w:rFonts w:asciiTheme="minorHAnsi" w:hAnsiTheme="minorHAnsi"/>
          <w:szCs w:val="20"/>
          <w:lang w:val="en-US"/>
        </w:rPr>
      </w:pPr>
      <w:r>
        <w:rPr>
          <w:noProof/>
          <w:lang w:eastAsia="de-DE"/>
        </w:rPr>
        <w:object w:dxaOrig="1440" w:dyaOrig="1440" w14:anchorId="3EDD7DB7">
          <v:shape id="_x0000_s1026" type="#_x0000_t75" style="position:absolute;margin-left:-.45pt;margin-top:30.7pt;width:36.3pt;height:23.5pt;z-index:251764224;mso-position-horizontal-relative:text;mso-position-vertical-relative:text">
            <v:imagedata r:id="rId13" o:title=""/>
            <w10:wrap type="square" side="right"/>
          </v:shape>
          <o:OLEObject Type="Embed" ProgID="Excel.Sheet.12" ShapeID="_x0000_s1026" DrawAspect="Icon" ObjectID="_1609325459" r:id="rId14"/>
        </w:object>
      </w:r>
      <w:r w:rsidR="00283373">
        <w:rPr>
          <w:lang w:val="en-US"/>
        </w:rPr>
        <w:br w:type="page"/>
      </w:r>
    </w:p>
    <w:p w14:paraId="05941C38" w14:textId="46BDCDB5" w:rsidR="00CC2772" w:rsidRDefault="00CC2772" w:rsidP="00CC2772">
      <w:pPr>
        <w:pStyle w:val="Heading1"/>
      </w:pPr>
      <w:bookmarkStart w:id="0" w:name="_Toc505076894"/>
      <w:bookmarkStart w:id="1" w:name="_Ref490729396"/>
      <w:proofErr w:type="spellStart"/>
      <w:r>
        <w:lastRenderedPageBreak/>
        <w:t>Preconditions</w:t>
      </w:r>
      <w:bookmarkEnd w:id="0"/>
      <w:proofErr w:type="spellEnd"/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5"/>
      </w:tblGrid>
      <w:tr w:rsidR="004033D6" w:rsidRPr="00134297" w14:paraId="55CB9627" w14:textId="77777777" w:rsidTr="007554BF">
        <w:tc>
          <w:tcPr>
            <w:tcW w:w="9345" w:type="dxa"/>
            <w:shd w:val="clear" w:color="auto" w:fill="F2F2F2" w:themeFill="background1" w:themeFillShade="F2"/>
          </w:tcPr>
          <w:p w14:paraId="53253769" w14:textId="2278BA09" w:rsidR="004033D6" w:rsidRPr="004033D6" w:rsidRDefault="004033D6" w:rsidP="00134297">
            <w:pPr>
              <w:rPr>
                <w:b/>
                <w:lang w:val="en-US"/>
              </w:rPr>
            </w:pPr>
            <w:r w:rsidRPr="004033D6">
              <w:rPr>
                <w:b/>
                <w:lang w:val="en-US"/>
              </w:rPr>
              <w:t xml:space="preserve">Note: Please use the PDF process only if your system </w:t>
            </w:r>
            <w:bookmarkStart w:id="2" w:name="_GoBack"/>
            <w:bookmarkEnd w:id="2"/>
            <w:r w:rsidRPr="004033D6">
              <w:rPr>
                <w:b/>
                <w:lang w:val="en-US"/>
              </w:rPr>
              <w:t xml:space="preserve">automatically </w:t>
            </w:r>
            <w:r w:rsidR="00134297">
              <w:rPr>
                <w:b/>
                <w:lang w:val="en-US"/>
              </w:rPr>
              <w:t xml:space="preserve">creates </w:t>
            </w:r>
            <w:r w:rsidRPr="004033D6">
              <w:rPr>
                <w:b/>
                <w:lang w:val="en-US"/>
              </w:rPr>
              <w:t xml:space="preserve">invoices as PDF files. </w:t>
            </w:r>
          </w:p>
        </w:tc>
      </w:tr>
    </w:tbl>
    <w:p w14:paraId="38EB8D72" w14:textId="416B0F99" w:rsidR="004033D6" w:rsidRPr="00DD1216" w:rsidRDefault="004033D6" w:rsidP="004033D6">
      <w:pPr>
        <w:rPr>
          <w:lang w:val="en-US" w:eastAsia="de-DE"/>
        </w:rPr>
      </w:pPr>
    </w:p>
    <w:p w14:paraId="410CF144" w14:textId="052F1D6B" w:rsidR="00DC2413" w:rsidRDefault="00CC2772" w:rsidP="00DC2413">
      <w:pPr>
        <w:rPr>
          <w:lang w:val="en-US"/>
        </w:rPr>
      </w:pPr>
      <w:r w:rsidRPr="009501FB">
        <w:rPr>
          <w:lang w:val="en-US"/>
        </w:rPr>
        <w:t xml:space="preserve">It </w:t>
      </w:r>
      <w:proofErr w:type="gramStart"/>
      <w:r w:rsidRPr="009501FB">
        <w:rPr>
          <w:lang w:val="en-US"/>
        </w:rPr>
        <w:t>must be ensured</w:t>
      </w:r>
      <w:proofErr w:type="gramEnd"/>
      <w:r w:rsidRPr="009501FB">
        <w:rPr>
          <w:lang w:val="en-US"/>
        </w:rPr>
        <w:t xml:space="preserve"> that </w:t>
      </w:r>
      <w:r>
        <w:rPr>
          <w:lang w:val="en-US"/>
        </w:rPr>
        <w:t>all required information are available on the invoice</w:t>
      </w:r>
      <w:r w:rsidR="00E91F2D">
        <w:rPr>
          <w:lang w:val="en-US"/>
        </w:rPr>
        <w:t xml:space="preserve"> (see chapter </w:t>
      </w:r>
      <w:r w:rsidR="00F22CE1">
        <w:rPr>
          <w:lang w:val="en-US"/>
        </w:rPr>
        <w:t>5</w:t>
      </w:r>
      <w:r w:rsidR="00E91F2D">
        <w:rPr>
          <w:lang w:val="en-US"/>
        </w:rPr>
        <w:t xml:space="preserve"> mandatory fields)</w:t>
      </w:r>
      <w:r>
        <w:rPr>
          <w:lang w:val="en-US"/>
        </w:rPr>
        <w:t>.</w:t>
      </w:r>
      <w:r w:rsidR="00DC2413">
        <w:rPr>
          <w:lang w:val="en-US"/>
        </w:rPr>
        <w:t xml:space="preserve"> The customer requests </w:t>
      </w:r>
      <w:r w:rsidR="00E91F2D">
        <w:rPr>
          <w:lang w:val="en-US"/>
        </w:rPr>
        <w:t xml:space="preserve">and checks </w:t>
      </w:r>
      <w:r w:rsidR="00DC2413">
        <w:rPr>
          <w:lang w:val="en-US"/>
        </w:rPr>
        <w:t>a higher level of information content on electronic invoices compared to paper invoices.</w:t>
      </w:r>
    </w:p>
    <w:p w14:paraId="759616B4" w14:textId="66C2B90D" w:rsidR="00CC2772" w:rsidRDefault="00CC2772" w:rsidP="00CC2772">
      <w:pPr>
        <w:rPr>
          <w:lang w:val="en-US"/>
        </w:rPr>
      </w:pPr>
      <w:r>
        <w:rPr>
          <w:lang w:val="en-US"/>
        </w:rPr>
        <w:t xml:space="preserve">To get an </w:t>
      </w:r>
      <w:r w:rsidR="004939C9">
        <w:rPr>
          <w:lang w:val="en-US"/>
        </w:rPr>
        <w:t>easy check</w:t>
      </w:r>
      <w:r>
        <w:rPr>
          <w:lang w:val="en-US"/>
        </w:rPr>
        <w:t xml:space="preserve"> about the mandatory data, SupplyOn recommends </w:t>
      </w:r>
      <w:r w:rsidR="00F22CE1">
        <w:rPr>
          <w:lang w:val="en-US"/>
        </w:rPr>
        <w:t>creating</w:t>
      </w:r>
      <w:r>
        <w:rPr>
          <w:lang w:val="en-US"/>
        </w:rPr>
        <w:t xml:space="preserve"> some sample invoices on the web application without sending them to the customer.</w:t>
      </w:r>
    </w:p>
    <w:p w14:paraId="6E9E030A" w14:textId="460C60F0" w:rsidR="00CC2772" w:rsidRDefault="00CC2772" w:rsidP="00CC2772">
      <w:pPr>
        <w:rPr>
          <w:lang w:val="en-US"/>
        </w:rPr>
      </w:pPr>
      <w:r>
        <w:rPr>
          <w:lang w:val="en-US"/>
        </w:rPr>
        <w:t xml:space="preserve">As soon as this </w:t>
      </w:r>
      <w:proofErr w:type="gramStart"/>
      <w:r>
        <w:rPr>
          <w:lang w:val="en-US"/>
        </w:rPr>
        <w:t xml:space="preserve">has been </w:t>
      </w:r>
      <w:r w:rsidR="00F22CE1">
        <w:rPr>
          <w:lang w:val="en-US"/>
        </w:rPr>
        <w:t>checked</w:t>
      </w:r>
      <w:proofErr w:type="gramEnd"/>
      <w:r w:rsidR="004033D6">
        <w:rPr>
          <w:lang w:val="en-US"/>
        </w:rPr>
        <w:t>,</w:t>
      </w:r>
      <w:r>
        <w:rPr>
          <w:lang w:val="en-US"/>
        </w:rPr>
        <w:t xml:space="preserve"> following </w:t>
      </w:r>
      <w:r w:rsidR="001D7A94">
        <w:rPr>
          <w:lang w:val="en-US"/>
        </w:rPr>
        <w:t>steps</w:t>
      </w:r>
      <w:r w:rsidR="004033D6">
        <w:rPr>
          <w:lang w:val="en-US"/>
        </w:rPr>
        <w:t xml:space="preserve"> applies</w:t>
      </w:r>
      <w:r>
        <w:rPr>
          <w:lang w:val="en-US"/>
        </w:rPr>
        <w:t>:</w:t>
      </w:r>
    </w:p>
    <w:p w14:paraId="08954438" w14:textId="77777777" w:rsidR="00E91F2D" w:rsidRDefault="00E91F2D" w:rsidP="004033D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Customer approval and check of invoice content</w:t>
      </w:r>
    </w:p>
    <w:p w14:paraId="3E61B6F0" w14:textId="56313C81" w:rsidR="00E91F2D" w:rsidRDefault="004033D6" w:rsidP="004033D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Send </w:t>
      </w:r>
      <w:r w:rsidR="001D7A94">
        <w:rPr>
          <w:lang w:val="en-US"/>
        </w:rPr>
        <w:t>m</w:t>
      </w:r>
      <w:r w:rsidR="00E91F2D">
        <w:rPr>
          <w:lang w:val="en-US"/>
        </w:rPr>
        <w:t xml:space="preserve">apping </w:t>
      </w:r>
      <w:r>
        <w:rPr>
          <w:lang w:val="en-US"/>
        </w:rPr>
        <w:t xml:space="preserve">request </w:t>
      </w:r>
      <w:r w:rsidR="00E91F2D">
        <w:rPr>
          <w:lang w:val="en-US"/>
        </w:rPr>
        <w:t xml:space="preserve">of </w:t>
      </w:r>
      <w:r w:rsidR="001D7A94">
        <w:rPr>
          <w:lang w:val="en-US"/>
        </w:rPr>
        <w:t xml:space="preserve">your </w:t>
      </w:r>
      <w:r w:rsidR="00E91F2D">
        <w:rPr>
          <w:lang w:val="en-US"/>
        </w:rPr>
        <w:t>invoice layout</w:t>
      </w:r>
      <w:r w:rsidR="001D7A94">
        <w:rPr>
          <w:lang w:val="en-US"/>
        </w:rPr>
        <w:t xml:space="preserve"> (incl. sample invoices and check list)</w:t>
      </w:r>
      <w:r w:rsidR="00D10F5C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D10F5C" w:rsidRPr="00D10F5C">
        <w:rPr>
          <w:lang w:val="en-US"/>
        </w:rPr>
        <w:t>invoice.layout-request@supplyon.com</w:t>
      </w:r>
    </w:p>
    <w:p w14:paraId="761849F7" w14:textId="14289BC8" w:rsidR="001D7A94" w:rsidRDefault="001D7A94" w:rsidP="004033D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Wait for activation of mapping</w:t>
      </w:r>
    </w:p>
    <w:p w14:paraId="6166D43E" w14:textId="4A952DBE" w:rsidR="001D7A94" w:rsidRDefault="001D7A94" w:rsidP="004033D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Upload invoice and send to your customer</w:t>
      </w:r>
    </w:p>
    <w:p w14:paraId="76E5A8E4" w14:textId="69014ADD" w:rsidR="001D7A94" w:rsidRDefault="001D7A94" w:rsidP="004033D6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Validate invoices and correct if necessary</w:t>
      </w:r>
    </w:p>
    <w:p w14:paraId="113ABB59" w14:textId="12560BFF" w:rsidR="00893DFD" w:rsidRPr="004939C9" w:rsidRDefault="00D10F5C" w:rsidP="004939C9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In case of </w:t>
      </w:r>
      <w:r w:rsidR="004033D6">
        <w:rPr>
          <w:lang w:val="en-US"/>
        </w:rPr>
        <w:t xml:space="preserve">issues you cannot solve by your own please use </w:t>
      </w:r>
      <w:r>
        <w:rPr>
          <w:lang w:val="en-US"/>
        </w:rPr>
        <w:t xml:space="preserve">SupplyOn Help or Support </w:t>
      </w:r>
      <w:r w:rsidRPr="00D10F5C">
        <w:rPr>
          <w:lang w:val="en-US"/>
        </w:rPr>
        <w:t>https://contact.supplyon.com/en/support-airsupply/</w:t>
      </w:r>
    </w:p>
    <w:p w14:paraId="218E4E2A" w14:textId="5D582E71" w:rsidR="004939C9" w:rsidRDefault="004939C9" w:rsidP="004939C9">
      <w:pPr>
        <w:pStyle w:val="Heading1"/>
        <w:rPr>
          <w:lang w:val="en-US"/>
        </w:rPr>
      </w:pPr>
      <w:bookmarkStart w:id="3" w:name="_Toc505076895"/>
      <w:r>
        <w:rPr>
          <w:lang w:val="en-US"/>
        </w:rPr>
        <w:t>Criteria to select sample invoices</w:t>
      </w:r>
      <w:bookmarkEnd w:id="3"/>
    </w:p>
    <w:p w14:paraId="70B3E121" w14:textId="7BE67DE8" w:rsidR="00BC36DA" w:rsidRDefault="00BC36DA" w:rsidP="004939C9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 xml:space="preserve">samples for different </w:t>
      </w:r>
      <w:r w:rsidRPr="00DD79DA">
        <w:rPr>
          <w:b/>
          <w:lang w:val="en-US"/>
        </w:rPr>
        <w:t>customers</w:t>
      </w:r>
      <w:r>
        <w:rPr>
          <w:lang w:val="en-US"/>
        </w:rPr>
        <w:t xml:space="preserve"> or </w:t>
      </w:r>
      <w:r w:rsidRPr="00DD79DA">
        <w:rPr>
          <w:b/>
          <w:lang w:val="en-US"/>
        </w:rPr>
        <w:t>geographic regions</w:t>
      </w:r>
      <w:r>
        <w:rPr>
          <w:lang w:val="en-US"/>
        </w:rPr>
        <w:t xml:space="preserve"> if needed</w:t>
      </w:r>
    </w:p>
    <w:p w14:paraId="1AFA9D2A" w14:textId="66C6B8FE" w:rsidR="004939C9" w:rsidRDefault="004939C9" w:rsidP="004939C9">
      <w:pPr>
        <w:pStyle w:val="ListParagraph"/>
        <w:numPr>
          <w:ilvl w:val="0"/>
          <w:numId w:val="38"/>
        </w:numPr>
        <w:rPr>
          <w:lang w:val="en-US"/>
        </w:rPr>
      </w:pPr>
      <w:r w:rsidRPr="004939C9">
        <w:rPr>
          <w:lang w:val="en-US"/>
        </w:rPr>
        <w:t xml:space="preserve">samples for each of the </w:t>
      </w:r>
      <w:r w:rsidRPr="00F22CE1">
        <w:rPr>
          <w:b/>
          <w:lang w:val="en-US"/>
        </w:rPr>
        <w:t>used languages</w:t>
      </w:r>
    </w:p>
    <w:p w14:paraId="13EDC652" w14:textId="74DE6A23" w:rsidR="004939C9" w:rsidRDefault="004939C9" w:rsidP="004939C9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samples for each invoice type</w:t>
      </w:r>
    </w:p>
    <w:p w14:paraId="5FAD5985" w14:textId="78DCCDE7" w:rsidR="004939C9" w:rsidRDefault="004939C9" w:rsidP="004939C9">
      <w:pPr>
        <w:pStyle w:val="ListParagraph"/>
        <w:numPr>
          <w:ilvl w:val="1"/>
          <w:numId w:val="38"/>
        </w:numPr>
        <w:spacing w:after="0"/>
        <w:rPr>
          <w:lang w:val="en-US"/>
        </w:rPr>
      </w:pPr>
      <w:r w:rsidRPr="00F22CE1">
        <w:rPr>
          <w:b/>
          <w:lang w:val="en-US"/>
        </w:rPr>
        <w:t>Invoices</w:t>
      </w:r>
      <w:r w:rsidRPr="00EF73CC">
        <w:rPr>
          <w:lang w:val="en-US"/>
        </w:rPr>
        <w:t xml:space="preserve"> </w:t>
      </w:r>
      <w:r w:rsidR="00BC36DA">
        <w:rPr>
          <w:lang w:val="en-US"/>
        </w:rPr>
        <w:t xml:space="preserve">with standard VAT, VAT exemption and </w:t>
      </w:r>
      <w:r w:rsidRPr="00EF73CC">
        <w:rPr>
          <w:lang w:val="en-US"/>
        </w:rPr>
        <w:t>foreign currency</w:t>
      </w:r>
    </w:p>
    <w:p w14:paraId="139AB096" w14:textId="67DBE5CB" w:rsidR="004939C9" w:rsidRPr="00F22CE1" w:rsidRDefault="004939C9" w:rsidP="004939C9">
      <w:pPr>
        <w:pStyle w:val="ListParagraph"/>
        <w:numPr>
          <w:ilvl w:val="1"/>
          <w:numId w:val="38"/>
        </w:numPr>
        <w:rPr>
          <w:b/>
          <w:lang w:val="en-US"/>
        </w:rPr>
      </w:pPr>
      <w:r w:rsidRPr="00F22CE1">
        <w:rPr>
          <w:b/>
          <w:lang w:val="en-US"/>
        </w:rPr>
        <w:t>Credit notes</w:t>
      </w:r>
    </w:p>
    <w:p w14:paraId="7A0B8CD6" w14:textId="2B02F43F" w:rsidR="004939C9" w:rsidRDefault="00F22CE1" w:rsidP="004939C9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s</w:t>
      </w:r>
      <w:r w:rsidR="004939C9">
        <w:rPr>
          <w:lang w:val="en-US"/>
        </w:rPr>
        <w:t>ample</w:t>
      </w:r>
      <w:r>
        <w:rPr>
          <w:lang w:val="en-US"/>
        </w:rPr>
        <w:t>s</w:t>
      </w:r>
      <w:r w:rsidR="004939C9">
        <w:rPr>
          <w:lang w:val="en-US"/>
        </w:rPr>
        <w:t xml:space="preserve"> for </w:t>
      </w:r>
      <w:r w:rsidR="004939C9" w:rsidRPr="00F22CE1">
        <w:rPr>
          <w:b/>
          <w:lang w:val="en-US"/>
        </w:rPr>
        <w:t>service</w:t>
      </w:r>
      <w:r w:rsidR="004939C9">
        <w:rPr>
          <w:lang w:val="en-US"/>
        </w:rPr>
        <w:t xml:space="preserve"> and </w:t>
      </w:r>
      <w:r w:rsidR="004939C9" w:rsidRPr="00F22CE1">
        <w:rPr>
          <w:b/>
          <w:lang w:val="en-US"/>
        </w:rPr>
        <w:t xml:space="preserve">material </w:t>
      </w:r>
      <w:r w:rsidR="004939C9" w:rsidRPr="00F22CE1">
        <w:rPr>
          <w:lang w:val="en-US"/>
        </w:rPr>
        <w:t>invoice</w:t>
      </w:r>
    </w:p>
    <w:p w14:paraId="5311A57B" w14:textId="326F264D" w:rsidR="004939C9" w:rsidRDefault="00F22CE1" w:rsidP="004939C9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s</w:t>
      </w:r>
      <w:r w:rsidR="00203F53">
        <w:rPr>
          <w:lang w:val="en-US"/>
        </w:rPr>
        <w:t>ample</w:t>
      </w:r>
      <w:r>
        <w:rPr>
          <w:lang w:val="en-US"/>
        </w:rPr>
        <w:t>s</w:t>
      </w:r>
      <w:r w:rsidR="00203F53">
        <w:rPr>
          <w:lang w:val="en-US"/>
        </w:rPr>
        <w:t xml:space="preserve"> for </w:t>
      </w:r>
      <w:r w:rsidR="00203F53" w:rsidRPr="00F22CE1">
        <w:rPr>
          <w:b/>
          <w:lang w:val="en-US"/>
        </w:rPr>
        <w:t>one</w:t>
      </w:r>
      <w:r w:rsidR="00203F53">
        <w:rPr>
          <w:lang w:val="en-US"/>
        </w:rPr>
        <w:t xml:space="preserve"> and </w:t>
      </w:r>
      <w:proofErr w:type="spellStart"/>
      <w:r w:rsidR="00203F53" w:rsidRPr="00F22CE1">
        <w:rPr>
          <w:b/>
          <w:lang w:val="en-US"/>
        </w:rPr>
        <w:t>multi page</w:t>
      </w:r>
      <w:proofErr w:type="spellEnd"/>
      <w:r w:rsidR="00203F53">
        <w:rPr>
          <w:lang w:val="en-US"/>
        </w:rPr>
        <w:t xml:space="preserve"> invoice</w:t>
      </w:r>
    </w:p>
    <w:p w14:paraId="5E833912" w14:textId="0BE382CC" w:rsidR="00203F53" w:rsidRPr="00203F53" w:rsidRDefault="00F22CE1" w:rsidP="00203F53">
      <w:pPr>
        <w:pStyle w:val="ListParagraph"/>
        <w:numPr>
          <w:ilvl w:val="0"/>
          <w:numId w:val="38"/>
        </w:numPr>
        <w:rPr>
          <w:lang w:val="en-US"/>
        </w:rPr>
      </w:pPr>
      <w:r>
        <w:rPr>
          <w:lang w:val="en-US"/>
        </w:rPr>
        <w:t>s</w:t>
      </w:r>
      <w:r w:rsidR="00203F53">
        <w:rPr>
          <w:lang w:val="en-US"/>
        </w:rPr>
        <w:t>ample</w:t>
      </w:r>
      <w:r>
        <w:rPr>
          <w:lang w:val="en-US"/>
        </w:rPr>
        <w:t>s</w:t>
      </w:r>
      <w:r w:rsidR="00203F53">
        <w:rPr>
          <w:lang w:val="en-US"/>
        </w:rPr>
        <w:t xml:space="preserve"> for </w:t>
      </w:r>
      <w:r w:rsidR="00203F53" w:rsidRPr="00F22CE1">
        <w:rPr>
          <w:b/>
          <w:lang w:val="en-US"/>
        </w:rPr>
        <w:t>one</w:t>
      </w:r>
      <w:r w:rsidR="00203F53">
        <w:rPr>
          <w:lang w:val="en-US"/>
        </w:rPr>
        <w:t xml:space="preserve"> and </w:t>
      </w:r>
      <w:r w:rsidR="00203F53" w:rsidRPr="00F22CE1">
        <w:rPr>
          <w:b/>
          <w:lang w:val="en-US"/>
        </w:rPr>
        <w:t>multi position</w:t>
      </w:r>
      <w:r w:rsidR="00203F53">
        <w:rPr>
          <w:lang w:val="en-US"/>
        </w:rPr>
        <w:t xml:space="preserve"> invoice</w:t>
      </w:r>
    </w:p>
    <w:p w14:paraId="49B91D0A" w14:textId="3EE9F61F" w:rsidR="00203F53" w:rsidRDefault="00F22CE1" w:rsidP="00203F53">
      <w:pPr>
        <w:pStyle w:val="Heading1"/>
        <w:rPr>
          <w:lang w:val="en-US"/>
        </w:rPr>
      </w:pPr>
      <w:bookmarkStart w:id="4" w:name="_Toc505076896"/>
      <w:r>
        <w:rPr>
          <w:lang w:val="en-US"/>
        </w:rPr>
        <w:t>For missing content on invoice d</w:t>
      </w:r>
      <w:r w:rsidR="00203F53">
        <w:rPr>
          <w:lang w:val="en-US"/>
        </w:rPr>
        <w:t xml:space="preserve">efine fix values </w:t>
      </w:r>
      <w:r>
        <w:rPr>
          <w:lang w:val="en-US"/>
        </w:rPr>
        <w:t>or rules</w:t>
      </w:r>
      <w:bookmarkEnd w:id="4"/>
      <w:r>
        <w:rPr>
          <w:lang w:val="en-US"/>
        </w:rPr>
        <w:t xml:space="preserve"> </w:t>
      </w:r>
    </w:p>
    <w:p w14:paraId="2F3CC4CA" w14:textId="490AC180" w:rsidR="00203F53" w:rsidRDefault="00203F53" w:rsidP="00203F53">
      <w:pPr>
        <w:rPr>
          <w:lang w:val="en-US"/>
        </w:rPr>
      </w:pPr>
      <w:r w:rsidRPr="00CA6825">
        <w:rPr>
          <w:i/>
          <w:lang w:val="en-US"/>
        </w:rPr>
        <w:t>Example</w:t>
      </w:r>
      <w:r>
        <w:rPr>
          <w:lang w:val="en-US"/>
        </w:rPr>
        <w:t xml:space="preserve">: </w:t>
      </w:r>
      <w:r w:rsidRPr="00940401">
        <w:rPr>
          <w:lang w:val="en-US"/>
        </w:rPr>
        <w:t xml:space="preserve">Supplier contact is always </w:t>
      </w:r>
      <w:hyperlink r:id="rId15" w:history="1">
        <w:r w:rsidR="00F22CE1" w:rsidRPr="00E60B86">
          <w:rPr>
            <w:rStyle w:val="Hyperlink"/>
            <w:lang w:val="en-US"/>
          </w:rPr>
          <w:t>accounting@yourcompany.com</w:t>
        </w:r>
      </w:hyperlink>
    </w:p>
    <w:p w14:paraId="362E63E9" w14:textId="03A6C0BD" w:rsidR="00203F53" w:rsidRDefault="00203F53" w:rsidP="00203F53">
      <w:pPr>
        <w:rPr>
          <w:lang w:val="en-US"/>
        </w:rPr>
      </w:pPr>
      <w:r>
        <w:rPr>
          <w:lang w:val="en-US"/>
        </w:rPr>
        <w:t xml:space="preserve">Is there a value that can be derived / calculated based on other data that </w:t>
      </w:r>
      <w:proofErr w:type="gramStart"/>
      <w:r>
        <w:rPr>
          <w:lang w:val="en-US"/>
        </w:rPr>
        <w:t>is provided</w:t>
      </w:r>
      <w:proofErr w:type="gramEnd"/>
      <w:r>
        <w:rPr>
          <w:lang w:val="en-US"/>
        </w:rPr>
        <w:t xml:space="preserve"> on the invoice?</w:t>
      </w:r>
    </w:p>
    <w:p w14:paraId="7C77E590" w14:textId="57F6D257" w:rsidR="00203F53" w:rsidRDefault="00203F53" w:rsidP="00203F53">
      <w:pPr>
        <w:rPr>
          <w:lang w:val="en-US"/>
        </w:rPr>
      </w:pPr>
      <w:r w:rsidRPr="00F22CE1">
        <w:rPr>
          <w:i/>
          <w:lang w:val="en-US"/>
        </w:rPr>
        <w:t>Example</w:t>
      </w:r>
      <w:r w:rsidRPr="00BE7729">
        <w:rPr>
          <w:lang w:val="en-US"/>
        </w:rPr>
        <w:t>:</w:t>
      </w:r>
      <w:r>
        <w:rPr>
          <w:lang w:val="en-US"/>
        </w:rPr>
        <w:t xml:space="preserve"> </w:t>
      </w:r>
      <w:r w:rsidRPr="00BE7729">
        <w:rPr>
          <w:lang w:val="en-US"/>
        </w:rPr>
        <w:t xml:space="preserve">Payment due date = </w:t>
      </w:r>
      <w:r>
        <w:rPr>
          <w:lang w:val="en-US"/>
        </w:rPr>
        <w:t>if “</w:t>
      </w:r>
      <w:r w:rsidRPr="00BE7729">
        <w:rPr>
          <w:lang w:val="en-US"/>
        </w:rPr>
        <w:t>invoice date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january</w:t>
      </w:r>
      <w:proofErr w:type="spellEnd"/>
      <w:r w:rsidRPr="00BE7729">
        <w:rPr>
          <w:lang w:val="en-US"/>
        </w:rPr>
        <w:t>”</w:t>
      </w:r>
      <w:r w:rsidRPr="00065212">
        <w:rPr>
          <w:lang w:val="en-US"/>
        </w:rPr>
        <w:t xml:space="preserve"> </w:t>
      </w:r>
      <w:r>
        <w:rPr>
          <w:lang w:val="en-US"/>
        </w:rPr>
        <w:t>the payment due date is the 10/03/, i</w:t>
      </w:r>
      <w:r w:rsidRPr="00065212">
        <w:rPr>
          <w:lang w:val="en-US"/>
        </w:rPr>
        <w:t>nvoices of Feb</w:t>
      </w:r>
      <w:r>
        <w:rPr>
          <w:lang w:val="en-US"/>
        </w:rPr>
        <w:t xml:space="preserve">ruary (1st to 28th) = 10/04, </w:t>
      </w:r>
      <w:r w:rsidRPr="00065212">
        <w:rPr>
          <w:lang w:val="en-US"/>
        </w:rPr>
        <w:t xml:space="preserve">Invoices of </w:t>
      </w:r>
      <w:r>
        <w:rPr>
          <w:lang w:val="en-US"/>
        </w:rPr>
        <w:t>March (1st to 31st) = 10/05, etc.</w:t>
      </w:r>
    </w:p>
    <w:p w14:paraId="32F03730" w14:textId="07931FB5" w:rsidR="00203F53" w:rsidRDefault="00203F53" w:rsidP="00203F53">
      <w:pPr>
        <w:pStyle w:val="Heading1"/>
        <w:rPr>
          <w:lang w:val="en-US"/>
        </w:rPr>
      </w:pPr>
      <w:bookmarkStart w:id="5" w:name="_Toc505076897"/>
      <w:r>
        <w:rPr>
          <w:lang w:val="en-US"/>
        </w:rPr>
        <w:t>Check content and date format</w:t>
      </w:r>
      <w:bookmarkEnd w:id="5"/>
    </w:p>
    <w:p w14:paraId="7D72D6B6" w14:textId="77777777" w:rsidR="00203F53" w:rsidRDefault="00203F53" w:rsidP="00203F53">
      <w:pPr>
        <w:spacing w:after="0"/>
        <w:rPr>
          <w:lang w:val="en-US"/>
        </w:rPr>
      </w:pPr>
      <w:r>
        <w:rPr>
          <w:lang w:val="en-US"/>
        </w:rPr>
        <w:t xml:space="preserve">Do the addresses contain a country? Do the addresses have clear and unique separators? If </w:t>
      </w:r>
      <w:proofErr w:type="gramStart"/>
      <w:r>
        <w:rPr>
          <w:lang w:val="en-US"/>
        </w:rPr>
        <w:t>no:</w:t>
      </w:r>
      <w:proofErr w:type="gramEnd"/>
      <w:r>
        <w:rPr>
          <w:lang w:val="en-US"/>
        </w:rPr>
        <w:t xml:space="preserve"> please change the master data, which is used for your invoice, and adopt the invoice layout.  </w:t>
      </w:r>
    </w:p>
    <w:p w14:paraId="420DC2A9" w14:textId="764C122E" w:rsidR="00203F53" w:rsidRDefault="00203F53" w:rsidP="00203F53">
      <w:pPr>
        <w:spacing w:after="0"/>
        <w:rPr>
          <w:lang w:val="en-US"/>
        </w:rPr>
      </w:pPr>
    </w:p>
    <w:p w14:paraId="39A41182" w14:textId="645593A3" w:rsidR="00203F53" w:rsidRDefault="00203F53" w:rsidP="00203F53">
      <w:pPr>
        <w:spacing w:after="0"/>
        <w:rPr>
          <w:lang w:val="en-US"/>
        </w:rPr>
      </w:pPr>
      <w:r>
        <w:rPr>
          <w:lang w:val="en-US"/>
        </w:rPr>
        <w:t xml:space="preserve">Not ok: </w:t>
      </w:r>
      <w:r w:rsidRPr="00203F53">
        <w:rPr>
          <w:color w:val="FF0000"/>
          <w:lang w:val="en-US"/>
        </w:rPr>
        <w:t xml:space="preserve">Name – Street </w:t>
      </w:r>
      <w:proofErr w:type="gramStart"/>
      <w:r w:rsidRPr="00203F53">
        <w:rPr>
          <w:color w:val="FF0000"/>
          <w:lang w:val="en-US"/>
        </w:rPr>
        <w:t>15 ,</w:t>
      </w:r>
      <w:proofErr w:type="gramEnd"/>
      <w:r w:rsidRPr="00203F53">
        <w:rPr>
          <w:color w:val="FF0000"/>
          <w:lang w:val="en-US"/>
        </w:rPr>
        <w:t xml:space="preserve"> 21235 City Country</w:t>
      </w:r>
    </w:p>
    <w:p w14:paraId="664078C6" w14:textId="77777777" w:rsidR="00203F53" w:rsidRPr="00203F53" w:rsidRDefault="00203F53" w:rsidP="00203F53">
      <w:pPr>
        <w:spacing w:after="0"/>
        <w:rPr>
          <w:color w:val="00B050"/>
          <w:lang w:val="en-US"/>
        </w:rPr>
      </w:pPr>
      <w:r>
        <w:rPr>
          <w:lang w:val="en-US"/>
        </w:rPr>
        <w:t xml:space="preserve">Ok: </w:t>
      </w:r>
      <w:r w:rsidRPr="00203F53">
        <w:rPr>
          <w:color w:val="00B050"/>
          <w:lang w:val="en-US"/>
        </w:rPr>
        <w:t>Name, Street 15, 21235 City, Country</w:t>
      </w:r>
    </w:p>
    <w:p w14:paraId="7E959647" w14:textId="77777777" w:rsidR="00AD6AA0" w:rsidRDefault="00AD6AA0" w:rsidP="00203F53">
      <w:pPr>
        <w:rPr>
          <w:lang w:val="en-US"/>
        </w:rPr>
      </w:pPr>
    </w:p>
    <w:p w14:paraId="0101AEF6" w14:textId="1884B012" w:rsidR="004939C9" w:rsidRDefault="00AD6AA0" w:rsidP="00203F53">
      <w:pPr>
        <w:rPr>
          <w:lang w:val="en-US"/>
        </w:rPr>
      </w:pPr>
      <w:r>
        <w:rPr>
          <w:lang w:val="en-US"/>
        </w:rPr>
        <w:t>A</w:t>
      </w:r>
      <w:r w:rsidR="00203F53">
        <w:rPr>
          <w:lang w:val="en-US"/>
        </w:rPr>
        <w:t xml:space="preserve">ll dates on the invoice or credit note </w:t>
      </w:r>
      <w:r>
        <w:rPr>
          <w:lang w:val="en-US"/>
        </w:rPr>
        <w:t xml:space="preserve">need a uniform format </w:t>
      </w:r>
      <w:proofErr w:type="spellStart"/>
      <w:r w:rsidR="00203F53">
        <w:rPr>
          <w:lang w:val="en-US"/>
        </w:rPr>
        <w:t>e.g</w:t>
      </w:r>
      <w:proofErr w:type="spellEnd"/>
      <w:r w:rsidR="00203F53">
        <w:rPr>
          <w:lang w:val="en-US"/>
        </w:rPr>
        <w:t xml:space="preserve"> DD/MM/CCYY</w:t>
      </w:r>
      <w:r w:rsidR="00B00A49">
        <w:rPr>
          <w:lang w:val="en-US"/>
        </w:rPr>
        <w:t>.</w:t>
      </w:r>
    </w:p>
    <w:p w14:paraId="2C9F5B37" w14:textId="77777777" w:rsidR="00B00A49" w:rsidRDefault="00B00A49" w:rsidP="00203F53">
      <w:pPr>
        <w:rPr>
          <w:lang w:val="en-US"/>
        </w:rPr>
        <w:sectPr w:rsidR="00B00A49" w:rsidSect="00B00A49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1134" w:bottom="1418" w:left="1418" w:header="709" w:footer="397" w:gutter="0"/>
          <w:cols w:space="708"/>
          <w:titlePg/>
          <w:docGrid w:linePitch="360"/>
        </w:sectPr>
      </w:pPr>
    </w:p>
    <w:p w14:paraId="5D7DE7A8" w14:textId="114908C4" w:rsidR="00CC2772" w:rsidRDefault="00B00A49" w:rsidP="00CC2772">
      <w:pPr>
        <w:pStyle w:val="Heading1"/>
        <w:rPr>
          <w:lang w:val="en-US"/>
        </w:rPr>
      </w:pPr>
      <w:bookmarkStart w:id="8" w:name="_Toc505076898"/>
      <w:r>
        <w:rPr>
          <w:lang w:val="en-US"/>
        </w:rPr>
        <w:lastRenderedPageBreak/>
        <w:t>Mapping instruction and checklist</w:t>
      </w:r>
      <w:r w:rsidR="00203F53">
        <w:rPr>
          <w:lang w:val="en-US"/>
        </w:rPr>
        <w:t xml:space="preserve"> for mandatory fields</w:t>
      </w:r>
      <w:bookmarkEnd w:id="8"/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78"/>
      </w:tblGrid>
      <w:tr w:rsidR="00B00A49" w:rsidRPr="00134297" w14:paraId="50E30B99" w14:textId="77777777" w:rsidTr="00B00A49">
        <w:tc>
          <w:tcPr>
            <w:tcW w:w="14278" w:type="dxa"/>
            <w:shd w:val="clear" w:color="auto" w:fill="F2F2F2" w:themeFill="background1" w:themeFillShade="F2"/>
          </w:tcPr>
          <w:p w14:paraId="2DDBDD5A" w14:textId="77777777" w:rsidR="00DF6E0F" w:rsidRPr="00DF6E0F" w:rsidRDefault="00DF6E0F" w:rsidP="00B00A49">
            <w:pPr>
              <w:rPr>
                <w:b/>
                <w:lang w:val="en-US"/>
              </w:rPr>
            </w:pPr>
            <w:r w:rsidRPr="00DF6E0F">
              <w:rPr>
                <w:b/>
                <w:lang w:val="en-US"/>
              </w:rPr>
              <w:t>Please provide the information where the data can be found on the PDF file</w:t>
            </w:r>
          </w:p>
          <w:p w14:paraId="1FC92A3A" w14:textId="22082764" w:rsidR="00B00A49" w:rsidRPr="003916E1" w:rsidRDefault="00B00A49" w:rsidP="00B00A49">
            <w:pPr>
              <w:rPr>
                <w:lang w:val="en-US"/>
              </w:rPr>
            </w:pPr>
            <w:r w:rsidRPr="003916E1">
              <w:rPr>
                <w:lang w:val="en-US"/>
              </w:rPr>
              <w:t xml:space="preserve">Describe the Label of the anchor word on the PDF file (example: “left box, anchor word is </w:t>
            </w:r>
            <w:proofErr w:type="spellStart"/>
            <w:r w:rsidRPr="003916E1">
              <w:rPr>
                <w:lang w:val="en-US"/>
              </w:rPr>
              <w:t>Cust.PO</w:t>
            </w:r>
            <w:proofErr w:type="spellEnd"/>
            <w:r w:rsidRPr="003916E1">
              <w:rPr>
                <w:lang w:val="en-US"/>
              </w:rPr>
              <w:t xml:space="preserve"> No.” </w:t>
            </w:r>
          </w:p>
          <w:p w14:paraId="6BEF281F" w14:textId="361C924F" w:rsidR="00B00A49" w:rsidRPr="00B00A49" w:rsidRDefault="00B00A49" w:rsidP="00B00A49">
            <w:pPr>
              <w:rPr>
                <w:lang w:val="en-US" w:eastAsia="de-DE"/>
              </w:rPr>
            </w:pPr>
            <w:r>
              <w:rPr>
                <w:lang w:val="en-US"/>
              </w:rPr>
              <w:t>Note: T</w:t>
            </w:r>
            <w:r w:rsidRPr="00B00A49">
              <w:rPr>
                <w:lang w:val="en-US"/>
              </w:rPr>
              <w:t xml:space="preserve">he information if a field is mandatory or not </w:t>
            </w:r>
            <w:proofErr w:type="gramStart"/>
            <w:r w:rsidRPr="00B00A49">
              <w:rPr>
                <w:lang w:val="en-US"/>
              </w:rPr>
              <w:t>is based</w:t>
            </w:r>
            <w:proofErr w:type="gramEnd"/>
            <w:r w:rsidRPr="00B00A49">
              <w:rPr>
                <w:lang w:val="en-US"/>
              </w:rPr>
              <w:t xml:space="preserve"> on your customer’s requirements or on legal requirements.</w:t>
            </w:r>
          </w:p>
        </w:tc>
      </w:tr>
    </w:tbl>
    <w:p w14:paraId="3EEB2AFB" w14:textId="02A595C0" w:rsidR="00CC2772" w:rsidRDefault="00CC2772" w:rsidP="00203F53">
      <w:pPr>
        <w:pStyle w:val="Heading2"/>
        <w:rPr>
          <w:lang w:val="en-US"/>
        </w:rPr>
      </w:pPr>
      <w:bookmarkStart w:id="9" w:name="_Toc505076899"/>
      <w:r>
        <w:rPr>
          <w:lang w:val="en-US"/>
        </w:rPr>
        <w:t>Invoice details</w:t>
      </w:r>
      <w:bookmarkEnd w:id="9"/>
    </w:p>
    <w:p w14:paraId="6D3DD36E" w14:textId="77777777" w:rsidR="00C164BF" w:rsidRPr="00C164BF" w:rsidRDefault="00C164BF" w:rsidP="008024B0">
      <w:pPr>
        <w:ind w:left="576"/>
        <w:rPr>
          <w:lang w:val="en-US"/>
        </w:rPr>
      </w:pPr>
    </w:p>
    <w:tbl>
      <w:tblPr>
        <w:tblStyle w:val="PlainTable1"/>
        <w:tblW w:w="14028" w:type="dxa"/>
        <w:tblLayout w:type="fixed"/>
        <w:tblLook w:val="0420" w:firstRow="1" w:lastRow="0" w:firstColumn="0" w:lastColumn="0" w:noHBand="0" w:noVBand="1"/>
      </w:tblPr>
      <w:tblGrid>
        <w:gridCol w:w="1271"/>
        <w:gridCol w:w="2835"/>
        <w:gridCol w:w="1559"/>
        <w:gridCol w:w="3261"/>
        <w:gridCol w:w="3827"/>
        <w:gridCol w:w="1275"/>
      </w:tblGrid>
      <w:tr w:rsidR="008024B0" w:rsidRPr="00CC5646" w14:paraId="1A42F76E" w14:textId="780B40E7" w:rsidTr="00FB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1" w:type="dxa"/>
          </w:tcPr>
          <w:p w14:paraId="383DB355" w14:textId="3621D527" w:rsidR="00C164BF" w:rsidRPr="00CC5646" w:rsidRDefault="00C164BF" w:rsidP="00CC5646">
            <w:pPr>
              <w:rPr>
                <w:lang w:val="en-US"/>
              </w:rPr>
            </w:pPr>
            <w:r w:rsidRPr="00E833B0">
              <w:rPr>
                <w:color w:val="808080" w:themeColor="background1" w:themeShade="80"/>
                <w:lang w:val="en-US"/>
              </w:rPr>
              <w:t xml:space="preserve">Mapping </w:t>
            </w:r>
            <w:proofErr w:type="gramStart"/>
            <w:r w:rsidRPr="00E833B0">
              <w:rPr>
                <w:color w:val="808080" w:themeColor="background1" w:themeShade="80"/>
                <w:lang w:val="en-US"/>
              </w:rPr>
              <w:t>ID</w:t>
            </w:r>
            <w:proofErr w:type="gramEnd"/>
            <w:r w:rsidRPr="00E833B0">
              <w:rPr>
                <w:color w:val="808080" w:themeColor="background1" w:themeShade="80"/>
                <w:lang w:val="en-US"/>
              </w:rPr>
              <w:br/>
            </w:r>
            <w:r w:rsidRPr="00E833B0">
              <w:rPr>
                <w:b w:val="0"/>
                <w:i/>
                <w:color w:val="808080" w:themeColor="background1" w:themeShade="80"/>
                <w:sz w:val="14"/>
                <w:lang w:val="en-US"/>
              </w:rPr>
              <w:t>(do not change!)</w:t>
            </w:r>
          </w:p>
        </w:tc>
        <w:tc>
          <w:tcPr>
            <w:tcW w:w="2835" w:type="dxa"/>
          </w:tcPr>
          <w:p w14:paraId="5EDCA324" w14:textId="1075C42C" w:rsidR="00C164BF" w:rsidRDefault="00C164BF" w:rsidP="00CC2772">
            <w:pPr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1559" w:type="dxa"/>
          </w:tcPr>
          <w:p w14:paraId="516B929D" w14:textId="77777777" w:rsidR="00C164BF" w:rsidRDefault="00C164BF" w:rsidP="00CC2772">
            <w:pPr>
              <w:rPr>
                <w:lang w:val="en-US"/>
              </w:rPr>
            </w:pPr>
            <w:r>
              <w:rPr>
                <w:lang w:val="en-US"/>
              </w:rPr>
              <w:t>Mandatory</w:t>
            </w:r>
          </w:p>
        </w:tc>
        <w:tc>
          <w:tcPr>
            <w:tcW w:w="3261" w:type="dxa"/>
          </w:tcPr>
          <w:p w14:paraId="7B0356E0" w14:textId="5A8CCBDC" w:rsidR="00C164BF" w:rsidRPr="00FF1799" w:rsidRDefault="00C164BF" w:rsidP="00FF1799">
            <w:pPr>
              <w:rPr>
                <w:lang w:val="en-US"/>
              </w:rPr>
            </w:pPr>
            <w:r>
              <w:rPr>
                <w:lang w:val="en-US"/>
              </w:rPr>
              <w:t>Where can SupplyOn</w:t>
            </w:r>
            <w:r w:rsidRPr="00FF1799">
              <w:rPr>
                <w:lang w:val="en-US"/>
              </w:rPr>
              <w:t xml:space="preserve"> fi</w:t>
            </w:r>
            <w:r>
              <w:rPr>
                <w:lang w:val="en-US"/>
              </w:rPr>
              <w:t>nd the appropriate field on your invoice</w:t>
            </w:r>
            <w:r w:rsidRPr="00581B2A">
              <w:rPr>
                <w:lang w:val="en-US"/>
              </w:rPr>
              <w:t>:</w:t>
            </w:r>
            <w:r>
              <w:rPr>
                <w:lang w:val="en-US"/>
              </w:rPr>
              <w:t xml:space="preserve"> (to be filled out by supplier)</w:t>
            </w:r>
          </w:p>
        </w:tc>
        <w:tc>
          <w:tcPr>
            <w:tcW w:w="3827" w:type="dxa"/>
          </w:tcPr>
          <w:p w14:paraId="4A28CCBB" w14:textId="77777777" w:rsidR="00C164BF" w:rsidRDefault="00C164BF" w:rsidP="00CC2772">
            <w:pPr>
              <w:rPr>
                <w:lang w:val="en-US"/>
              </w:rPr>
            </w:pPr>
            <w:r>
              <w:rPr>
                <w:lang w:val="en-US"/>
              </w:rPr>
              <w:t>Example for this value</w:t>
            </w:r>
          </w:p>
        </w:tc>
        <w:tc>
          <w:tcPr>
            <w:tcW w:w="1275" w:type="dxa"/>
          </w:tcPr>
          <w:p w14:paraId="62C5E46A" w14:textId="0DDF9CB6" w:rsidR="00C164BF" w:rsidRDefault="008024B0" w:rsidP="00CC2772">
            <w:pPr>
              <w:rPr>
                <w:lang w:val="en-US"/>
              </w:rPr>
            </w:pPr>
            <w:r>
              <w:rPr>
                <w:lang w:val="en-US"/>
              </w:rPr>
              <w:t>SupplyOn Quality Gate</w:t>
            </w:r>
          </w:p>
        </w:tc>
      </w:tr>
      <w:tr w:rsidR="00CA3453" w:rsidRPr="00CC5646" w14:paraId="3D9D9399" w14:textId="75099E88" w:rsidTr="0066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4028" w:type="dxa"/>
            <w:gridSpan w:val="6"/>
            <w:shd w:val="clear" w:color="auto" w:fill="00CC99"/>
          </w:tcPr>
          <w:p w14:paraId="4192D558" w14:textId="2F4EBAFD" w:rsidR="00CA3453" w:rsidRPr="00CC5646" w:rsidRDefault="00CA3453" w:rsidP="00C164BF">
            <w:pPr>
              <w:rPr>
                <w:b/>
                <w:i/>
                <w:lang w:val="en-US"/>
              </w:rPr>
            </w:pPr>
            <w:r w:rsidRPr="00CC5646">
              <w:rPr>
                <w:b/>
                <w:i/>
                <w:lang w:val="en-US"/>
              </w:rPr>
              <w:t>Invoice header details data</w:t>
            </w:r>
          </w:p>
        </w:tc>
      </w:tr>
      <w:tr w:rsidR="008024B0" w:rsidRPr="00B00A49" w14:paraId="5DAD4ABC" w14:textId="29BCC4D9" w:rsidTr="00FB77AF">
        <w:trPr>
          <w:trHeight w:val="67"/>
        </w:trPr>
        <w:tc>
          <w:tcPr>
            <w:tcW w:w="1271" w:type="dxa"/>
          </w:tcPr>
          <w:p w14:paraId="26F8C5A7" w14:textId="38A85D02" w:rsidR="00C164BF" w:rsidRPr="00D30117" w:rsidRDefault="00C164BF" w:rsidP="00CC2772">
            <w:pPr>
              <w:rPr>
                <w:sz w:val="16"/>
                <w:lang w:val="en-US"/>
              </w:rPr>
            </w:pPr>
            <w:r w:rsidRPr="00D30117">
              <w:rPr>
                <w:sz w:val="16"/>
                <w:lang w:val="en-US"/>
              </w:rPr>
              <w:t>9</w:t>
            </w:r>
          </w:p>
        </w:tc>
        <w:tc>
          <w:tcPr>
            <w:tcW w:w="2835" w:type="dxa"/>
          </w:tcPr>
          <w:p w14:paraId="35FEDAAF" w14:textId="77777777" w:rsidR="00C164BF" w:rsidRPr="00D30117" w:rsidRDefault="00C164BF" w:rsidP="00CC2772">
            <w:pPr>
              <w:rPr>
                <w:lang w:val="en-US"/>
              </w:rPr>
            </w:pPr>
            <w:r w:rsidRPr="00D30117">
              <w:rPr>
                <w:lang w:val="en-US"/>
              </w:rPr>
              <w:t>Invoice type</w:t>
            </w:r>
          </w:p>
          <w:p w14:paraId="161AF41B" w14:textId="03F05523" w:rsidR="00C164BF" w:rsidRPr="00D30117" w:rsidRDefault="00C164BF" w:rsidP="00CC2772">
            <w:pPr>
              <w:rPr>
                <w:lang w:val="en-US"/>
              </w:rPr>
            </w:pPr>
            <w:r w:rsidRPr="00D30117">
              <w:rPr>
                <w:lang w:val="en-US"/>
              </w:rPr>
              <w:t>(credit note and/or invoice)</w:t>
            </w:r>
          </w:p>
        </w:tc>
        <w:tc>
          <w:tcPr>
            <w:tcW w:w="1559" w:type="dxa"/>
          </w:tcPr>
          <w:p w14:paraId="23136BAE" w14:textId="77777777" w:rsidR="00C164BF" w:rsidRPr="00D30117" w:rsidRDefault="00C164BF" w:rsidP="00CC2772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3B16AAB5" w14:textId="43687E02" w:rsidR="00C164BF" w:rsidRPr="00D30117" w:rsidRDefault="00C164BF" w:rsidP="00CC2772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6F9FB9F1" w14:textId="544CDD75" w:rsidR="00C164BF" w:rsidRPr="00D30117" w:rsidRDefault="00C164BF" w:rsidP="00CC2772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49D8893B" w14:textId="77777777" w:rsidR="00C164BF" w:rsidRPr="00D30117" w:rsidRDefault="00C164BF" w:rsidP="00CC2772">
            <w:pPr>
              <w:rPr>
                <w:i/>
                <w:lang w:val="en-US"/>
              </w:rPr>
            </w:pPr>
          </w:p>
        </w:tc>
      </w:tr>
      <w:tr w:rsidR="008024B0" w:rsidRPr="00B00A49" w14:paraId="73B28519" w14:textId="4E32FF69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2213F0EF" w14:textId="77777777" w:rsidR="00C164BF" w:rsidRPr="00D30117" w:rsidRDefault="00C164BF" w:rsidP="00CC2772">
            <w:pPr>
              <w:rPr>
                <w:sz w:val="16"/>
                <w:lang w:val="en-US"/>
              </w:rPr>
            </w:pPr>
            <w:r w:rsidRPr="00D30117">
              <w:rPr>
                <w:sz w:val="16"/>
                <w:lang w:val="en-US"/>
              </w:rPr>
              <w:t>22:IV</w:t>
            </w:r>
          </w:p>
          <w:p w14:paraId="693E4EC3" w14:textId="19F5366C" w:rsidR="00C164BF" w:rsidRPr="00D30117" w:rsidRDefault="00C164BF" w:rsidP="00CC2772">
            <w:pPr>
              <w:rPr>
                <w:sz w:val="16"/>
                <w:lang w:val="en-US"/>
              </w:rPr>
            </w:pPr>
            <w:r w:rsidRPr="00D30117">
              <w:rPr>
                <w:sz w:val="16"/>
                <w:lang w:val="en-US"/>
              </w:rPr>
              <w:t>23</w:t>
            </w:r>
          </w:p>
        </w:tc>
        <w:tc>
          <w:tcPr>
            <w:tcW w:w="2835" w:type="dxa"/>
          </w:tcPr>
          <w:p w14:paraId="7D959C90" w14:textId="37FFBE8F" w:rsidR="00C164BF" w:rsidRPr="00D30117" w:rsidRDefault="00C164BF" w:rsidP="00CC2772">
            <w:pPr>
              <w:rPr>
                <w:lang w:val="en-US"/>
              </w:rPr>
            </w:pPr>
            <w:r w:rsidRPr="00D30117">
              <w:rPr>
                <w:i/>
                <w:lang w:val="en-US"/>
              </w:rPr>
              <w:t>For credit note:</w:t>
            </w:r>
            <w:r w:rsidRPr="00D30117">
              <w:rPr>
                <w:lang w:val="en-US"/>
              </w:rPr>
              <w:t xml:space="preserve"> </w:t>
            </w:r>
            <w:r w:rsidRPr="00D30117">
              <w:rPr>
                <w:lang w:val="en-US"/>
              </w:rPr>
              <w:br/>
              <w:t xml:space="preserve">number of the referenced invoice </w:t>
            </w:r>
          </w:p>
        </w:tc>
        <w:tc>
          <w:tcPr>
            <w:tcW w:w="1559" w:type="dxa"/>
          </w:tcPr>
          <w:p w14:paraId="6FA43F77" w14:textId="77777777" w:rsidR="00C164BF" w:rsidRPr="00D30117" w:rsidRDefault="00C164BF" w:rsidP="00CC2772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0B239B84" w14:textId="6F2C7B77" w:rsidR="00C164BF" w:rsidRPr="00D30117" w:rsidRDefault="00C164BF" w:rsidP="00CC2772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7011BDFD" w14:textId="7AB48836" w:rsidR="00C164BF" w:rsidRPr="00D30117" w:rsidRDefault="00C164BF" w:rsidP="00CC2772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157D40A1" w14:textId="77777777" w:rsidR="00C164BF" w:rsidRPr="00D30117" w:rsidRDefault="00C164BF" w:rsidP="00CC2772">
            <w:pPr>
              <w:rPr>
                <w:i/>
                <w:lang w:val="en-US"/>
              </w:rPr>
            </w:pPr>
          </w:p>
        </w:tc>
      </w:tr>
      <w:tr w:rsidR="008024B0" w:rsidRPr="00B00A49" w14:paraId="1906E38E" w14:textId="2E402D35" w:rsidTr="00FB77AF">
        <w:trPr>
          <w:trHeight w:val="67"/>
        </w:trPr>
        <w:tc>
          <w:tcPr>
            <w:tcW w:w="1271" w:type="dxa"/>
          </w:tcPr>
          <w:p w14:paraId="7C2149A7" w14:textId="77777777" w:rsidR="00C164BF" w:rsidRPr="00D30117" w:rsidRDefault="00C164BF" w:rsidP="00C05E52">
            <w:pPr>
              <w:rPr>
                <w:sz w:val="16"/>
                <w:lang w:val="en-US"/>
              </w:rPr>
            </w:pPr>
            <w:r w:rsidRPr="00D30117">
              <w:rPr>
                <w:sz w:val="16"/>
                <w:lang w:val="en-US"/>
              </w:rPr>
              <w:t>22:IV</w:t>
            </w:r>
          </w:p>
          <w:p w14:paraId="71404421" w14:textId="37E1DA63" w:rsidR="00C164BF" w:rsidRPr="00D30117" w:rsidRDefault="00C164BF" w:rsidP="00C05E52">
            <w:pPr>
              <w:rPr>
                <w:sz w:val="16"/>
                <w:lang w:val="en-US"/>
              </w:rPr>
            </w:pPr>
            <w:r w:rsidRPr="00D30117">
              <w:rPr>
                <w:sz w:val="16"/>
                <w:lang w:val="en-US"/>
              </w:rPr>
              <w:t>24</w:t>
            </w:r>
          </w:p>
        </w:tc>
        <w:tc>
          <w:tcPr>
            <w:tcW w:w="2835" w:type="dxa"/>
          </w:tcPr>
          <w:p w14:paraId="22A90965" w14:textId="44D9C3FB" w:rsidR="00C164BF" w:rsidRPr="00D30117" w:rsidRDefault="00C164BF" w:rsidP="00C05E52">
            <w:pPr>
              <w:rPr>
                <w:lang w:val="en-US"/>
              </w:rPr>
            </w:pPr>
            <w:r w:rsidRPr="00D30117">
              <w:rPr>
                <w:i/>
                <w:lang w:val="en-US"/>
              </w:rPr>
              <w:t xml:space="preserve">For credit note: </w:t>
            </w:r>
            <w:r w:rsidRPr="00D30117">
              <w:rPr>
                <w:i/>
                <w:lang w:val="en-US"/>
              </w:rPr>
              <w:br/>
            </w:r>
            <w:r w:rsidRPr="00D30117">
              <w:rPr>
                <w:lang w:val="en-US"/>
              </w:rPr>
              <w:t>Date of the referenced invoice</w:t>
            </w:r>
          </w:p>
        </w:tc>
        <w:tc>
          <w:tcPr>
            <w:tcW w:w="1559" w:type="dxa"/>
          </w:tcPr>
          <w:p w14:paraId="49DA1E2A" w14:textId="77777777" w:rsidR="00C164BF" w:rsidRPr="00D30117" w:rsidRDefault="00C164BF" w:rsidP="00CC2772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4FC40D1F" w14:textId="77777777" w:rsidR="00C164BF" w:rsidRPr="00D30117" w:rsidRDefault="00C164BF" w:rsidP="00CC2772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2F382C43" w14:textId="689F0CE9" w:rsidR="00C164BF" w:rsidRPr="00D30117" w:rsidRDefault="00C164BF" w:rsidP="00CC2772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6F131392" w14:textId="77777777" w:rsidR="00C164BF" w:rsidRPr="00D30117" w:rsidRDefault="00C164BF" w:rsidP="00CC2772">
            <w:pPr>
              <w:rPr>
                <w:i/>
                <w:lang w:val="en-US"/>
              </w:rPr>
            </w:pPr>
          </w:p>
        </w:tc>
      </w:tr>
      <w:tr w:rsidR="008024B0" w:rsidRPr="00B00A49" w14:paraId="44CAD699" w14:textId="46A1472D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29A9E932" w14:textId="0974807C" w:rsidR="00C164BF" w:rsidRPr="00D30117" w:rsidRDefault="00C164BF" w:rsidP="00CC2772">
            <w:pPr>
              <w:rPr>
                <w:sz w:val="16"/>
                <w:lang w:val="en-US"/>
              </w:rPr>
            </w:pPr>
            <w:r w:rsidRPr="00D30117">
              <w:rPr>
                <w:sz w:val="16"/>
                <w:lang w:val="en-US"/>
              </w:rPr>
              <w:t>14</w:t>
            </w:r>
          </w:p>
        </w:tc>
        <w:tc>
          <w:tcPr>
            <w:tcW w:w="2835" w:type="dxa"/>
          </w:tcPr>
          <w:p w14:paraId="662948D3" w14:textId="5F4B3152" w:rsidR="00C164BF" w:rsidRPr="00D30117" w:rsidRDefault="00C164BF" w:rsidP="00F20FE9">
            <w:pPr>
              <w:rPr>
                <w:lang w:val="en-US"/>
              </w:rPr>
            </w:pPr>
            <w:r w:rsidRPr="00D30117">
              <w:rPr>
                <w:lang w:val="en-US"/>
              </w:rPr>
              <w:t>Invoice Content (Your customer requires an information on the invoice whether the invoice is for materials or services.)</w:t>
            </w:r>
          </w:p>
        </w:tc>
        <w:tc>
          <w:tcPr>
            <w:tcW w:w="1559" w:type="dxa"/>
          </w:tcPr>
          <w:p w14:paraId="58DBB7DE" w14:textId="52D8CD04" w:rsidR="00C164BF" w:rsidRPr="00D30117" w:rsidRDefault="00C164BF" w:rsidP="00CC2772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0029B690" w14:textId="1CD7BA3A" w:rsidR="00C164BF" w:rsidRPr="00D30117" w:rsidRDefault="00C164BF" w:rsidP="000A44EE">
            <w:pPr>
              <w:rPr>
                <w:i/>
                <w:lang w:val="en-US"/>
              </w:rPr>
            </w:pPr>
            <w:r w:rsidRPr="00D30117">
              <w:rPr>
                <w:i/>
                <w:lang w:val="en-US"/>
              </w:rPr>
              <w:t>e.g. fix value “service” for all invoices</w:t>
            </w:r>
          </w:p>
        </w:tc>
        <w:tc>
          <w:tcPr>
            <w:tcW w:w="3827" w:type="dxa"/>
          </w:tcPr>
          <w:p w14:paraId="5B4D6FE7" w14:textId="648D53E1" w:rsidR="00C164BF" w:rsidRPr="00D30117" w:rsidRDefault="00C164BF" w:rsidP="00CC2772">
            <w:pPr>
              <w:rPr>
                <w:i/>
                <w:lang w:val="en-US"/>
              </w:rPr>
            </w:pPr>
            <w:r w:rsidRPr="00D30117">
              <w:rPr>
                <w:i/>
                <w:lang w:val="en-US"/>
              </w:rPr>
              <w:t>service</w:t>
            </w:r>
          </w:p>
        </w:tc>
        <w:tc>
          <w:tcPr>
            <w:tcW w:w="1275" w:type="dxa"/>
          </w:tcPr>
          <w:p w14:paraId="34345A59" w14:textId="77777777" w:rsidR="00C164BF" w:rsidRPr="00D30117" w:rsidRDefault="00C164BF" w:rsidP="00CC2772">
            <w:pPr>
              <w:rPr>
                <w:i/>
                <w:lang w:val="en-US"/>
              </w:rPr>
            </w:pPr>
          </w:p>
        </w:tc>
      </w:tr>
      <w:tr w:rsidR="008024B0" w:rsidRPr="00134297" w14:paraId="19D7D0A1" w14:textId="4413B39C" w:rsidTr="00FB77AF">
        <w:trPr>
          <w:trHeight w:val="67"/>
        </w:trPr>
        <w:tc>
          <w:tcPr>
            <w:tcW w:w="1271" w:type="dxa"/>
          </w:tcPr>
          <w:p w14:paraId="77D5FEE1" w14:textId="496DCBAE" w:rsidR="00C164BF" w:rsidRPr="00BA37A5" w:rsidRDefault="00C164BF" w:rsidP="00CC2772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BA37A5">
              <w:rPr>
                <w:color w:val="808080" w:themeColor="background1" w:themeShade="80"/>
                <w:sz w:val="16"/>
                <w:lang w:val="en-US"/>
              </w:rPr>
              <w:t>18=REG/19</w:t>
            </w:r>
          </w:p>
        </w:tc>
        <w:tc>
          <w:tcPr>
            <w:tcW w:w="2835" w:type="dxa"/>
          </w:tcPr>
          <w:p w14:paraId="12868669" w14:textId="16C0A711" w:rsidR="00C164BF" w:rsidRDefault="00C164BF" w:rsidP="00CC2772">
            <w:pPr>
              <w:rPr>
                <w:lang w:val="en-US"/>
              </w:rPr>
            </w:pPr>
            <w:r>
              <w:rPr>
                <w:lang w:val="en-US"/>
              </w:rPr>
              <w:t>Legal Information</w:t>
            </w:r>
          </w:p>
        </w:tc>
        <w:tc>
          <w:tcPr>
            <w:tcW w:w="1559" w:type="dxa"/>
          </w:tcPr>
          <w:p w14:paraId="4DDF20EB" w14:textId="05F52E08" w:rsidR="00C164BF" w:rsidRDefault="00C164BF" w:rsidP="00CC2772">
            <w:pPr>
              <w:rPr>
                <w:lang w:val="en-US"/>
              </w:rPr>
            </w:pPr>
            <w:r>
              <w:rPr>
                <w:lang w:val="en-US"/>
              </w:rPr>
              <w:t>Yes –  for French suppliers</w:t>
            </w:r>
          </w:p>
        </w:tc>
        <w:tc>
          <w:tcPr>
            <w:tcW w:w="3261" w:type="dxa"/>
          </w:tcPr>
          <w:p w14:paraId="03FEA8BF" w14:textId="67B989E5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  <w:r>
              <w:rPr>
                <w:i/>
                <w:color w:val="808080" w:themeColor="background1" w:themeShade="80"/>
                <w:lang w:val="en-US"/>
              </w:rPr>
              <w:t>e.g. for penalties</w:t>
            </w:r>
            <w:r w:rsidR="003F0D9A">
              <w:rPr>
                <w:i/>
                <w:color w:val="808080" w:themeColor="background1" w:themeShade="80"/>
                <w:lang w:val="en-US"/>
              </w:rPr>
              <w:t xml:space="preserve"> (30 EUR </w:t>
            </w:r>
            <w:proofErr w:type="spellStart"/>
            <w:r w:rsidR="003F0D9A">
              <w:rPr>
                <w:i/>
                <w:color w:val="808080" w:themeColor="background1" w:themeShade="80"/>
                <w:lang w:val="en-US"/>
              </w:rPr>
              <w:t>indemnité</w:t>
            </w:r>
            <w:proofErr w:type="spellEnd"/>
            <w:r w:rsidR="003F0D9A">
              <w:rPr>
                <w:i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="003F0D9A">
              <w:rPr>
                <w:i/>
                <w:color w:val="808080" w:themeColor="background1" w:themeShade="80"/>
                <w:lang w:val="en-US"/>
              </w:rPr>
              <w:t>forfaitaire</w:t>
            </w:r>
            <w:proofErr w:type="spellEnd"/>
            <w:r w:rsidR="003F0D9A">
              <w:rPr>
                <w:i/>
                <w:color w:val="808080" w:themeColor="background1" w:themeShade="80"/>
                <w:lang w:val="en-US"/>
              </w:rPr>
              <w:t>)</w:t>
            </w:r>
          </w:p>
        </w:tc>
        <w:tc>
          <w:tcPr>
            <w:tcW w:w="3827" w:type="dxa"/>
          </w:tcPr>
          <w:p w14:paraId="5B9C64E7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42DE5358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8024B0" w:rsidRPr="007A2264" w14:paraId="3E8820D7" w14:textId="7B9E6B6A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47C5E465" w14:textId="77777777" w:rsidR="00C164BF" w:rsidRPr="003B64A3" w:rsidRDefault="00C164BF" w:rsidP="0053789F">
            <w:pPr>
              <w:rPr>
                <w:i/>
                <w:color w:val="808080" w:themeColor="background1" w:themeShade="80"/>
                <w:sz w:val="16"/>
                <w:lang w:val="en-US"/>
              </w:rPr>
            </w:pPr>
          </w:p>
        </w:tc>
        <w:tc>
          <w:tcPr>
            <w:tcW w:w="2835" w:type="dxa"/>
          </w:tcPr>
          <w:p w14:paraId="0DD7CA77" w14:textId="0012DF79" w:rsidR="00C164BF" w:rsidRPr="004759E2" w:rsidRDefault="00C164BF" w:rsidP="0053789F">
            <w:pPr>
              <w:rPr>
                <w:lang w:val="en-US"/>
              </w:rPr>
            </w:pPr>
            <w:r w:rsidRPr="00F20FE9">
              <w:rPr>
                <w:color w:val="808080" w:themeColor="background1" w:themeShade="80"/>
                <w:lang w:val="en-US"/>
              </w:rPr>
              <w:t>Further fields</w:t>
            </w:r>
          </w:p>
        </w:tc>
        <w:tc>
          <w:tcPr>
            <w:tcW w:w="1559" w:type="dxa"/>
          </w:tcPr>
          <w:p w14:paraId="2A7EED8E" w14:textId="77777777" w:rsidR="00C164BF" w:rsidRDefault="00C164BF" w:rsidP="0053789F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626C2E82" w14:textId="77777777" w:rsidR="00C164BF" w:rsidRDefault="00C164BF" w:rsidP="0053789F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827" w:type="dxa"/>
          </w:tcPr>
          <w:p w14:paraId="6B412DD4" w14:textId="77777777" w:rsidR="00C164BF" w:rsidRDefault="00C164BF" w:rsidP="0053789F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078BB979" w14:textId="77777777" w:rsidR="00C164BF" w:rsidRDefault="00C164BF" w:rsidP="0053789F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8024B0" w:rsidRPr="007A2264" w14:paraId="2267543A" w14:textId="5FBC27BD" w:rsidTr="00FB77AF">
        <w:trPr>
          <w:trHeight w:val="67"/>
        </w:trPr>
        <w:tc>
          <w:tcPr>
            <w:tcW w:w="1271" w:type="dxa"/>
          </w:tcPr>
          <w:p w14:paraId="330ED300" w14:textId="77777777" w:rsidR="00C164BF" w:rsidRPr="003B64A3" w:rsidRDefault="00C164BF" w:rsidP="00CC2772">
            <w:pPr>
              <w:rPr>
                <w:color w:val="808080" w:themeColor="background1" w:themeShade="80"/>
                <w:sz w:val="16"/>
                <w:lang w:val="en-US"/>
              </w:rPr>
            </w:pPr>
          </w:p>
        </w:tc>
        <w:tc>
          <w:tcPr>
            <w:tcW w:w="2835" w:type="dxa"/>
          </w:tcPr>
          <w:p w14:paraId="1325342D" w14:textId="3C41600E" w:rsidR="00C164BF" w:rsidRDefault="00C164BF" w:rsidP="00CC2772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59" w:type="dxa"/>
          </w:tcPr>
          <w:p w14:paraId="154F68DC" w14:textId="77777777" w:rsidR="00C164BF" w:rsidRDefault="00C164BF" w:rsidP="00CC2772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2276707A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827" w:type="dxa"/>
          </w:tcPr>
          <w:p w14:paraId="34C5C6C5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504D73E5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8024B0" w:rsidRPr="007A2264" w14:paraId="08B41C4D" w14:textId="5486ADF3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5C7F0CAA" w14:textId="77777777" w:rsidR="00C164BF" w:rsidRPr="003B64A3" w:rsidRDefault="00C164BF" w:rsidP="00CC2772">
            <w:pPr>
              <w:rPr>
                <w:color w:val="808080" w:themeColor="background1" w:themeShade="80"/>
                <w:sz w:val="16"/>
                <w:lang w:val="en-US"/>
              </w:rPr>
            </w:pPr>
          </w:p>
        </w:tc>
        <w:tc>
          <w:tcPr>
            <w:tcW w:w="2835" w:type="dxa"/>
          </w:tcPr>
          <w:p w14:paraId="1115B799" w14:textId="006B4D51" w:rsidR="00C164BF" w:rsidRDefault="00C164BF" w:rsidP="00CC2772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59" w:type="dxa"/>
          </w:tcPr>
          <w:p w14:paraId="09312C79" w14:textId="77777777" w:rsidR="00C164BF" w:rsidRDefault="00C164BF" w:rsidP="00CC2772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3E83C0CD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827" w:type="dxa"/>
          </w:tcPr>
          <w:p w14:paraId="5F883DB4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4DCC170C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8024B0" w:rsidRPr="007A2264" w14:paraId="32CB8D3E" w14:textId="2E7DDCC3" w:rsidTr="00FB77AF">
        <w:trPr>
          <w:trHeight w:val="67"/>
        </w:trPr>
        <w:tc>
          <w:tcPr>
            <w:tcW w:w="1271" w:type="dxa"/>
          </w:tcPr>
          <w:p w14:paraId="02FB4779" w14:textId="77777777" w:rsidR="00C164BF" w:rsidRDefault="00C164BF" w:rsidP="00CC2772">
            <w:pPr>
              <w:rPr>
                <w:color w:val="808080" w:themeColor="background1" w:themeShade="80"/>
                <w:sz w:val="16"/>
                <w:lang w:val="en-US"/>
              </w:rPr>
            </w:pPr>
          </w:p>
        </w:tc>
        <w:tc>
          <w:tcPr>
            <w:tcW w:w="2835" w:type="dxa"/>
          </w:tcPr>
          <w:p w14:paraId="7CF19C15" w14:textId="77777777" w:rsidR="00C164BF" w:rsidRDefault="00C164BF" w:rsidP="00CC277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BFDDB7F" w14:textId="77777777" w:rsidR="00C164BF" w:rsidRDefault="00C164BF" w:rsidP="00CC2772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34DA9072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827" w:type="dxa"/>
          </w:tcPr>
          <w:p w14:paraId="3FE4422D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2D8B014E" w14:textId="77777777" w:rsidR="00C164BF" w:rsidRDefault="00C164BF" w:rsidP="00CC2772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CA3453" w:rsidRPr="007A2264" w14:paraId="7490A99E" w14:textId="78888783" w:rsidTr="002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4028" w:type="dxa"/>
            <w:gridSpan w:val="6"/>
            <w:shd w:val="clear" w:color="auto" w:fill="00CC99"/>
          </w:tcPr>
          <w:p w14:paraId="60F14185" w14:textId="7BFCB981" w:rsidR="00CA3453" w:rsidRPr="00CC5646" w:rsidRDefault="00CA3453" w:rsidP="00C164BF">
            <w:pPr>
              <w:rPr>
                <w:b/>
                <w:i/>
                <w:lang w:val="en-US"/>
              </w:rPr>
            </w:pPr>
            <w:r w:rsidRPr="00CC5646">
              <w:rPr>
                <w:b/>
                <w:i/>
                <w:lang w:val="en-US"/>
              </w:rPr>
              <w:t>Supplier data</w:t>
            </w:r>
          </w:p>
        </w:tc>
      </w:tr>
      <w:tr w:rsidR="0007731E" w:rsidRPr="007A2264" w14:paraId="58723315" w14:textId="731367FC" w:rsidTr="00FB77AF">
        <w:trPr>
          <w:trHeight w:val="67"/>
        </w:trPr>
        <w:tc>
          <w:tcPr>
            <w:tcW w:w="1271" w:type="dxa"/>
          </w:tcPr>
          <w:p w14:paraId="76E33DD1" w14:textId="7DE28C01" w:rsidR="00C164BF" w:rsidRPr="00D30117" w:rsidRDefault="00C164BF" w:rsidP="00CC5646">
            <w:pPr>
              <w:rPr>
                <w:sz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2835" w:type="dxa"/>
          </w:tcPr>
          <w:p w14:paraId="06C77C2E" w14:textId="4CA77C43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 xml:space="preserve">Complete address </w:t>
            </w:r>
            <w:proofErr w:type="spellStart"/>
            <w:r w:rsidRPr="00D30117">
              <w:rPr>
                <w:lang w:val="en-US"/>
              </w:rPr>
              <w:t>consisiting</w:t>
            </w:r>
            <w:proofErr w:type="spellEnd"/>
            <w:r w:rsidRPr="00D30117">
              <w:rPr>
                <w:lang w:val="en-US"/>
              </w:rPr>
              <w:t xml:space="preserve"> of name, street, postal code, city </w:t>
            </w:r>
            <w:r w:rsidRPr="00D30117">
              <w:rPr>
                <w:b/>
                <w:lang w:val="en-US"/>
              </w:rPr>
              <w:t>&amp; country</w:t>
            </w:r>
          </w:p>
        </w:tc>
        <w:tc>
          <w:tcPr>
            <w:tcW w:w="1559" w:type="dxa"/>
          </w:tcPr>
          <w:p w14:paraId="2DF3B0ED" w14:textId="5056EDEE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78D7411F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74EA37F9" w14:textId="26F41BFD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4A892AC7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</w:tr>
      <w:tr w:rsidR="0007731E" w:rsidRPr="00134297" w14:paraId="61F4FA91" w14:textId="2D615E63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0E3D87A3" w14:textId="77777777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95:ADE</w:t>
            </w:r>
          </w:p>
          <w:p w14:paraId="6E59CF7C" w14:textId="0378E9C9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2835" w:type="dxa"/>
          </w:tcPr>
          <w:p w14:paraId="0679B36C" w14:textId="772B5503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Invoicing Party Code (EADS supplier code</w:t>
            </w:r>
            <w:r w:rsidR="003F0D9A">
              <w:rPr>
                <w:lang w:val="en-US"/>
              </w:rPr>
              <w:t xml:space="preserve"> </w:t>
            </w:r>
            <w:r w:rsidRPr="00D30117">
              <w:rPr>
                <w:lang w:val="en-US"/>
              </w:rPr>
              <w:t>/ code SAP)</w:t>
            </w:r>
          </w:p>
        </w:tc>
        <w:tc>
          <w:tcPr>
            <w:tcW w:w="1559" w:type="dxa"/>
          </w:tcPr>
          <w:p w14:paraId="05E4F4F4" w14:textId="75D6D182" w:rsidR="00C164BF" w:rsidRPr="00FC3EB6" w:rsidRDefault="003F0D9A" w:rsidP="00FC3EB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261" w:type="dxa"/>
          </w:tcPr>
          <w:p w14:paraId="3B95E964" w14:textId="5183E495" w:rsidR="00C164BF" w:rsidRPr="00D30117" w:rsidRDefault="00C164BF" w:rsidP="00CC5646">
            <w:pPr>
              <w:rPr>
                <w:i/>
                <w:lang w:val="en-US"/>
              </w:rPr>
            </w:pPr>
            <w:r w:rsidRPr="00D30117">
              <w:rPr>
                <w:i/>
                <w:lang w:val="en-US"/>
              </w:rPr>
              <w:t>e.g. the number in the customer address name</w:t>
            </w:r>
          </w:p>
        </w:tc>
        <w:tc>
          <w:tcPr>
            <w:tcW w:w="3827" w:type="dxa"/>
          </w:tcPr>
          <w:p w14:paraId="01277660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0B6EC360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</w:tr>
      <w:tr w:rsidR="0007731E" w:rsidRPr="007A2264" w14:paraId="53579428" w14:textId="5BD546BE" w:rsidTr="00FB77AF">
        <w:trPr>
          <w:trHeight w:val="67"/>
        </w:trPr>
        <w:tc>
          <w:tcPr>
            <w:tcW w:w="1271" w:type="dxa"/>
          </w:tcPr>
          <w:p w14:paraId="61DBA549" w14:textId="77777777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95:VA or FC</w:t>
            </w:r>
          </w:p>
          <w:p w14:paraId="5386846E" w14:textId="4260CACB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2835" w:type="dxa"/>
          </w:tcPr>
          <w:p w14:paraId="6A934899" w14:textId="1650AF75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VAT or tax number</w:t>
            </w:r>
          </w:p>
        </w:tc>
        <w:tc>
          <w:tcPr>
            <w:tcW w:w="1559" w:type="dxa"/>
          </w:tcPr>
          <w:p w14:paraId="2F551137" w14:textId="3067C996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6D823994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37E7D15C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2007C91B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</w:tr>
      <w:tr w:rsidR="0007731E" w:rsidRPr="007A2264" w14:paraId="781800BF" w14:textId="41F21E39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4BE18AFC" w14:textId="77777777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95:XA</w:t>
            </w:r>
          </w:p>
          <w:p w14:paraId="2CB323CA" w14:textId="269DB918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2835" w:type="dxa"/>
          </w:tcPr>
          <w:p w14:paraId="6F70BA59" w14:textId="0BD29581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Company Registration number (SIREN)</w:t>
            </w:r>
          </w:p>
        </w:tc>
        <w:tc>
          <w:tcPr>
            <w:tcW w:w="1559" w:type="dxa"/>
          </w:tcPr>
          <w:p w14:paraId="52A9CA7D" w14:textId="28BE29CA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Yes- for French suppliers</w:t>
            </w:r>
          </w:p>
        </w:tc>
        <w:tc>
          <w:tcPr>
            <w:tcW w:w="3261" w:type="dxa"/>
          </w:tcPr>
          <w:p w14:paraId="56C9F573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1CDA2707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007E38B8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</w:tr>
      <w:tr w:rsidR="0007731E" w:rsidRPr="00134297" w14:paraId="2E39D9DB" w14:textId="73538B92" w:rsidTr="00FB77AF">
        <w:trPr>
          <w:trHeight w:val="67"/>
        </w:trPr>
        <w:tc>
          <w:tcPr>
            <w:tcW w:w="1271" w:type="dxa"/>
          </w:tcPr>
          <w:p w14:paraId="58AE228A" w14:textId="77777777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B6FE1F9" w14:textId="7C677CC9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i/>
                <w:lang w:val="en-US"/>
              </w:rPr>
              <w:t>Contact for further questions towards the customer</w:t>
            </w:r>
          </w:p>
        </w:tc>
        <w:tc>
          <w:tcPr>
            <w:tcW w:w="1559" w:type="dxa"/>
          </w:tcPr>
          <w:p w14:paraId="7E3CDF20" w14:textId="77777777" w:rsidR="00C164BF" w:rsidRPr="00D30117" w:rsidRDefault="00C164BF" w:rsidP="00CC5646">
            <w:pPr>
              <w:rPr>
                <w:lang w:val="en-US"/>
              </w:rPr>
            </w:pPr>
          </w:p>
        </w:tc>
        <w:tc>
          <w:tcPr>
            <w:tcW w:w="3261" w:type="dxa"/>
          </w:tcPr>
          <w:p w14:paraId="0048CE62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04222D8B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671E535A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</w:tr>
      <w:tr w:rsidR="0007731E" w:rsidRPr="00134297" w14:paraId="425EAF00" w14:textId="071013D4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6E3F396A" w14:textId="144484C5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2835" w:type="dxa"/>
          </w:tcPr>
          <w:p w14:paraId="0A8A8BCD" w14:textId="6B19CB77" w:rsidR="00C164BF" w:rsidRPr="00D30117" w:rsidRDefault="00C164BF" w:rsidP="00CC5646">
            <w:pPr>
              <w:rPr>
                <w:i/>
                <w:lang w:val="en-US"/>
              </w:rPr>
            </w:pPr>
            <w:r w:rsidRPr="00D30117">
              <w:rPr>
                <w:lang w:val="en-US"/>
              </w:rPr>
              <w:t>Contact e-mail (We suggest using a general e-mail address as contact. SupplyOn does not map personal e-mail addresses as fix value because they could easily change.)</w:t>
            </w:r>
          </w:p>
        </w:tc>
        <w:tc>
          <w:tcPr>
            <w:tcW w:w="1559" w:type="dxa"/>
          </w:tcPr>
          <w:p w14:paraId="0021E75B" w14:textId="579F897E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2FB54428" w14:textId="1E6A8AF4" w:rsidR="00C164BF" w:rsidRPr="00D30117" w:rsidRDefault="00C164BF" w:rsidP="00CC5646">
            <w:pPr>
              <w:rPr>
                <w:i/>
                <w:lang w:val="en-US"/>
              </w:rPr>
            </w:pPr>
            <w:proofErr w:type="gramStart"/>
            <w:r w:rsidRPr="00D30117">
              <w:rPr>
                <w:i/>
                <w:lang w:val="en-US"/>
              </w:rPr>
              <w:t>e.g</w:t>
            </w:r>
            <w:proofErr w:type="gramEnd"/>
            <w:r w:rsidRPr="00D30117">
              <w:rPr>
                <w:i/>
                <w:lang w:val="en-US"/>
              </w:rPr>
              <w:t>. fix value accounting@..</w:t>
            </w:r>
          </w:p>
        </w:tc>
        <w:tc>
          <w:tcPr>
            <w:tcW w:w="3827" w:type="dxa"/>
          </w:tcPr>
          <w:p w14:paraId="580491EA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0ED5700E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</w:tr>
      <w:tr w:rsidR="00CA3453" w:rsidRPr="00CC5646" w14:paraId="55A90FC8" w14:textId="4326EA9B" w:rsidTr="00AD3AD2">
        <w:trPr>
          <w:trHeight w:val="67"/>
        </w:trPr>
        <w:tc>
          <w:tcPr>
            <w:tcW w:w="14028" w:type="dxa"/>
            <w:gridSpan w:val="6"/>
            <w:shd w:val="clear" w:color="auto" w:fill="00CC99"/>
          </w:tcPr>
          <w:p w14:paraId="4ED46073" w14:textId="3E41C571" w:rsidR="00CA3453" w:rsidRPr="00CC5646" w:rsidRDefault="00CA3453" w:rsidP="00C164BF">
            <w:pPr>
              <w:rPr>
                <w:b/>
                <w:i/>
                <w:lang w:val="en-US"/>
              </w:rPr>
            </w:pPr>
            <w:r w:rsidRPr="00CC5646">
              <w:rPr>
                <w:b/>
                <w:i/>
                <w:lang w:val="en-US"/>
              </w:rPr>
              <w:t>Customer data</w:t>
            </w:r>
          </w:p>
        </w:tc>
      </w:tr>
      <w:tr w:rsidR="0007731E" w:rsidRPr="00CC5646" w14:paraId="6F621B24" w14:textId="23712CC0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39432327" w14:textId="03FEF690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2835" w:type="dxa"/>
          </w:tcPr>
          <w:p w14:paraId="5FA850CE" w14:textId="54401A7F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 xml:space="preserve">Complete address </w:t>
            </w:r>
            <w:proofErr w:type="spellStart"/>
            <w:r w:rsidRPr="00D30117">
              <w:rPr>
                <w:lang w:val="en-US"/>
              </w:rPr>
              <w:t>consisiting</w:t>
            </w:r>
            <w:proofErr w:type="spellEnd"/>
            <w:r w:rsidRPr="00D30117">
              <w:rPr>
                <w:lang w:val="en-US"/>
              </w:rPr>
              <w:t xml:space="preserve"> of name, street, postal code, city </w:t>
            </w:r>
            <w:r w:rsidRPr="00D30117">
              <w:rPr>
                <w:b/>
                <w:lang w:val="en-US"/>
              </w:rPr>
              <w:t>&amp; country</w:t>
            </w:r>
          </w:p>
        </w:tc>
        <w:tc>
          <w:tcPr>
            <w:tcW w:w="1559" w:type="dxa"/>
          </w:tcPr>
          <w:p w14:paraId="5730CD2B" w14:textId="3A456283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063BDEC4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41DDA725" w14:textId="6ED1DC5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47CE83FD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</w:tr>
      <w:tr w:rsidR="0007731E" w:rsidRPr="00CC5646" w14:paraId="5403B3CA" w14:textId="69528DAD" w:rsidTr="00FB77AF">
        <w:trPr>
          <w:trHeight w:val="67"/>
        </w:trPr>
        <w:tc>
          <w:tcPr>
            <w:tcW w:w="1271" w:type="dxa"/>
          </w:tcPr>
          <w:p w14:paraId="2D152AA5" w14:textId="77777777" w:rsidR="00C164BF" w:rsidRPr="00D30117" w:rsidRDefault="00C164BF" w:rsidP="00CC564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lastRenderedPageBreak/>
              <w:t>71:VA</w:t>
            </w:r>
          </w:p>
          <w:p w14:paraId="6F6B41FE" w14:textId="2011C2C0" w:rsidR="00C164BF" w:rsidRPr="00D30117" w:rsidRDefault="00C164BF" w:rsidP="00CC5646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2835" w:type="dxa"/>
          </w:tcPr>
          <w:p w14:paraId="00CFA96F" w14:textId="64690C2D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VAT number</w:t>
            </w:r>
          </w:p>
        </w:tc>
        <w:tc>
          <w:tcPr>
            <w:tcW w:w="1559" w:type="dxa"/>
          </w:tcPr>
          <w:p w14:paraId="39A3BA0D" w14:textId="2D04FEAE" w:rsidR="00C164BF" w:rsidRPr="00D30117" w:rsidRDefault="00C164BF" w:rsidP="00CC5646">
            <w:pPr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59255D70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097E7964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1F1214BE" w14:textId="77777777" w:rsidR="00C164BF" w:rsidRPr="00D30117" w:rsidRDefault="00C164BF" w:rsidP="00CC5646">
            <w:pPr>
              <w:rPr>
                <w:i/>
                <w:lang w:val="en-US"/>
              </w:rPr>
            </w:pPr>
          </w:p>
        </w:tc>
      </w:tr>
      <w:tr w:rsidR="00CA3453" w:rsidRPr="00CC5646" w14:paraId="28D4BAB2" w14:textId="13B266ED" w:rsidTr="00DC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4028" w:type="dxa"/>
            <w:gridSpan w:val="6"/>
            <w:shd w:val="clear" w:color="auto" w:fill="00CC99"/>
          </w:tcPr>
          <w:p w14:paraId="1A86BA5C" w14:textId="2E4B168E" w:rsidR="00CA3453" w:rsidRPr="00CC5646" w:rsidRDefault="00CA3453" w:rsidP="00C164BF">
            <w:pPr>
              <w:rPr>
                <w:b/>
                <w:i/>
                <w:lang w:val="en-US"/>
              </w:rPr>
            </w:pPr>
            <w:r w:rsidRPr="00CC5646">
              <w:rPr>
                <w:b/>
                <w:i/>
                <w:lang w:val="en-US"/>
              </w:rPr>
              <w:t>Ship to data</w:t>
            </w:r>
          </w:p>
        </w:tc>
      </w:tr>
      <w:tr w:rsidR="0007731E" w:rsidRPr="00134297" w14:paraId="3528FC9F" w14:textId="6086463C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664C5D" w14:textId="77777777" w:rsidR="00C164BF" w:rsidRPr="00EC33B2" w:rsidRDefault="00C164BF" w:rsidP="00C164BF">
            <w:pPr>
              <w:rPr>
                <w:b w:val="0"/>
                <w:bCs w:val="0"/>
                <w:color w:val="808080" w:themeColor="background1" w:themeShade="80"/>
                <w:sz w:val="16"/>
                <w:szCs w:val="16"/>
                <w:lang w:val="en-US"/>
              </w:rPr>
            </w:pPr>
            <w:r w:rsidRPr="00EC33B2">
              <w:rPr>
                <w:b w:val="0"/>
                <w:bCs w:val="0"/>
                <w:color w:val="808080" w:themeColor="background1" w:themeShade="80"/>
                <w:sz w:val="16"/>
                <w:szCs w:val="16"/>
                <w:lang w:val="en-US"/>
              </w:rPr>
              <w:t>143</w:t>
            </w:r>
          </w:p>
        </w:tc>
        <w:tc>
          <w:tcPr>
            <w:tcW w:w="2835" w:type="dxa"/>
          </w:tcPr>
          <w:p w14:paraId="228C6999" w14:textId="77777777" w:rsidR="00C164BF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Complete address </w:t>
            </w:r>
            <w:proofErr w:type="spellStart"/>
            <w:r>
              <w:rPr>
                <w:lang w:val="en-US"/>
              </w:rPr>
              <w:t>consisiting</w:t>
            </w:r>
            <w:proofErr w:type="spellEnd"/>
            <w:r>
              <w:rPr>
                <w:lang w:val="en-US"/>
              </w:rPr>
              <w:t xml:space="preserve"> of name, street, postal code, city </w:t>
            </w:r>
            <w:r w:rsidRPr="00CA1475">
              <w:rPr>
                <w:b/>
                <w:lang w:val="en-US"/>
              </w:rPr>
              <w:t>&amp; country</w:t>
            </w:r>
          </w:p>
        </w:tc>
        <w:tc>
          <w:tcPr>
            <w:tcW w:w="1559" w:type="dxa"/>
          </w:tcPr>
          <w:p w14:paraId="7FBBD5F0" w14:textId="098DB118" w:rsidR="00C164BF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Yes, if</w:t>
            </w:r>
            <w:r w:rsidR="003F0D9A">
              <w:rPr>
                <w:lang w:val="en-US"/>
              </w:rPr>
              <w:t xml:space="preserve"> customer is located in Germany</w:t>
            </w:r>
          </w:p>
        </w:tc>
        <w:tc>
          <w:tcPr>
            <w:tcW w:w="3261" w:type="dxa"/>
          </w:tcPr>
          <w:p w14:paraId="640B63B4" w14:textId="77777777" w:rsidR="00C164BF" w:rsidRPr="004759E2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827" w:type="dxa"/>
          </w:tcPr>
          <w:p w14:paraId="23FCD2A0" w14:textId="77777777" w:rsidR="00C164BF" w:rsidRPr="004759E2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1A414F4E" w14:textId="77777777" w:rsidR="00C164BF" w:rsidRPr="004759E2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CA3453" w:rsidRPr="004759E2" w14:paraId="62CC5644" w14:textId="24B27B87" w:rsidTr="00C4428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  <w:gridSpan w:val="6"/>
            <w:shd w:val="clear" w:color="auto" w:fill="00CC99"/>
          </w:tcPr>
          <w:p w14:paraId="05C3CDF0" w14:textId="0047C714" w:rsidR="00CA3453" w:rsidRPr="00CC5646" w:rsidRDefault="00CA3453" w:rsidP="0007731E">
            <w:pPr>
              <w:tabs>
                <w:tab w:val="left" w:pos="2949"/>
              </w:tabs>
              <w:rPr>
                <w:b w:val="0"/>
                <w:bCs w:val="0"/>
                <w:i/>
                <w:lang w:val="en-US"/>
              </w:rPr>
            </w:pPr>
            <w:r w:rsidRPr="00CC5646">
              <w:rPr>
                <w:i/>
                <w:lang w:val="en-US"/>
              </w:rPr>
              <w:t>Line item data</w:t>
            </w:r>
          </w:p>
        </w:tc>
      </w:tr>
      <w:tr w:rsidR="0007731E" w:rsidRPr="007554BF" w14:paraId="74692EF9" w14:textId="653133BA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309897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212</w:t>
            </w:r>
          </w:p>
        </w:tc>
        <w:tc>
          <w:tcPr>
            <w:tcW w:w="2835" w:type="dxa"/>
          </w:tcPr>
          <w:p w14:paraId="125AE25A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Invoice line reference</w:t>
            </w:r>
          </w:p>
        </w:tc>
        <w:tc>
          <w:tcPr>
            <w:tcW w:w="1559" w:type="dxa"/>
          </w:tcPr>
          <w:p w14:paraId="43AA5629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78B836F6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4E2173ED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D30117">
              <w:rPr>
                <w:i/>
                <w:lang w:val="en-US"/>
              </w:rPr>
              <w:t>e.g. 001</w:t>
            </w:r>
          </w:p>
        </w:tc>
        <w:tc>
          <w:tcPr>
            <w:tcW w:w="1275" w:type="dxa"/>
          </w:tcPr>
          <w:p w14:paraId="2B9A4DC0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7731E" w:rsidRPr="007554BF" w14:paraId="7FAEF709" w14:textId="001D49BF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3C0B89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242:IV</w:t>
            </w:r>
          </w:p>
          <w:p w14:paraId="54932AA9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244</w:t>
            </w:r>
          </w:p>
        </w:tc>
        <w:tc>
          <w:tcPr>
            <w:tcW w:w="2835" w:type="dxa"/>
          </w:tcPr>
          <w:p w14:paraId="2CD86F76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i/>
                <w:lang w:val="en-US"/>
              </w:rPr>
              <w:t xml:space="preserve">For credit note: </w:t>
            </w:r>
            <w:r w:rsidRPr="00D30117">
              <w:rPr>
                <w:i/>
                <w:lang w:val="en-US"/>
              </w:rPr>
              <w:br/>
            </w:r>
            <w:r w:rsidRPr="00D30117">
              <w:rPr>
                <w:lang w:val="en-US"/>
              </w:rPr>
              <w:t>Invoice line reference</w:t>
            </w:r>
          </w:p>
        </w:tc>
        <w:tc>
          <w:tcPr>
            <w:tcW w:w="1559" w:type="dxa"/>
          </w:tcPr>
          <w:p w14:paraId="0638D916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4DECE4F4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141834D1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7EA2E319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7731E" w:rsidRPr="007554BF" w14:paraId="6398C319" w14:textId="40060080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480E8D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242:ON</w:t>
            </w:r>
          </w:p>
          <w:p w14:paraId="456321D8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243</w:t>
            </w:r>
          </w:p>
        </w:tc>
        <w:tc>
          <w:tcPr>
            <w:tcW w:w="2835" w:type="dxa"/>
          </w:tcPr>
          <w:p w14:paraId="07164798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 xml:space="preserve">PO reference </w:t>
            </w:r>
          </w:p>
        </w:tc>
        <w:tc>
          <w:tcPr>
            <w:tcW w:w="1559" w:type="dxa"/>
          </w:tcPr>
          <w:p w14:paraId="7CC549D0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37ADA839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1C1B6FB2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414E11A1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7731E" w:rsidRPr="007554BF" w14:paraId="7C0B8AB7" w14:textId="1FE33685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818233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242:ON</w:t>
            </w:r>
          </w:p>
          <w:p w14:paraId="616CE2D9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244</w:t>
            </w:r>
          </w:p>
        </w:tc>
        <w:tc>
          <w:tcPr>
            <w:tcW w:w="2835" w:type="dxa"/>
          </w:tcPr>
          <w:p w14:paraId="294796A5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PO line reference</w:t>
            </w:r>
          </w:p>
        </w:tc>
        <w:tc>
          <w:tcPr>
            <w:tcW w:w="1559" w:type="dxa"/>
          </w:tcPr>
          <w:p w14:paraId="3A6AFC6D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3562BC30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27DA4811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6AAF5059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7731E" w:rsidRPr="0034498C" w14:paraId="0A1EAE74" w14:textId="46A24F60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D586D0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213</w:t>
            </w:r>
          </w:p>
        </w:tc>
        <w:tc>
          <w:tcPr>
            <w:tcW w:w="2835" w:type="dxa"/>
          </w:tcPr>
          <w:p w14:paraId="57A1CEF9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Material number (customer)</w:t>
            </w:r>
          </w:p>
        </w:tc>
        <w:tc>
          <w:tcPr>
            <w:tcW w:w="1559" w:type="dxa"/>
          </w:tcPr>
          <w:p w14:paraId="758E187F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No</w:t>
            </w:r>
          </w:p>
        </w:tc>
        <w:tc>
          <w:tcPr>
            <w:tcW w:w="3261" w:type="dxa"/>
          </w:tcPr>
          <w:p w14:paraId="674EAB82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</w:tcPr>
          <w:p w14:paraId="50167F4E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75" w:type="dxa"/>
          </w:tcPr>
          <w:p w14:paraId="5BCBFCFA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7731E" w:rsidRPr="0034498C" w14:paraId="16484445" w14:textId="64085610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61746D2" w14:textId="77777777" w:rsidR="00C164BF" w:rsidRPr="00D30117" w:rsidRDefault="00C164BF" w:rsidP="00C164BF">
            <w:pPr>
              <w:rPr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214, 215=SA</w:t>
            </w:r>
          </w:p>
        </w:tc>
        <w:tc>
          <w:tcPr>
            <w:tcW w:w="2835" w:type="dxa"/>
          </w:tcPr>
          <w:p w14:paraId="5604C659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Material number (supplier)</w:t>
            </w:r>
          </w:p>
        </w:tc>
        <w:tc>
          <w:tcPr>
            <w:tcW w:w="1559" w:type="dxa"/>
          </w:tcPr>
          <w:p w14:paraId="103A18EE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No</w:t>
            </w:r>
          </w:p>
        </w:tc>
        <w:tc>
          <w:tcPr>
            <w:tcW w:w="3261" w:type="dxa"/>
          </w:tcPr>
          <w:p w14:paraId="1FDB18B6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</w:tcPr>
          <w:p w14:paraId="334FC513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75" w:type="dxa"/>
          </w:tcPr>
          <w:p w14:paraId="2EDA8C6A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7731E" w:rsidRPr="007554BF" w14:paraId="7579B0C5" w14:textId="60FADFCE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6FC0CA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216</w:t>
            </w:r>
          </w:p>
        </w:tc>
        <w:tc>
          <w:tcPr>
            <w:tcW w:w="2835" w:type="dxa"/>
          </w:tcPr>
          <w:p w14:paraId="7343E849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Material / Service description</w:t>
            </w:r>
          </w:p>
        </w:tc>
        <w:tc>
          <w:tcPr>
            <w:tcW w:w="1559" w:type="dxa"/>
          </w:tcPr>
          <w:p w14:paraId="0F332FBC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39BAF279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</w:tcPr>
          <w:p w14:paraId="53F4E81E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75" w:type="dxa"/>
          </w:tcPr>
          <w:p w14:paraId="1368D0BC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7731E" w:rsidRPr="007554BF" w14:paraId="78D6EBC1" w14:textId="743316F4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7F68A8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218</w:t>
            </w:r>
          </w:p>
        </w:tc>
        <w:tc>
          <w:tcPr>
            <w:tcW w:w="2835" w:type="dxa"/>
          </w:tcPr>
          <w:p w14:paraId="2ADECEDF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Unit of measure</w:t>
            </w:r>
          </w:p>
        </w:tc>
        <w:tc>
          <w:tcPr>
            <w:tcW w:w="1559" w:type="dxa"/>
          </w:tcPr>
          <w:p w14:paraId="40B312AF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30E09CF7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33F27DF5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6704889F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7731E" w:rsidRPr="007554BF" w14:paraId="0FF5DC66" w14:textId="3326C4FE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1F3D74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224:1</w:t>
            </w:r>
          </w:p>
          <w:p w14:paraId="11856C2D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225</w:t>
            </w:r>
          </w:p>
        </w:tc>
        <w:tc>
          <w:tcPr>
            <w:tcW w:w="2835" w:type="dxa"/>
          </w:tcPr>
          <w:p w14:paraId="4693B671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Delivery / Service completion date</w:t>
            </w:r>
          </w:p>
        </w:tc>
        <w:tc>
          <w:tcPr>
            <w:tcW w:w="1559" w:type="dxa"/>
          </w:tcPr>
          <w:p w14:paraId="2BCADA74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202B5FF8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</w:tcPr>
          <w:p w14:paraId="3B0D800A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75" w:type="dxa"/>
          </w:tcPr>
          <w:p w14:paraId="7160016A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7731E" w:rsidRPr="007554BF" w14:paraId="141AB356" w14:textId="63525C60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614E395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242:AAK</w:t>
            </w:r>
          </w:p>
          <w:p w14:paraId="4A6BC39D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243</w:t>
            </w:r>
          </w:p>
        </w:tc>
        <w:tc>
          <w:tcPr>
            <w:tcW w:w="2835" w:type="dxa"/>
          </w:tcPr>
          <w:p w14:paraId="233C3AE0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Delivery Note</w:t>
            </w:r>
          </w:p>
        </w:tc>
        <w:tc>
          <w:tcPr>
            <w:tcW w:w="1559" w:type="dxa"/>
          </w:tcPr>
          <w:p w14:paraId="58AB58DF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407D5760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</w:tcPr>
          <w:p w14:paraId="238DDB16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75" w:type="dxa"/>
          </w:tcPr>
          <w:p w14:paraId="69AEC2F0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7731E" w:rsidRPr="00134297" w14:paraId="6665BDF5" w14:textId="7F902637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5EA3A3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>236</w:t>
            </w:r>
          </w:p>
        </w:tc>
        <w:tc>
          <w:tcPr>
            <w:tcW w:w="2835" w:type="dxa"/>
          </w:tcPr>
          <w:p w14:paraId="4CB8834C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Price Unit (e.g. per 100, per 1, for net price w/o surcharges)</w:t>
            </w:r>
          </w:p>
        </w:tc>
        <w:tc>
          <w:tcPr>
            <w:tcW w:w="1559" w:type="dxa"/>
          </w:tcPr>
          <w:p w14:paraId="5D91E7B4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4172D036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D30117">
              <w:rPr>
                <w:i/>
                <w:lang w:val="en-US"/>
              </w:rPr>
              <w:t>e.g. not on invoice but fix value “per 1” can be used</w:t>
            </w:r>
          </w:p>
        </w:tc>
        <w:tc>
          <w:tcPr>
            <w:tcW w:w="3827" w:type="dxa"/>
          </w:tcPr>
          <w:p w14:paraId="6CAA9011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58170031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7731E" w14:paraId="7214348C" w14:textId="605F5AB8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C22DBC" w14:textId="77777777" w:rsidR="00060A3C" w:rsidRDefault="00060A3C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329: C</w:t>
            </w:r>
          </w:p>
          <w:p w14:paraId="5905B1BC" w14:textId="11DE0DC0" w:rsidR="00C164BF" w:rsidRPr="00D30117" w:rsidRDefault="00FB77A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330</w:t>
            </w:r>
          </w:p>
        </w:tc>
        <w:tc>
          <w:tcPr>
            <w:tcW w:w="2835" w:type="dxa"/>
          </w:tcPr>
          <w:p w14:paraId="4A80706F" w14:textId="419CF96D" w:rsidR="00C164BF" w:rsidRPr="00D30117" w:rsidRDefault="00060A3C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Extra Charges - </w:t>
            </w:r>
            <w:r w:rsidR="00FB77AF">
              <w:rPr>
                <w:lang w:val="en-US"/>
              </w:rPr>
              <w:t>Description Code</w:t>
            </w:r>
          </w:p>
        </w:tc>
        <w:tc>
          <w:tcPr>
            <w:tcW w:w="1559" w:type="dxa"/>
          </w:tcPr>
          <w:p w14:paraId="3C6624D2" w14:textId="59BE23BD" w:rsidR="00C164BF" w:rsidRPr="00D30117" w:rsidRDefault="00060A3C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(only if extra charges apply)</w:t>
            </w:r>
          </w:p>
        </w:tc>
        <w:tc>
          <w:tcPr>
            <w:tcW w:w="3261" w:type="dxa"/>
          </w:tcPr>
          <w:p w14:paraId="359F659B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3A6AD1B5" w14:textId="77777777" w:rsidR="003F0D9A" w:rsidRPr="003F0D9A" w:rsidRDefault="003F0D9A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Available Codes:</w:t>
            </w:r>
          </w:p>
          <w:p w14:paraId="3888E0FA" w14:textId="3FFBD017" w:rsidR="00060A3C" w:rsidRPr="003F0D9A" w:rsidRDefault="00060A3C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ABK - Miscellaneous</w:t>
            </w:r>
          </w:p>
          <w:p w14:paraId="762BACFC" w14:textId="77777777" w:rsidR="00060A3C" w:rsidRPr="003F0D9A" w:rsidRDefault="00060A3C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ADZ - Direct delivery</w:t>
            </w:r>
          </w:p>
          <w:p w14:paraId="04983B68" w14:textId="77777777" w:rsidR="00060A3C" w:rsidRPr="003F0D9A" w:rsidRDefault="00060A3C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AEK - Cash on delivery</w:t>
            </w:r>
          </w:p>
          <w:p w14:paraId="5F2BC1FF" w14:textId="77777777" w:rsidR="00060A3C" w:rsidRPr="003F0D9A" w:rsidRDefault="00060A3C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DL - Delivery</w:t>
            </w:r>
          </w:p>
          <w:p w14:paraId="2CBE3CD6" w14:textId="77777777" w:rsidR="00060A3C" w:rsidRPr="003F0D9A" w:rsidRDefault="00060A3C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FC - Freight service</w:t>
            </w:r>
          </w:p>
          <w:p w14:paraId="1930B87C" w14:textId="77777777" w:rsidR="00060A3C" w:rsidRPr="003F0D9A" w:rsidRDefault="00060A3C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FI - Financing</w:t>
            </w:r>
          </w:p>
          <w:p w14:paraId="7D221F3F" w14:textId="77777777" w:rsidR="00060A3C" w:rsidRPr="003F0D9A" w:rsidRDefault="00060A3C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LAA - Labor</w:t>
            </w:r>
          </w:p>
          <w:p w14:paraId="2115A88D" w14:textId="77777777" w:rsidR="00060A3C" w:rsidRPr="003F0D9A" w:rsidRDefault="00060A3C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LAB - Repair and return</w:t>
            </w:r>
          </w:p>
          <w:p w14:paraId="56EFFC04" w14:textId="77777777" w:rsidR="00060A3C" w:rsidRPr="003F0D9A" w:rsidRDefault="00060A3C" w:rsidP="00060A3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PC - Packing</w:t>
            </w:r>
          </w:p>
          <w:p w14:paraId="3F09B291" w14:textId="4FA41AA4" w:rsidR="00C164BF" w:rsidRPr="00D30117" w:rsidRDefault="00060A3C" w:rsidP="00060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PL - Palletizing</w:t>
            </w:r>
          </w:p>
        </w:tc>
        <w:tc>
          <w:tcPr>
            <w:tcW w:w="1275" w:type="dxa"/>
          </w:tcPr>
          <w:p w14:paraId="45282341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7731E" w:rsidRPr="00134297" w14:paraId="020565F7" w14:textId="4F5AA963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F32004" w14:textId="77777777" w:rsidR="00060A3C" w:rsidRDefault="00060A3C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329: C</w:t>
            </w:r>
          </w:p>
          <w:p w14:paraId="0C30D0D4" w14:textId="102F0C2F" w:rsidR="00C164BF" w:rsidRPr="00FB77AF" w:rsidRDefault="00FB77A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FB77AF">
              <w:rPr>
                <w:b w:val="0"/>
                <w:bCs w:val="0"/>
                <w:sz w:val="16"/>
                <w:szCs w:val="16"/>
                <w:lang w:val="en-US"/>
              </w:rPr>
              <w:t>331</w:t>
            </w:r>
          </w:p>
        </w:tc>
        <w:tc>
          <w:tcPr>
            <w:tcW w:w="2835" w:type="dxa"/>
          </w:tcPr>
          <w:p w14:paraId="47C81322" w14:textId="46131854" w:rsidR="00C164BF" w:rsidRDefault="00060A3C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Extra Charges - </w:t>
            </w:r>
            <w:r w:rsidR="00FB77AF">
              <w:rPr>
                <w:lang w:val="en-US"/>
              </w:rPr>
              <w:t>Amount</w:t>
            </w:r>
          </w:p>
        </w:tc>
        <w:tc>
          <w:tcPr>
            <w:tcW w:w="1559" w:type="dxa"/>
          </w:tcPr>
          <w:p w14:paraId="6192C914" w14:textId="69E62810" w:rsidR="00C164BF" w:rsidRDefault="00060A3C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(only if extra charges apply)</w:t>
            </w:r>
          </w:p>
        </w:tc>
        <w:tc>
          <w:tcPr>
            <w:tcW w:w="3261" w:type="dxa"/>
          </w:tcPr>
          <w:p w14:paraId="5738FA47" w14:textId="77777777" w:rsidR="00C164BF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827" w:type="dxa"/>
          </w:tcPr>
          <w:p w14:paraId="3FE652DB" w14:textId="77777777" w:rsidR="00C164BF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64211613" w14:textId="77777777" w:rsidR="00C164BF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060A3C" w:rsidRPr="00134297" w14:paraId="3FC22BCD" w14:textId="77777777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AFC255" w14:textId="77777777" w:rsidR="00060A3C" w:rsidRDefault="00060A3C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329: C</w:t>
            </w:r>
          </w:p>
          <w:p w14:paraId="3CAF1050" w14:textId="336A579C" w:rsidR="00060A3C" w:rsidRPr="00FB77AF" w:rsidRDefault="00060A3C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333</w:t>
            </w:r>
          </w:p>
        </w:tc>
        <w:tc>
          <w:tcPr>
            <w:tcW w:w="2835" w:type="dxa"/>
          </w:tcPr>
          <w:p w14:paraId="23119BBD" w14:textId="27768A76" w:rsidR="00060A3C" w:rsidRDefault="003F0D9A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Extra Charges – </w:t>
            </w:r>
            <w:r w:rsidR="00060A3C">
              <w:rPr>
                <w:lang w:val="en-US"/>
              </w:rPr>
              <w:t>Information</w:t>
            </w:r>
            <w:r>
              <w:rPr>
                <w:lang w:val="en-US"/>
              </w:rPr>
              <w:t xml:space="preserve"> text</w:t>
            </w:r>
          </w:p>
        </w:tc>
        <w:tc>
          <w:tcPr>
            <w:tcW w:w="1559" w:type="dxa"/>
          </w:tcPr>
          <w:p w14:paraId="759070DB" w14:textId="2F99309B" w:rsidR="00060A3C" w:rsidRDefault="00060A3C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(only if extra charges apply)</w:t>
            </w:r>
          </w:p>
        </w:tc>
        <w:tc>
          <w:tcPr>
            <w:tcW w:w="3261" w:type="dxa"/>
          </w:tcPr>
          <w:p w14:paraId="41468189" w14:textId="77777777" w:rsidR="00060A3C" w:rsidRDefault="00060A3C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827" w:type="dxa"/>
          </w:tcPr>
          <w:p w14:paraId="48E447E6" w14:textId="5FB61758" w:rsidR="00060A3C" w:rsidRDefault="003F0D9A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  <w:r w:rsidRPr="003F0D9A">
              <w:rPr>
                <w:i/>
                <w:color w:val="A6A6A6" w:themeColor="background1" w:themeShade="A6"/>
                <w:lang w:val="en-US"/>
              </w:rPr>
              <w:t>Additional information on the type of charge – if none available, repeat type of Charge</w:t>
            </w:r>
          </w:p>
        </w:tc>
        <w:tc>
          <w:tcPr>
            <w:tcW w:w="1275" w:type="dxa"/>
          </w:tcPr>
          <w:p w14:paraId="78A7284E" w14:textId="77777777" w:rsidR="00060A3C" w:rsidRDefault="00060A3C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CA3453" w:rsidRPr="004759E2" w14:paraId="5C643152" w14:textId="247C9DF0" w:rsidTr="00B148FA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  <w:gridSpan w:val="6"/>
            <w:shd w:val="clear" w:color="auto" w:fill="00CC99"/>
          </w:tcPr>
          <w:p w14:paraId="1AC9F10F" w14:textId="3BD3921E" w:rsidR="00CA3453" w:rsidRPr="00CC5646" w:rsidRDefault="00CA3453" w:rsidP="0007731E">
            <w:pPr>
              <w:rPr>
                <w:b w:val="0"/>
                <w:bCs w:val="0"/>
                <w:i/>
                <w:lang w:val="en-US"/>
              </w:rPr>
            </w:pPr>
            <w:r w:rsidRPr="00CC5646">
              <w:rPr>
                <w:i/>
                <w:lang w:val="en-US"/>
              </w:rPr>
              <w:t>Payment information data</w:t>
            </w:r>
          </w:p>
        </w:tc>
      </w:tr>
      <w:tr w:rsidR="00060A3C" w:rsidRPr="004759E2" w14:paraId="6105622D" w14:textId="271FCFDF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C79D12" w14:textId="6BB42BD7" w:rsidR="00C164BF" w:rsidRPr="00D30117" w:rsidRDefault="00C164BF" w:rsidP="00CC5646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32</w:t>
            </w:r>
          </w:p>
        </w:tc>
        <w:tc>
          <w:tcPr>
            <w:tcW w:w="2835" w:type="dxa"/>
          </w:tcPr>
          <w:p w14:paraId="1CE1C3B0" w14:textId="462E07FC" w:rsidR="00C164BF" w:rsidRPr="00D30117" w:rsidRDefault="00C164BF" w:rsidP="00CC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Payment terms</w:t>
            </w:r>
          </w:p>
        </w:tc>
        <w:tc>
          <w:tcPr>
            <w:tcW w:w="1559" w:type="dxa"/>
          </w:tcPr>
          <w:p w14:paraId="1C1D02FE" w14:textId="6EF53891" w:rsidR="00C164BF" w:rsidRPr="00D30117" w:rsidRDefault="00C164BF" w:rsidP="00CC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20088BC3" w14:textId="77777777" w:rsidR="00C164BF" w:rsidRPr="00D30117" w:rsidRDefault="00C164BF" w:rsidP="00CC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02E6883E" w14:textId="1302C109" w:rsidR="00C164BF" w:rsidRPr="00D30117" w:rsidRDefault="00C164BF" w:rsidP="00CC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0A765696" w14:textId="77777777" w:rsidR="00C164BF" w:rsidRPr="00D30117" w:rsidRDefault="00C164BF" w:rsidP="00CC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134297" w14:paraId="055DE887" w14:textId="6072C8E7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7A9E23C" w14:textId="7D6E7EC8" w:rsidR="00C164BF" w:rsidRDefault="00C164BF" w:rsidP="00CC5646">
            <w:pPr>
              <w:rPr>
                <w:b w:val="0"/>
                <w:bCs w:val="0"/>
                <w:color w:val="808080" w:themeColor="background1" w:themeShade="80"/>
                <w:sz w:val="16"/>
                <w:szCs w:val="16"/>
                <w:lang w:val="en-US"/>
              </w:rPr>
            </w:pPr>
            <w:r w:rsidRPr="00371444">
              <w:rPr>
                <w:b w:val="0"/>
                <w:bCs w:val="0"/>
                <w:color w:val="808080" w:themeColor="background1" w:themeShade="80"/>
                <w:sz w:val="16"/>
                <w:szCs w:val="16"/>
                <w:lang w:val="en-US"/>
              </w:rPr>
              <w:t>38</w:t>
            </w:r>
          </w:p>
        </w:tc>
        <w:tc>
          <w:tcPr>
            <w:tcW w:w="2835" w:type="dxa"/>
          </w:tcPr>
          <w:p w14:paraId="6B58E126" w14:textId="53DCA801" w:rsidR="00C164BF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222B">
              <w:rPr>
                <w:lang w:val="en-US"/>
              </w:rPr>
              <w:t>P</w:t>
            </w:r>
            <w:r>
              <w:rPr>
                <w:lang w:val="en-US"/>
              </w:rPr>
              <w:t>ayment due date</w:t>
            </w:r>
          </w:p>
        </w:tc>
        <w:tc>
          <w:tcPr>
            <w:tcW w:w="1559" w:type="dxa"/>
          </w:tcPr>
          <w:p w14:paraId="4BC26857" w14:textId="532620DA" w:rsidR="00C164BF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 – only for French suppliers</w:t>
            </w:r>
          </w:p>
        </w:tc>
        <w:tc>
          <w:tcPr>
            <w:tcW w:w="3261" w:type="dxa"/>
          </w:tcPr>
          <w:p w14:paraId="7C299D0E" w14:textId="77777777" w:rsidR="00C164BF" w:rsidRPr="004759E2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827" w:type="dxa"/>
          </w:tcPr>
          <w:p w14:paraId="637B1EEA" w14:textId="5625A66D" w:rsidR="00C164BF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2E9235CA" w14:textId="77777777" w:rsidR="00C164BF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CA3453" w:rsidRPr="004759E2" w14:paraId="3FF54328" w14:textId="3B515B8E" w:rsidTr="004F2FE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  <w:gridSpan w:val="6"/>
            <w:shd w:val="clear" w:color="auto" w:fill="00CC99"/>
          </w:tcPr>
          <w:p w14:paraId="5BC4B1B7" w14:textId="01F68E13" w:rsidR="00CA3453" w:rsidRPr="00CC5646" w:rsidRDefault="00CA3453" w:rsidP="0007731E">
            <w:pPr>
              <w:tabs>
                <w:tab w:val="left" w:pos="1705"/>
              </w:tabs>
              <w:rPr>
                <w:b w:val="0"/>
                <w:bCs w:val="0"/>
                <w:i/>
                <w:lang w:val="en-US"/>
              </w:rPr>
            </w:pPr>
            <w:r w:rsidRPr="00CC5646">
              <w:rPr>
                <w:i/>
                <w:lang w:val="en-US"/>
              </w:rPr>
              <w:t>Totals data</w:t>
            </w:r>
            <w:r>
              <w:rPr>
                <w:i/>
                <w:lang w:val="en-US"/>
              </w:rPr>
              <w:tab/>
            </w:r>
          </w:p>
        </w:tc>
      </w:tr>
      <w:tr w:rsidR="00060A3C" w:rsidRPr="007554BF" w14:paraId="2D59E118" w14:textId="5900A79A" w:rsidTr="00FB77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1D9E5D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322</w:t>
            </w:r>
          </w:p>
        </w:tc>
        <w:tc>
          <w:tcPr>
            <w:tcW w:w="2835" w:type="dxa"/>
          </w:tcPr>
          <w:p w14:paraId="1D512609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Tax type (e.g. VAT)</w:t>
            </w:r>
          </w:p>
        </w:tc>
        <w:tc>
          <w:tcPr>
            <w:tcW w:w="1559" w:type="dxa"/>
          </w:tcPr>
          <w:p w14:paraId="4D2CEF5A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4FE71F7E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70B00FC5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092AA633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7554BF" w14:paraId="4F7715FD" w14:textId="736653D1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1D182E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323</w:t>
            </w:r>
          </w:p>
        </w:tc>
        <w:tc>
          <w:tcPr>
            <w:tcW w:w="2835" w:type="dxa"/>
          </w:tcPr>
          <w:p w14:paraId="33357AF9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Tax rate</w:t>
            </w:r>
          </w:p>
        </w:tc>
        <w:tc>
          <w:tcPr>
            <w:tcW w:w="1559" w:type="dxa"/>
          </w:tcPr>
          <w:p w14:paraId="25BB696B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21C7E1E0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0C31041A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37AA80D9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7554BF" w14:paraId="0AA447E0" w14:textId="2766594B" w:rsidTr="00FB77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935BC2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>324</w:t>
            </w:r>
          </w:p>
        </w:tc>
        <w:tc>
          <w:tcPr>
            <w:tcW w:w="2835" w:type="dxa"/>
          </w:tcPr>
          <w:p w14:paraId="7E33FAF0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Tax category (e.g. exemption from tax, reverse charge, standard tax)</w:t>
            </w:r>
          </w:p>
        </w:tc>
        <w:tc>
          <w:tcPr>
            <w:tcW w:w="1559" w:type="dxa"/>
          </w:tcPr>
          <w:p w14:paraId="2B2EC4BF" w14:textId="2FB0DE0D" w:rsidR="00C164BF" w:rsidRPr="00D30117" w:rsidRDefault="003F0D9A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3C3E9B18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48D0BB0A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1C7C5FE0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134297" w14:paraId="30CA0EF3" w14:textId="1D9776FB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5B661CAA" w14:textId="77777777" w:rsidR="00C164BF" w:rsidRPr="00D30117" w:rsidRDefault="00C164BF" w:rsidP="00C164BF">
            <w:pPr>
              <w:rPr>
                <w:sz w:val="16"/>
                <w:lang w:val="en-US"/>
              </w:rPr>
            </w:pPr>
            <w:r w:rsidRPr="00D30117">
              <w:rPr>
                <w:sz w:val="16"/>
                <w:lang w:val="en-US"/>
              </w:rPr>
              <w:t>18= TXD /19</w:t>
            </w:r>
          </w:p>
        </w:tc>
        <w:tc>
          <w:tcPr>
            <w:tcW w:w="2835" w:type="dxa"/>
          </w:tcPr>
          <w:p w14:paraId="776679C0" w14:textId="77777777" w:rsidR="00C164BF" w:rsidRPr="00D30117" w:rsidRDefault="00C164BF" w:rsidP="00C164BF">
            <w:pPr>
              <w:rPr>
                <w:lang w:val="en-US"/>
              </w:rPr>
            </w:pPr>
            <w:r w:rsidRPr="00D30117">
              <w:rPr>
                <w:lang w:val="en-US"/>
              </w:rPr>
              <w:t>Reason for tax exemption</w:t>
            </w:r>
          </w:p>
          <w:p w14:paraId="3159AC58" w14:textId="77777777" w:rsidR="00C164BF" w:rsidRPr="00D30117" w:rsidRDefault="00C164BF" w:rsidP="00C164BF">
            <w:pPr>
              <w:rPr>
                <w:lang w:val="en-US"/>
              </w:rPr>
            </w:pPr>
            <w:r w:rsidRPr="00D30117">
              <w:rPr>
                <w:lang w:val="en-US"/>
              </w:rPr>
              <w:t>(</w:t>
            </w:r>
            <w:proofErr w:type="spellStart"/>
            <w:r w:rsidRPr="00D30117">
              <w:rPr>
                <w:lang w:val="en-US"/>
              </w:rPr>
              <w:t>TaxRate</w:t>
            </w:r>
            <w:proofErr w:type="spellEnd"/>
            <w:r w:rsidRPr="00D30117">
              <w:rPr>
                <w:lang w:val="en-US"/>
              </w:rPr>
              <w:t xml:space="preserve"> =0 &amp; </w:t>
            </w:r>
            <w:proofErr w:type="spellStart"/>
            <w:r w:rsidRPr="00D30117">
              <w:rPr>
                <w:lang w:val="en-US"/>
              </w:rPr>
              <w:t>TaxCategory</w:t>
            </w:r>
            <w:proofErr w:type="spellEnd"/>
            <w:r w:rsidRPr="00D30117">
              <w:rPr>
                <w:lang w:val="en-US"/>
              </w:rPr>
              <w:t>= exemption)</w:t>
            </w:r>
          </w:p>
        </w:tc>
        <w:tc>
          <w:tcPr>
            <w:tcW w:w="1559" w:type="dxa"/>
          </w:tcPr>
          <w:p w14:paraId="58356D88" w14:textId="77777777" w:rsidR="00C164BF" w:rsidRPr="00D30117" w:rsidRDefault="00C164BF" w:rsidP="00C164BF">
            <w:pPr>
              <w:rPr>
                <w:lang w:val="en-US"/>
              </w:rPr>
            </w:pPr>
            <w:r w:rsidRPr="00D30117">
              <w:rPr>
                <w:lang w:val="en-US"/>
              </w:rPr>
              <w:t xml:space="preserve">Yes, if no tax is applied </w:t>
            </w:r>
          </w:p>
        </w:tc>
        <w:tc>
          <w:tcPr>
            <w:tcW w:w="3261" w:type="dxa"/>
          </w:tcPr>
          <w:p w14:paraId="14B7D1C7" w14:textId="77777777" w:rsidR="00C164BF" w:rsidRPr="00D30117" w:rsidRDefault="00C164BF" w:rsidP="00C164BF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6AF76AD3" w14:textId="77777777" w:rsidR="00C164BF" w:rsidRPr="00D30117" w:rsidRDefault="00C164BF" w:rsidP="00C164BF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56BC4596" w14:textId="77777777" w:rsidR="00C164BF" w:rsidRPr="00D30117" w:rsidRDefault="00C164BF" w:rsidP="00C164BF">
            <w:pPr>
              <w:rPr>
                <w:i/>
                <w:lang w:val="en-US"/>
              </w:rPr>
            </w:pPr>
          </w:p>
        </w:tc>
      </w:tr>
      <w:tr w:rsidR="00060A3C" w:rsidRPr="00134297" w14:paraId="03529A6F" w14:textId="5ED10AF2" w:rsidTr="00FB77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AC4223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325</w:t>
            </w:r>
          </w:p>
          <w:p w14:paraId="35722BF5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14:paraId="780D176A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325=1</w:t>
            </w:r>
          </w:p>
          <w:p w14:paraId="29482D4D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14:paraId="57A9C8B7" w14:textId="42D22A14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325=2</w:t>
            </w:r>
          </w:p>
        </w:tc>
        <w:tc>
          <w:tcPr>
            <w:tcW w:w="2835" w:type="dxa"/>
          </w:tcPr>
          <w:p w14:paraId="278603C0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D30117">
              <w:rPr>
                <w:lang w:val="fr-FR"/>
              </w:rPr>
              <w:t>Further</w:t>
            </w:r>
            <w:proofErr w:type="spellEnd"/>
            <w:r w:rsidRPr="00D30117">
              <w:rPr>
                <w:lang w:val="fr-FR"/>
              </w:rPr>
              <w:t xml:space="preserve"> </w:t>
            </w:r>
            <w:proofErr w:type="spellStart"/>
            <w:r w:rsidRPr="00D30117">
              <w:rPr>
                <w:lang w:val="fr-FR"/>
              </w:rPr>
              <w:t>tax</w:t>
            </w:r>
            <w:proofErr w:type="spellEnd"/>
            <w:r w:rsidRPr="00D30117">
              <w:rPr>
                <w:lang w:val="fr-FR"/>
              </w:rPr>
              <w:t xml:space="preserve"> information</w:t>
            </w:r>
          </w:p>
          <w:p w14:paraId="5B4AAC79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D30117">
              <w:rPr>
                <w:lang w:val="fr-FR"/>
              </w:rPr>
              <w:t xml:space="preserve">1 </w:t>
            </w:r>
            <w:proofErr w:type="spellStart"/>
            <w:r w:rsidRPr="00D30117">
              <w:rPr>
                <w:lang w:val="fr-FR"/>
              </w:rPr>
              <w:t>invoice</w:t>
            </w:r>
            <w:proofErr w:type="spellEnd"/>
            <w:r w:rsidRPr="00D30117">
              <w:rPr>
                <w:lang w:val="fr-FR"/>
              </w:rPr>
              <w:t xml:space="preserve"> </w:t>
            </w:r>
            <w:proofErr w:type="spellStart"/>
            <w:r w:rsidRPr="00D30117">
              <w:rPr>
                <w:lang w:val="fr-FR"/>
              </w:rPr>
              <w:t>payment</w:t>
            </w:r>
            <w:proofErr w:type="spellEnd"/>
            <w:r w:rsidRPr="00D30117">
              <w:rPr>
                <w:lang w:val="fr-FR"/>
              </w:rPr>
              <w:t>, TVA est constituée par l’encaissement.</w:t>
            </w:r>
          </w:p>
          <w:p w14:paraId="5AC781FC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D30117">
              <w:rPr>
                <w:lang w:val="fr-FR"/>
              </w:rPr>
              <w:t xml:space="preserve">2 </w:t>
            </w:r>
            <w:proofErr w:type="spellStart"/>
            <w:r w:rsidRPr="00D30117">
              <w:rPr>
                <w:lang w:val="fr-FR"/>
              </w:rPr>
              <w:t>invoice</w:t>
            </w:r>
            <w:proofErr w:type="spellEnd"/>
            <w:r w:rsidRPr="00D30117">
              <w:rPr>
                <w:lang w:val="fr-FR"/>
              </w:rPr>
              <w:t xml:space="preserve"> issue, TVA sur les débits</w:t>
            </w:r>
          </w:p>
        </w:tc>
        <w:tc>
          <w:tcPr>
            <w:tcW w:w="1559" w:type="dxa"/>
          </w:tcPr>
          <w:p w14:paraId="32D28D32" w14:textId="30598F09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 xml:space="preserve">Yes – </w:t>
            </w:r>
            <w:r w:rsidR="00FB77AF" w:rsidRPr="00FB77AF">
              <w:rPr>
                <w:u w:val="single"/>
                <w:lang w:val="en-US"/>
              </w:rPr>
              <w:t>only</w:t>
            </w:r>
            <w:r w:rsidR="00FB77AF">
              <w:rPr>
                <w:lang w:val="en-US"/>
              </w:rPr>
              <w:t xml:space="preserve"> </w:t>
            </w:r>
            <w:r w:rsidRPr="00D30117">
              <w:rPr>
                <w:lang w:val="en-US"/>
              </w:rPr>
              <w:t>for French  suppliers</w:t>
            </w:r>
          </w:p>
        </w:tc>
        <w:tc>
          <w:tcPr>
            <w:tcW w:w="3261" w:type="dxa"/>
          </w:tcPr>
          <w:p w14:paraId="527F792D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7F588E28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149DD496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7554BF" w14:paraId="4C3AC16B" w14:textId="2802DABE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FB3838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305</w:t>
            </w:r>
          </w:p>
          <w:p w14:paraId="4AA8700C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306</w:t>
            </w:r>
          </w:p>
        </w:tc>
        <w:tc>
          <w:tcPr>
            <w:tcW w:w="2835" w:type="dxa"/>
          </w:tcPr>
          <w:p w14:paraId="3ADF5394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Total invoice amount</w:t>
            </w:r>
          </w:p>
        </w:tc>
        <w:tc>
          <w:tcPr>
            <w:tcW w:w="1559" w:type="dxa"/>
          </w:tcPr>
          <w:p w14:paraId="249618BA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2D3F67BF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747BCB7F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108E62D9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7554BF" w14:paraId="323C53D2" w14:textId="05933FDD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1B107F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297</w:t>
            </w:r>
          </w:p>
          <w:p w14:paraId="7A549DD1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298</w:t>
            </w:r>
          </w:p>
        </w:tc>
        <w:tc>
          <w:tcPr>
            <w:tcW w:w="2835" w:type="dxa"/>
          </w:tcPr>
          <w:p w14:paraId="1B375849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Total invoice line reference amount</w:t>
            </w:r>
          </w:p>
        </w:tc>
        <w:tc>
          <w:tcPr>
            <w:tcW w:w="1559" w:type="dxa"/>
          </w:tcPr>
          <w:p w14:paraId="354297A7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56C09ECF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36994D6E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7D05C0BF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7554BF" w14:paraId="791A7945" w14:textId="6CF2FB97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68777B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303</w:t>
            </w:r>
          </w:p>
          <w:p w14:paraId="75BC7B81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304</w:t>
            </w:r>
          </w:p>
        </w:tc>
        <w:tc>
          <w:tcPr>
            <w:tcW w:w="2835" w:type="dxa"/>
          </w:tcPr>
          <w:p w14:paraId="5ADAEB30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Total tax amount</w:t>
            </w:r>
          </w:p>
        </w:tc>
        <w:tc>
          <w:tcPr>
            <w:tcW w:w="1559" w:type="dxa"/>
          </w:tcPr>
          <w:p w14:paraId="1B7D7CDC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382BD765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04F2FE82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40AAC5B8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134297" w14:paraId="4C41C363" w14:textId="638F31CD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7AB472D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303</w:t>
            </w:r>
          </w:p>
          <w:p w14:paraId="50D64D9B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304</w:t>
            </w:r>
          </w:p>
        </w:tc>
        <w:tc>
          <w:tcPr>
            <w:tcW w:w="2835" w:type="dxa"/>
          </w:tcPr>
          <w:p w14:paraId="486C1F5B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Total tax amount in Home Currency</w:t>
            </w:r>
          </w:p>
        </w:tc>
        <w:tc>
          <w:tcPr>
            <w:tcW w:w="1559" w:type="dxa"/>
          </w:tcPr>
          <w:p w14:paraId="76FBBD0C" w14:textId="787104B7" w:rsidR="00C164BF" w:rsidRPr="00D30117" w:rsidRDefault="00FB77A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Yes – only if tax amount in foreign currency &gt; 0</w:t>
            </w:r>
          </w:p>
        </w:tc>
        <w:tc>
          <w:tcPr>
            <w:tcW w:w="3261" w:type="dxa"/>
          </w:tcPr>
          <w:p w14:paraId="32907124" w14:textId="3F79BEF0" w:rsidR="00C164BF" w:rsidRPr="00FB77AF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6A514E9D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07766B3B" w14:textId="77777777" w:rsidR="00C164BF" w:rsidRPr="00D30117" w:rsidRDefault="00C164BF" w:rsidP="00C16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134297" w14:paraId="3E03A7F5" w14:textId="51496867" w:rsidTr="00FB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1271" w:type="dxa"/>
          </w:tcPr>
          <w:p w14:paraId="11F18B74" w14:textId="77777777" w:rsidR="00C164BF" w:rsidRPr="00D30117" w:rsidRDefault="00C164BF" w:rsidP="00C164BF">
            <w:pPr>
              <w:rPr>
                <w:sz w:val="16"/>
                <w:lang w:val="en-US"/>
              </w:rPr>
            </w:pPr>
            <w:r w:rsidRPr="00D30117">
              <w:rPr>
                <w:sz w:val="16"/>
                <w:lang w:val="en-US"/>
              </w:rPr>
              <w:t>29</w:t>
            </w:r>
          </w:p>
        </w:tc>
        <w:tc>
          <w:tcPr>
            <w:tcW w:w="2835" w:type="dxa"/>
          </w:tcPr>
          <w:p w14:paraId="7A7F967D" w14:textId="4BEC8568" w:rsidR="00C164BF" w:rsidRPr="00D30117" w:rsidRDefault="00FB77AF" w:rsidP="00C164BF">
            <w:pPr>
              <w:rPr>
                <w:lang w:val="en-US"/>
              </w:rPr>
            </w:pPr>
            <w:r>
              <w:rPr>
                <w:lang w:val="en-US"/>
              </w:rPr>
              <w:t>Supplier Home</w:t>
            </w:r>
            <w:r w:rsidR="00C164BF" w:rsidRPr="00D30117">
              <w:rPr>
                <w:lang w:val="en-US"/>
              </w:rPr>
              <w:t xml:space="preserve"> currency</w:t>
            </w:r>
          </w:p>
        </w:tc>
        <w:tc>
          <w:tcPr>
            <w:tcW w:w="1559" w:type="dxa"/>
          </w:tcPr>
          <w:p w14:paraId="0BBD1FD7" w14:textId="30485A80" w:rsidR="00C164BF" w:rsidRPr="00D30117" w:rsidRDefault="00FB77AF" w:rsidP="00C164BF">
            <w:pPr>
              <w:rPr>
                <w:lang w:val="en-US"/>
              </w:rPr>
            </w:pPr>
            <w:r>
              <w:rPr>
                <w:lang w:val="en-US"/>
              </w:rPr>
              <w:t>Yes – only if tax amount in foreign currency &gt; 0</w:t>
            </w:r>
          </w:p>
        </w:tc>
        <w:tc>
          <w:tcPr>
            <w:tcW w:w="3261" w:type="dxa"/>
          </w:tcPr>
          <w:p w14:paraId="717B3A44" w14:textId="77777777" w:rsidR="00C164BF" w:rsidRPr="00FB77AF" w:rsidRDefault="00C164BF" w:rsidP="00C164BF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1F7747A1" w14:textId="77777777" w:rsidR="00C164BF" w:rsidRPr="00D30117" w:rsidRDefault="00C164BF" w:rsidP="00C164BF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083712AF" w14:textId="77777777" w:rsidR="00C164BF" w:rsidRPr="00D30117" w:rsidRDefault="00C164BF" w:rsidP="00C164BF">
            <w:pPr>
              <w:rPr>
                <w:i/>
                <w:lang w:val="en-US"/>
              </w:rPr>
            </w:pPr>
          </w:p>
        </w:tc>
      </w:tr>
      <w:tr w:rsidR="00060A3C" w:rsidRPr="007554BF" w14:paraId="476350E7" w14:textId="14CC15BF" w:rsidTr="00FB77AF">
        <w:trPr>
          <w:trHeight w:val="67"/>
        </w:trPr>
        <w:tc>
          <w:tcPr>
            <w:tcW w:w="1271" w:type="dxa"/>
          </w:tcPr>
          <w:p w14:paraId="2D4F2BE2" w14:textId="77777777" w:rsidR="00C164BF" w:rsidRPr="00D30117" w:rsidRDefault="00C164BF" w:rsidP="00C164BF">
            <w:pPr>
              <w:rPr>
                <w:sz w:val="16"/>
                <w:lang w:val="en-US"/>
              </w:rPr>
            </w:pPr>
            <w:r w:rsidRPr="00D30117">
              <w:rPr>
                <w:sz w:val="16"/>
                <w:lang w:val="en-US"/>
              </w:rPr>
              <w:t>30</w:t>
            </w:r>
          </w:p>
        </w:tc>
        <w:tc>
          <w:tcPr>
            <w:tcW w:w="2835" w:type="dxa"/>
          </w:tcPr>
          <w:p w14:paraId="51535AB0" w14:textId="77777777" w:rsidR="00C164BF" w:rsidRPr="00D30117" w:rsidRDefault="00C164BF" w:rsidP="00C164BF">
            <w:pPr>
              <w:rPr>
                <w:lang w:val="en-US"/>
              </w:rPr>
            </w:pPr>
            <w:r w:rsidRPr="00D30117">
              <w:rPr>
                <w:lang w:val="en-US"/>
              </w:rPr>
              <w:t>Exchange rate</w:t>
            </w:r>
          </w:p>
        </w:tc>
        <w:tc>
          <w:tcPr>
            <w:tcW w:w="1559" w:type="dxa"/>
          </w:tcPr>
          <w:p w14:paraId="05CAE6C3" w14:textId="6282E3F7" w:rsidR="00C164BF" w:rsidRPr="00D30117" w:rsidRDefault="00C164BF" w:rsidP="00C164BF">
            <w:pPr>
              <w:rPr>
                <w:lang w:val="en-US"/>
              </w:rPr>
            </w:pPr>
            <w:r w:rsidRPr="00D30117">
              <w:rPr>
                <w:lang w:val="en-US"/>
              </w:rPr>
              <w:t>No</w:t>
            </w:r>
          </w:p>
        </w:tc>
        <w:tc>
          <w:tcPr>
            <w:tcW w:w="3261" w:type="dxa"/>
          </w:tcPr>
          <w:p w14:paraId="54036BA1" w14:textId="77777777" w:rsidR="00C164BF" w:rsidRPr="00D30117" w:rsidRDefault="00C164BF" w:rsidP="00C164BF">
            <w:pPr>
              <w:rPr>
                <w:i/>
                <w:lang w:val="en-US"/>
              </w:rPr>
            </w:pPr>
          </w:p>
        </w:tc>
        <w:tc>
          <w:tcPr>
            <w:tcW w:w="3827" w:type="dxa"/>
          </w:tcPr>
          <w:p w14:paraId="2244E073" w14:textId="77777777" w:rsidR="00C164BF" w:rsidRPr="00D30117" w:rsidRDefault="00C164BF" w:rsidP="00C164BF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746AEF97" w14:textId="77777777" w:rsidR="00C164BF" w:rsidRPr="00D30117" w:rsidRDefault="00C164BF" w:rsidP="00C164BF">
            <w:pPr>
              <w:rPr>
                <w:i/>
                <w:lang w:val="en-US"/>
              </w:rPr>
            </w:pPr>
          </w:p>
        </w:tc>
      </w:tr>
      <w:tr w:rsidR="00060A3C" w:rsidRPr="007554BF" w14:paraId="45AA02F0" w14:textId="49F4AB3B" w:rsidTr="00FB77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237F71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lastRenderedPageBreak/>
              <w:t>301</w:t>
            </w:r>
          </w:p>
          <w:p w14:paraId="14DCDD82" w14:textId="77777777" w:rsidR="00C164BF" w:rsidRPr="00D30117" w:rsidRDefault="00C164BF" w:rsidP="00C164BF">
            <w:pPr>
              <w:rPr>
                <w:b w:val="0"/>
                <w:bCs w:val="0"/>
                <w:sz w:val="16"/>
                <w:szCs w:val="16"/>
                <w:lang w:val="en-US"/>
              </w:rPr>
            </w:pPr>
            <w:r w:rsidRPr="00D30117">
              <w:rPr>
                <w:b w:val="0"/>
                <w:bCs w:val="0"/>
                <w:sz w:val="16"/>
                <w:szCs w:val="16"/>
                <w:lang w:val="en-US"/>
              </w:rPr>
              <w:t>302</w:t>
            </w:r>
          </w:p>
        </w:tc>
        <w:tc>
          <w:tcPr>
            <w:tcW w:w="2835" w:type="dxa"/>
          </w:tcPr>
          <w:p w14:paraId="782A7454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Total taxable amount</w:t>
            </w:r>
          </w:p>
        </w:tc>
        <w:tc>
          <w:tcPr>
            <w:tcW w:w="1559" w:type="dxa"/>
          </w:tcPr>
          <w:p w14:paraId="0FBDABE3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0117">
              <w:rPr>
                <w:lang w:val="en-US"/>
              </w:rPr>
              <w:t>Yes</w:t>
            </w:r>
          </w:p>
        </w:tc>
        <w:tc>
          <w:tcPr>
            <w:tcW w:w="3261" w:type="dxa"/>
          </w:tcPr>
          <w:p w14:paraId="7A77D032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27" w:type="dxa"/>
          </w:tcPr>
          <w:p w14:paraId="617AF8DC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4A59C6FB" w14:textId="77777777" w:rsidR="00C164BF" w:rsidRPr="00D30117" w:rsidRDefault="00C164BF" w:rsidP="00C16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060A3C" w:rsidRPr="004759E2" w14:paraId="100751F4" w14:textId="4D6023E6" w:rsidTr="00FB77AF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32904B6" w14:textId="77777777" w:rsidR="00C164BF" w:rsidRDefault="00C164BF" w:rsidP="00CC5646">
            <w:pPr>
              <w:rPr>
                <w:b w:val="0"/>
                <w:bCs w:val="0"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77A67528" w14:textId="77777777" w:rsidR="00C164BF" w:rsidRPr="00A8222B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9" w:type="dxa"/>
          </w:tcPr>
          <w:p w14:paraId="47E984D4" w14:textId="77777777" w:rsidR="00C164BF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1" w:type="dxa"/>
          </w:tcPr>
          <w:p w14:paraId="6499983F" w14:textId="77777777" w:rsidR="00C164BF" w:rsidRPr="004759E2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827" w:type="dxa"/>
          </w:tcPr>
          <w:p w14:paraId="7372A3EB" w14:textId="77777777" w:rsidR="00C164BF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75" w:type="dxa"/>
          </w:tcPr>
          <w:p w14:paraId="7C4E0FF5" w14:textId="77777777" w:rsidR="00C164BF" w:rsidRDefault="00C164BF" w:rsidP="00CC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lang w:val="en-US"/>
              </w:rPr>
            </w:pPr>
          </w:p>
        </w:tc>
      </w:tr>
    </w:tbl>
    <w:p w14:paraId="73C5CAFA" w14:textId="77777777" w:rsidR="00CC2772" w:rsidRPr="008500C5" w:rsidRDefault="00CC2772" w:rsidP="00CC2772">
      <w:pPr>
        <w:rPr>
          <w:lang w:val="en-US"/>
        </w:rPr>
      </w:pPr>
    </w:p>
    <w:p w14:paraId="62104D47" w14:textId="77777777" w:rsidR="004939C9" w:rsidRDefault="004939C9" w:rsidP="004939C9">
      <w:pPr>
        <w:pStyle w:val="Heading1"/>
      </w:pPr>
      <w:bookmarkStart w:id="10" w:name="_Toc505076900"/>
      <w:bookmarkEnd w:id="1"/>
      <w:proofErr w:type="spellStart"/>
      <w:r>
        <w:t>Contact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questions</w:t>
      </w:r>
      <w:bookmarkEnd w:id="10"/>
      <w:proofErr w:type="spellEnd"/>
    </w:p>
    <w:p w14:paraId="2671864B" w14:textId="77777777" w:rsidR="004939C9" w:rsidRDefault="004939C9" w:rsidP="004939C9">
      <w:pPr>
        <w:rPr>
          <w:lang w:val="en-US"/>
        </w:rPr>
      </w:pPr>
      <w:r w:rsidRPr="009512B5">
        <w:rPr>
          <w:lang w:val="en-US"/>
        </w:rPr>
        <w:t xml:space="preserve">Please </w:t>
      </w:r>
      <w:r>
        <w:rPr>
          <w:lang w:val="en-US"/>
        </w:rPr>
        <w:t>enter your contact data for further questions regarding the layout request and mapping of the invoice data: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A15C2" w14:paraId="4BE6974B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6C39BB7E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6946" w:type="dxa"/>
            <w:vMerge w:val="restart"/>
            <w:vAlign w:val="center"/>
          </w:tcPr>
          <w:p w14:paraId="731D4C60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</w:p>
        </w:tc>
      </w:tr>
      <w:tr w:rsidR="00DA15C2" w14:paraId="484528A5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6846EAE4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946" w:type="dxa"/>
            <w:vMerge/>
            <w:vAlign w:val="center"/>
          </w:tcPr>
          <w:p w14:paraId="234FF00B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</w:p>
        </w:tc>
      </w:tr>
      <w:tr w:rsidR="00DA15C2" w14:paraId="7B6D245A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20351291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6946" w:type="dxa"/>
            <w:vMerge/>
            <w:vAlign w:val="center"/>
          </w:tcPr>
          <w:p w14:paraId="58B737E2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</w:p>
        </w:tc>
      </w:tr>
      <w:tr w:rsidR="00DA15C2" w14:paraId="0FBE478B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25187D91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6946" w:type="dxa"/>
            <w:vMerge/>
            <w:vAlign w:val="center"/>
          </w:tcPr>
          <w:p w14:paraId="3BFB1843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</w:p>
        </w:tc>
      </w:tr>
      <w:tr w:rsidR="00DA15C2" w14:paraId="31686B71" w14:textId="77777777" w:rsidTr="00203F53">
        <w:trPr>
          <w:trHeight w:val="624"/>
        </w:trPr>
        <w:tc>
          <w:tcPr>
            <w:tcW w:w="2405" w:type="dxa"/>
            <w:vAlign w:val="center"/>
          </w:tcPr>
          <w:p w14:paraId="11CB55AC" w14:textId="62589E41" w:rsidR="00DA15C2" w:rsidRDefault="00DA15C2" w:rsidP="00203F53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6946" w:type="dxa"/>
            <w:vMerge/>
            <w:vAlign w:val="center"/>
          </w:tcPr>
          <w:p w14:paraId="3D1694D9" w14:textId="77777777" w:rsidR="00DA15C2" w:rsidRDefault="00DA15C2" w:rsidP="00203F53">
            <w:pPr>
              <w:spacing w:after="0" w:line="480" w:lineRule="auto"/>
              <w:rPr>
                <w:lang w:val="en-US"/>
              </w:rPr>
            </w:pPr>
          </w:p>
        </w:tc>
      </w:tr>
    </w:tbl>
    <w:p w14:paraId="1A3E8697" w14:textId="5A5C2416" w:rsidR="00CC2772" w:rsidRPr="00B505BB" w:rsidRDefault="00CC2772" w:rsidP="009F7F33">
      <w:pPr>
        <w:rPr>
          <w:lang w:val="en-US"/>
        </w:rPr>
      </w:pPr>
    </w:p>
    <w:sectPr w:rsidR="00CC2772" w:rsidRPr="00B505BB" w:rsidSect="00B00A49">
      <w:pgSz w:w="16840" w:h="11907" w:orient="landscape" w:code="9"/>
      <w:pgMar w:top="1418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9CAF" w14:textId="77777777" w:rsidR="00D96192" w:rsidRDefault="00D96192" w:rsidP="009020CE">
      <w:pPr>
        <w:spacing w:line="240" w:lineRule="auto"/>
      </w:pPr>
      <w:r>
        <w:separator/>
      </w:r>
    </w:p>
  </w:endnote>
  <w:endnote w:type="continuationSeparator" w:id="0">
    <w:p w14:paraId="1C4F42C0" w14:textId="77777777" w:rsidR="00D96192" w:rsidRDefault="00D96192" w:rsidP="009020CE">
      <w:pPr>
        <w:spacing w:line="240" w:lineRule="auto"/>
      </w:pPr>
      <w:r>
        <w:continuationSeparator/>
      </w:r>
    </w:p>
  </w:endnote>
  <w:endnote w:type="continuationNotice" w:id="1">
    <w:p w14:paraId="1D2848B6" w14:textId="77777777" w:rsidR="00D96192" w:rsidRDefault="00D961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74E3" w14:textId="77777777" w:rsidR="00C164BF" w:rsidRDefault="00C164BF" w:rsidP="00163B66">
    <w:pPr>
      <w:pBdr>
        <w:top w:val="single" w:sz="4" w:space="1" w:color="auto"/>
      </w:pBdr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</w:p>
  <w:p w14:paraId="092C0FF2" w14:textId="77777777" w:rsidR="00C164BF" w:rsidRDefault="00C164BF" w:rsidP="00163B66">
    <w:pPr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</w:p>
  <w:p w14:paraId="7A6C648B" w14:textId="4FF215E8" w:rsidR="00C164BF" w:rsidRPr="003C228A" w:rsidRDefault="00C164BF" w:rsidP="00827D6A">
    <w:pPr>
      <w:tabs>
        <w:tab w:val="center" w:pos="4678"/>
        <w:tab w:val="right" w:pos="9356"/>
      </w:tabs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  <w:r>
      <w:rPr>
        <w:rFonts w:eastAsia="Times New Roman" w:cs="Times New Roman"/>
        <w:kern w:val="10"/>
        <w:sz w:val="16"/>
        <w:szCs w:val="20"/>
        <w:lang w:eastAsia="de-DE"/>
      </w:rPr>
      <w:tab/>
      <w:t xml:space="preserve"> </w:t>
    </w:r>
    <w:bookmarkStart w:id="6" w:name="SUPPLYONCATEGORY1"/>
    <w:r>
      <w:rPr>
        <w:rFonts w:eastAsia="Times New Roman" w:cs="Times New Roman"/>
        <w:kern w:val="10"/>
        <w:sz w:val="16"/>
        <w:szCs w:val="20"/>
        <w:lang w:eastAsia="de-DE"/>
      </w:rPr>
      <w:t xml:space="preserve">SupplyOn </w:t>
    </w:r>
    <w:bookmarkEnd w:id="6"/>
    <w:r>
      <w:rPr>
        <w:rFonts w:eastAsia="Times New Roman" w:cs="Times New Roman"/>
        <w:kern w:val="10"/>
        <w:sz w:val="16"/>
        <w:szCs w:val="20"/>
        <w:lang w:eastAsia="de-DE"/>
      </w:rPr>
      <w:t>Public</w:t>
    </w:r>
    <w:r>
      <w:rPr>
        <w:rFonts w:eastAsia="Times New Roman" w:cs="Times New Roman"/>
        <w:kern w:val="10"/>
        <w:sz w:val="16"/>
        <w:szCs w:val="20"/>
        <w:lang w:eastAsia="de-DE"/>
      </w:rPr>
      <w:tab/>
    </w:r>
    <w:r>
      <w:rPr>
        <w:rFonts w:eastAsia="Times New Roman" w:cs="Times New Roman"/>
        <w:kern w:val="10"/>
        <w:sz w:val="16"/>
        <w:szCs w:val="20"/>
        <w:lang w:eastAsia="de-DE"/>
      </w:rPr>
      <w:fldChar w:fldCharType="begin"/>
    </w:r>
    <w:r>
      <w:rPr>
        <w:rFonts w:eastAsia="Times New Roman" w:cs="Times New Roman"/>
        <w:kern w:val="10"/>
        <w:sz w:val="16"/>
        <w:szCs w:val="20"/>
        <w:lang w:eastAsia="de-DE"/>
      </w:rPr>
      <w:instrText xml:space="preserve"> PAGE   \* MERGEFORMAT </w:instrText>
    </w:r>
    <w:r>
      <w:rPr>
        <w:rFonts w:eastAsia="Times New Roman" w:cs="Times New Roman"/>
        <w:kern w:val="10"/>
        <w:sz w:val="16"/>
        <w:szCs w:val="20"/>
        <w:lang w:eastAsia="de-DE"/>
      </w:rPr>
      <w:fldChar w:fldCharType="separate"/>
    </w:r>
    <w:r w:rsidR="00134297">
      <w:rPr>
        <w:rFonts w:eastAsia="Times New Roman" w:cs="Times New Roman"/>
        <w:noProof/>
        <w:kern w:val="10"/>
        <w:sz w:val="16"/>
        <w:szCs w:val="20"/>
        <w:lang w:eastAsia="de-DE"/>
      </w:rPr>
      <w:t>9</w:t>
    </w:r>
    <w:r>
      <w:rPr>
        <w:rFonts w:eastAsia="Times New Roman" w:cs="Times New Roman"/>
        <w:kern w:val="10"/>
        <w:sz w:val="16"/>
        <w:szCs w:val="20"/>
        <w:lang w:eastAsia="de-DE"/>
      </w:rPr>
      <w:fldChar w:fldCharType="end"/>
    </w:r>
    <w:r>
      <w:rPr>
        <w:rFonts w:eastAsia="Times New Roman" w:cs="Times New Roman"/>
        <w:kern w:val="10"/>
        <w:sz w:val="16"/>
        <w:szCs w:val="20"/>
        <w:lang w:eastAsia="de-DE"/>
      </w:rPr>
      <w:t>/</w:t>
    </w:r>
    <w:r w:rsidR="00C64C34">
      <w:rPr>
        <w:rFonts w:eastAsia="Times New Roman" w:cs="Times New Roman"/>
        <w:noProof/>
        <w:kern w:val="10"/>
        <w:sz w:val="16"/>
        <w:szCs w:val="20"/>
        <w:lang w:eastAsia="de-DE"/>
      </w:rPr>
      <w:fldChar w:fldCharType="begin"/>
    </w:r>
    <w:r w:rsidR="00C64C34">
      <w:rPr>
        <w:rFonts w:eastAsia="Times New Roman" w:cs="Times New Roman"/>
        <w:noProof/>
        <w:kern w:val="10"/>
        <w:sz w:val="16"/>
        <w:szCs w:val="20"/>
        <w:lang w:eastAsia="de-DE"/>
      </w:rPr>
      <w:instrText xml:space="preserve"> NUMPAGES   \* MERGEFORMAT </w:instrText>
    </w:r>
    <w:r w:rsidR="00C64C34">
      <w:rPr>
        <w:rFonts w:eastAsia="Times New Roman" w:cs="Times New Roman"/>
        <w:noProof/>
        <w:kern w:val="10"/>
        <w:sz w:val="16"/>
        <w:szCs w:val="20"/>
        <w:lang w:eastAsia="de-DE"/>
      </w:rPr>
      <w:fldChar w:fldCharType="separate"/>
    </w:r>
    <w:r w:rsidR="00134297">
      <w:rPr>
        <w:rFonts w:eastAsia="Times New Roman" w:cs="Times New Roman"/>
        <w:noProof/>
        <w:kern w:val="10"/>
        <w:sz w:val="16"/>
        <w:szCs w:val="20"/>
        <w:lang w:eastAsia="de-DE"/>
      </w:rPr>
      <w:t>9</w:t>
    </w:r>
    <w:r w:rsidR="00C64C34">
      <w:rPr>
        <w:rFonts w:eastAsia="Times New Roman" w:cs="Times New Roman"/>
        <w:noProof/>
        <w:kern w:val="10"/>
        <w:sz w:val="16"/>
        <w:szCs w:val="20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C78F" w14:textId="77777777" w:rsidR="00C164BF" w:rsidRDefault="00C164BF" w:rsidP="00163B66">
    <w:pPr>
      <w:pBdr>
        <w:top w:val="single" w:sz="4" w:space="1" w:color="auto"/>
      </w:pBdr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</w:p>
  <w:p w14:paraId="76AB80E1" w14:textId="77777777" w:rsidR="00C164BF" w:rsidRDefault="00C164BF" w:rsidP="00163B66">
    <w:pPr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</w:p>
  <w:p w14:paraId="2C7C1FF7" w14:textId="642DB54A" w:rsidR="00C164BF" w:rsidRPr="00837FEB" w:rsidRDefault="00C164BF" w:rsidP="0014605C">
    <w:pPr>
      <w:tabs>
        <w:tab w:val="center" w:pos="4678"/>
        <w:tab w:val="right" w:pos="9356"/>
      </w:tabs>
      <w:spacing w:line="200" w:lineRule="exact"/>
      <w:rPr>
        <w:rFonts w:eastAsia="Times New Roman" w:cs="Times New Roman"/>
        <w:kern w:val="10"/>
        <w:sz w:val="16"/>
        <w:szCs w:val="20"/>
        <w:lang w:eastAsia="de-DE"/>
      </w:rPr>
    </w:pPr>
    <w:r>
      <w:rPr>
        <w:rFonts w:eastAsia="Times New Roman" w:cs="Times New Roman"/>
        <w:kern w:val="10"/>
        <w:sz w:val="16"/>
        <w:szCs w:val="20"/>
        <w:lang w:eastAsia="de-DE"/>
      </w:rPr>
      <w:tab/>
      <w:t xml:space="preserve"> </w:t>
    </w:r>
    <w:bookmarkStart w:id="7" w:name="SUPPLYONCATEGORY"/>
    <w:r>
      <w:rPr>
        <w:rFonts w:eastAsia="Times New Roman" w:cs="Times New Roman"/>
        <w:kern w:val="10"/>
        <w:sz w:val="16"/>
        <w:szCs w:val="20"/>
        <w:lang w:eastAsia="de-DE"/>
      </w:rPr>
      <w:t xml:space="preserve">SupplyOn </w:t>
    </w:r>
    <w:bookmarkEnd w:id="7"/>
    <w:r>
      <w:rPr>
        <w:rFonts w:eastAsia="Times New Roman" w:cs="Times New Roman"/>
        <w:kern w:val="10"/>
        <w:sz w:val="16"/>
        <w:szCs w:val="20"/>
        <w:lang w:eastAsia="de-DE"/>
      </w:rPr>
      <w:t>Public</w:t>
    </w:r>
    <w:r>
      <w:rPr>
        <w:rFonts w:eastAsia="Times New Roman" w:cs="Times New Roman"/>
        <w:kern w:val="10"/>
        <w:sz w:val="16"/>
        <w:szCs w:val="20"/>
        <w:lang w:eastAsia="de-DE"/>
      </w:rPr>
      <w:tab/>
    </w:r>
    <w:r>
      <w:rPr>
        <w:rFonts w:eastAsia="Times New Roman" w:cs="Times New Roman"/>
        <w:kern w:val="10"/>
        <w:sz w:val="16"/>
        <w:szCs w:val="20"/>
        <w:lang w:eastAsia="de-DE"/>
      </w:rPr>
      <w:fldChar w:fldCharType="begin"/>
    </w:r>
    <w:r>
      <w:rPr>
        <w:rFonts w:eastAsia="Times New Roman" w:cs="Times New Roman"/>
        <w:kern w:val="10"/>
        <w:sz w:val="16"/>
        <w:szCs w:val="20"/>
        <w:lang w:eastAsia="de-DE"/>
      </w:rPr>
      <w:instrText xml:space="preserve"> PAGE   \* MERGEFORMAT </w:instrText>
    </w:r>
    <w:r>
      <w:rPr>
        <w:rFonts w:eastAsia="Times New Roman" w:cs="Times New Roman"/>
        <w:kern w:val="10"/>
        <w:sz w:val="16"/>
        <w:szCs w:val="20"/>
        <w:lang w:eastAsia="de-DE"/>
      </w:rPr>
      <w:fldChar w:fldCharType="separate"/>
    </w:r>
    <w:r w:rsidR="00134297">
      <w:rPr>
        <w:rFonts w:eastAsia="Times New Roman" w:cs="Times New Roman"/>
        <w:noProof/>
        <w:kern w:val="10"/>
        <w:sz w:val="16"/>
        <w:szCs w:val="20"/>
        <w:lang w:eastAsia="de-DE"/>
      </w:rPr>
      <w:t>4</w:t>
    </w:r>
    <w:r>
      <w:rPr>
        <w:rFonts w:eastAsia="Times New Roman" w:cs="Times New Roman"/>
        <w:kern w:val="10"/>
        <w:sz w:val="16"/>
        <w:szCs w:val="20"/>
        <w:lang w:eastAsia="de-DE"/>
      </w:rPr>
      <w:fldChar w:fldCharType="end"/>
    </w:r>
    <w:r>
      <w:rPr>
        <w:rFonts w:eastAsia="Times New Roman" w:cs="Times New Roman"/>
        <w:kern w:val="10"/>
        <w:sz w:val="16"/>
        <w:szCs w:val="20"/>
        <w:lang w:eastAsia="de-DE"/>
      </w:rPr>
      <w:t>/</w:t>
    </w:r>
    <w:r w:rsidR="00C64C34">
      <w:rPr>
        <w:rFonts w:eastAsia="Times New Roman" w:cs="Times New Roman"/>
        <w:noProof/>
        <w:kern w:val="10"/>
        <w:sz w:val="16"/>
        <w:szCs w:val="20"/>
        <w:lang w:eastAsia="de-DE"/>
      </w:rPr>
      <w:fldChar w:fldCharType="begin"/>
    </w:r>
    <w:r w:rsidR="00C64C34">
      <w:rPr>
        <w:rFonts w:eastAsia="Times New Roman" w:cs="Times New Roman"/>
        <w:noProof/>
        <w:kern w:val="10"/>
        <w:sz w:val="16"/>
        <w:szCs w:val="20"/>
        <w:lang w:eastAsia="de-DE"/>
      </w:rPr>
      <w:instrText xml:space="preserve"> NUMPAGES   \* MERGEFORMAT </w:instrText>
    </w:r>
    <w:r w:rsidR="00C64C34">
      <w:rPr>
        <w:rFonts w:eastAsia="Times New Roman" w:cs="Times New Roman"/>
        <w:noProof/>
        <w:kern w:val="10"/>
        <w:sz w:val="16"/>
        <w:szCs w:val="20"/>
        <w:lang w:eastAsia="de-DE"/>
      </w:rPr>
      <w:fldChar w:fldCharType="separate"/>
    </w:r>
    <w:r w:rsidR="00134297">
      <w:rPr>
        <w:rFonts w:eastAsia="Times New Roman" w:cs="Times New Roman"/>
        <w:noProof/>
        <w:kern w:val="10"/>
        <w:sz w:val="16"/>
        <w:szCs w:val="20"/>
        <w:lang w:eastAsia="de-DE"/>
      </w:rPr>
      <w:t>9</w:t>
    </w:r>
    <w:r w:rsidR="00C64C34">
      <w:rPr>
        <w:rFonts w:eastAsia="Times New Roman" w:cs="Times New Roman"/>
        <w:noProof/>
        <w:kern w:val="10"/>
        <w:sz w:val="16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50C3" w14:textId="77777777" w:rsidR="00D96192" w:rsidRDefault="00D96192" w:rsidP="009020CE">
      <w:pPr>
        <w:spacing w:line="240" w:lineRule="auto"/>
      </w:pPr>
      <w:r>
        <w:separator/>
      </w:r>
    </w:p>
  </w:footnote>
  <w:footnote w:type="continuationSeparator" w:id="0">
    <w:p w14:paraId="0014D012" w14:textId="77777777" w:rsidR="00D96192" w:rsidRDefault="00D96192" w:rsidP="009020CE">
      <w:pPr>
        <w:spacing w:line="240" w:lineRule="auto"/>
      </w:pPr>
      <w:r>
        <w:continuationSeparator/>
      </w:r>
    </w:p>
  </w:footnote>
  <w:footnote w:type="continuationNotice" w:id="1">
    <w:p w14:paraId="57464266" w14:textId="77777777" w:rsidR="00D96192" w:rsidRDefault="00D961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A611" w14:textId="77777777" w:rsidR="00C164BF" w:rsidRDefault="00C164BF" w:rsidP="00F02CD0">
    <w:pPr>
      <w:pStyle w:val="Header"/>
      <w:tabs>
        <w:tab w:val="clear" w:pos="4536"/>
        <w:tab w:val="clear" w:pos="9072"/>
        <w:tab w:val="left" w:pos="1460"/>
      </w:tabs>
    </w:pPr>
    <w:r w:rsidRPr="002C7B6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A64E91" wp14:editId="14210292">
          <wp:simplePos x="0" y="0"/>
          <wp:positionH relativeFrom="column">
            <wp:posOffset>5171440</wp:posOffset>
          </wp:positionH>
          <wp:positionV relativeFrom="page">
            <wp:posOffset>288290</wp:posOffset>
          </wp:positionV>
          <wp:extent cx="971550" cy="374650"/>
          <wp:effectExtent l="19050" t="0" r="0" b="0"/>
          <wp:wrapNone/>
          <wp:docPr id="3" name="Bild 11" descr="supplyon_logo_hk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upplyon_logo_hks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A5EB" w14:textId="77777777" w:rsidR="00C164BF" w:rsidRDefault="00C164BF" w:rsidP="00F02CD0">
    <w:pPr>
      <w:pStyle w:val="Header"/>
      <w:tabs>
        <w:tab w:val="clear" w:pos="9072"/>
      </w:tabs>
    </w:pPr>
    <w:r w:rsidRPr="007A4104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16C521C" wp14:editId="4396E96B">
          <wp:simplePos x="0" y="0"/>
          <wp:positionH relativeFrom="column">
            <wp:posOffset>4500880</wp:posOffset>
          </wp:positionH>
          <wp:positionV relativeFrom="page">
            <wp:posOffset>288290</wp:posOffset>
          </wp:positionV>
          <wp:extent cx="1733550" cy="657225"/>
          <wp:effectExtent l="19050" t="0" r="0" b="0"/>
          <wp:wrapNone/>
          <wp:docPr id="4" name="Bild 4" descr="supplyon_logo_hk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pplyon_logo_hks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E69"/>
    <w:multiLevelType w:val="hybridMultilevel"/>
    <w:tmpl w:val="B408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ACC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931"/>
    <w:multiLevelType w:val="hybridMultilevel"/>
    <w:tmpl w:val="844A6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419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9B"/>
    <w:multiLevelType w:val="hybridMultilevel"/>
    <w:tmpl w:val="2A2638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81C77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840"/>
    <w:multiLevelType w:val="hybridMultilevel"/>
    <w:tmpl w:val="F820AE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69EC"/>
    <w:multiLevelType w:val="hybridMultilevel"/>
    <w:tmpl w:val="A8728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E06B9"/>
    <w:multiLevelType w:val="hybridMultilevel"/>
    <w:tmpl w:val="3CC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119B0"/>
    <w:multiLevelType w:val="hybridMultilevel"/>
    <w:tmpl w:val="05445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81478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C05FA"/>
    <w:multiLevelType w:val="hybridMultilevel"/>
    <w:tmpl w:val="2A2638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4280"/>
    <w:multiLevelType w:val="hybridMultilevel"/>
    <w:tmpl w:val="4CEC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6969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C4202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32B95"/>
    <w:multiLevelType w:val="hybridMultilevel"/>
    <w:tmpl w:val="2A2638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114F"/>
    <w:multiLevelType w:val="hybridMultilevel"/>
    <w:tmpl w:val="06CC1EAE"/>
    <w:lvl w:ilvl="0" w:tplc="65A87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125FB"/>
    <w:multiLevelType w:val="hybridMultilevel"/>
    <w:tmpl w:val="DB6EA3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578E"/>
    <w:multiLevelType w:val="hybridMultilevel"/>
    <w:tmpl w:val="ACAA60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539B7"/>
    <w:multiLevelType w:val="hybridMultilevel"/>
    <w:tmpl w:val="C48E297A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3CBB037C"/>
    <w:multiLevelType w:val="hybridMultilevel"/>
    <w:tmpl w:val="D456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546B6"/>
    <w:multiLevelType w:val="hybridMultilevel"/>
    <w:tmpl w:val="2A2638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E3869"/>
    <w:multiLevelType w:val="hybridMultilevel"/>
    <w:tmpl w:val="A4CCC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408BE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667E5"/>
    <w:multiLevelType w:val="hybridMultilevel"/>
    <w:tmpl w:val="F820AE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38C9"/>
    <w:multiLevelType w:val="hybridMultilevel"/>
    <w:tmpl w:val="5628BEA6"/>
    <w:lvl w:ilvl="0" w:tplc="040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4F971C9A"/>
    <w:multiLevelType w:val="hybridMultilevel"/>
    <w:tmpl w:val="BD0600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4B5A07"/>
    <w:multiLevelType w:val="hybridMultilevel"/>
    <w:tmpl w:val="13761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D155D"/>
    <w:multiLevelType w:val="hybridMultilevel"/>
    <w:tmpl w:val="6AD4C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C69FA"/>
    <w:multiLevelType w:val="hybridMultilevel"/>
    <w:tmpl w:val="BED44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E57C9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B11A1"/>
    <w:multiLevelType w:val="hybridMultilevel"/>
    <w:tmpl w:val="17AA2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860B5"/>
    <w:multiLevelType w:val="hybridMultilevel"/>
    <w:tmpl w:val="EBAA71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1A66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F3E72DA"/>
    <w:multiLevelType w:val="hybridMultilevel"/>
    <w:tmpl w:val="E7B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79BB"/>
    <w:multiLevelType w:val="hybridMultilevel"/>
    <w:tmpl w:val="BCF80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D0E43"/>
    <w:multiLevelType w:val="hybridMultilevel"/>
    <w:tmpl w:val="CE6210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D5B86"/>
    <w:multiLevelType w:val="hybridMultilevel"/>
    <w:tmpl w:val="D88C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5"/>
  </w:num>
  <w:num w:numId="4">
    <w:abstractNumId w:val="37"/>
  </w:num>
  <w:num w:numId="5">
    <w:abstractNumId w:val="8"/>
  </w:num>
  <w:num w:numId="6">
    <w:abstractNumId w:val="20"/>
  </w:num>
  <w:num w:numId="7">
    <w:abstractNumId w:val="34"/>
  </w:num>
  <w:num w:numId="8">
    <w:abstractNumId w:val="2"/>
  </w:num>
  <w:num w:numId="9">
    <w:abstractNumId w:val="7"/>
  </w:num>
  <w:num w:numId="10">
    <w:abstractNumId w:val="28"/>
  </w:num>
  <w:num w:numId="11">
    <w:abstractNumId w:val="9"/>
  </w:num>
  <w:num w:numId="12">
    <w:abstractNumId w:val="27"/>
  </w:num>
  <w:num w:numId="13">
    <w:abstractNumId w:val="22"/>
  </w:num>
  <w:num w:numId="14">
    <w:abstractNumId w:val="16"/>
  </w:num>
  <w:num w:numId="15">
    <w:abstractNumId w:val="18"/>
  </w:num>
  <w:num w:numId="16">
    <w:abstractNumId w:val="32"/>
  </w:num>
  <w:num w:numId="17">
    <w:abstractNumId w:val="19"/>
  </w:num>
  <w:num w:numId="18">
    <w:abstractNumId w:val="25"/>
  </w:num>
  <w:num w:numId="19">
    <w:abstractNumId w:val="14"/>
  </w:num>
  <w:num w:numId="20">
    <w:abstractNumId w:val="23"/>
  </w:num>
  <w:num w:numId="21">
    <w:abstractNumId w:val="30"/>
  </w:num>
  <w:num w:numId="22">
    <w:abstractNumId w:val="11"/>
  </w:num>
  <w:num w:numId="23">
    <w:abstractNumId w:val="10"/>
  </w:num>
  <w:num w:numId="24">
    <w:abstractNumId w:val="13"/>
  </w:num>
  <w:num w:numId="25">
    <w:abstractNumId w:val="1"/>
  </w:num>
  <w:num w:numId="26">
    <w:abstractNumId w:val="5"/>
  </w:num>
  <w:num w:numId="27">
    <w:abstractNumId w:val="3"/>
  </w:num>
  <w:num w:numId="28">
    <w:abstractNumId w:val="29"/>
  </w:num>
  <w:num w:numId="29">
    <w:abstractNumId w:val="17"/>
  </w:num>
  <w:num w:numId="30">
    <w:abstractNumId w:val="36"/>
  </w:num>
  <w:num w:numId="31">
    <w:abstractNumId w:val="6"/>
  </w:num>
  <w:num w:numId="32">
    <w:abstractNumId w:val="24"/>
  </w:num>
  <w:num w:numId="33">
    <w:abstractNumId w:val="4"/>
  </w:num>
  <w:num w:numId="34">
    <w:abstractNumId w:val="15"/>
  </w:num>
  <w:num w:numId="35">
    <w:abstractNumId w:val="21"/>
  </w:num>
  <w:num w:numId="36">
    <w:abstractNumId w:val="31"/>
  </w:num>
  <w:num w:numId="37">
    <w:abstractNumId w:val="12"/>
  </w:num>
  <w:num w:numId="38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06"/>
    <w:rsid w:val="000020FA"/>
    <w:rsid w:val="0001024D"/>
    <w:rsid w:val="0001625D"/>
    <w:rsid w:val="00016452"/>
    <w:rsid w:val="00017391"/>
    <w:rsid w:val="00024B9E"/>
    <w:rsid w:val="00027559"/>
    <w:rsid w:val="000466EB"/>
    <w:rsid w:val="00046F5A"/>
    <w:rsid w:val="00060A3C"/>
    <w:rsid w:val="000630B4"/>
    <w:rsid w:val="00063356"/>
    <w:rsid w:val="00064134"/>
    <w:rsid w:val="00065212"/>
    <w:rsid w:val="00066A9A"/>
    <w:rsid w:val="00071DEF"/>
    <w:rsid w:val="000762F0"/>
    <w:rsid w:val="0007731E"/>
    <w:rsid w:val="0008122E"/>
    <w:rsid w:val="00082B29"/>
    <w:rsid w:val="00094A11"/>
    <w:rsid w:val="000A3909"/>
    <w:rsid w:val="000A42D7"/>
    <w:rsid w:val="000A44EE"/>
    <w:rsid w:val="000C1279"/>
    <w:rsid w:val="000C299C"/>
    <w:rsid w:val="000C390D"/>
    <w:rsid w:val="000C61FC"/>
    <w:rsid w:val="000D4B06"/>
    <w:rsid w:val="000D4CF5"/>
    <w:rsid w:val="000E1674"/>
    <w:rsid w:val="000E1AF2"/>
    <w:rsid w:val="000E1E0F"/>
    <w:rsid w:val="000E220F"/>
    <w:rsid w:val="000E755A"/>
    <w:rsid w:val="000F3F61"/>
    <w:rsid w:val="00113643"/>
    <w:rsid w:val="001168D1"/>
    <w:rsid w:val="001251ED"/>
    <w:rsid w:val="00127188"/>
    <w:rsid w:val="00127B70"/>
    <w:rsid w:val="00130C44"/>
    <w:rsid w:val="00133D3D"/>
    <w:rsid w:val="001340A7"/>
    <w:rsid w:val="00134297"/>
    <w:rsid w:val="00134879"/>
    <w:rsid w:val="001350D8"/>
    <w:rsid w:val="00135B14"/>
    <w:rsid w:val="0013652B"/>
    <w:rsid w:val="0014497D"/>
    <w:rsid w:val="0014605C"/>
    <w:rsid w:val="001467F8"/>
    <w:rsid w:val="001475FE"/>
    <w:rsid w:val="00161718"/>
    <w:rsid w:val="00163B66"/>
    <w:rsid w:val="001649DC"/>
    <w:rsid w:val="0017080D"/>
    <w:rsid w:val="0017153E"/>
    <w:rsid w:val="0017245E"/>
    <w:rsid w:val="00174B15"/>
    <w:rsid w:val="00174D1C"/>
    <w:rsid w:val="00176243"/>
    <w:rsid w:val="00182C53"/>
    <w:rsid w:val="001835B7"/>
    <w:rsid w:val="00196759"/>
    <w:rsid w:val="001A06B0"/>
    <w:rsid w:val="001A1431"/>
    <w:rsid w:val="001A2534"/>
    <w:rsid w:val="001A2887"/>
    <w:rsid w:val="001A3B4E"/>
    <w:rsid w:val="001A42D8"/>
    <w:rsid w:val="001A48A1"/>
    <w:rsid w:val="001A537C"/>
    <w:rsid w:val="001A6A95"/>
    <w:rsid w:val="001B3B77"/>
    <w:rsid w:val="001C3403"/>
    <w:rsid w:val="001C3983"/>
    <w:rsid w:val="001C7848"/>
    <w:rsid w:val="001D6CA1"/>
    <w:rsid w:val="001D7A94"/>
    <w:rsid w:val="001E5C71"/>
    <w:rsid w:val="001F2A33"/>
    <w:rsid w:val="001F4F56"/>
    <w:rsid w:val="00203DAD"/>
    <w:rsid w:val="00203F53"/>
    <w:rsid w:val="002045F1"/>
    <w:rsid w:val="002068E0"/>
    <w:rsid w:val="00223100"/>
    <w:rsid w:val="0022339F"/>
    <w:rsid w:val="002259AE"/>
    <w:rsid w:val="002303FD"/>
    <w:rsid w:val="00241780"/>
    <w:rsid w:val="00257089"/>
    <w:rsid w:val="0026216A"/>
    <w:rsid w:val="002726F2"/>
    <w:rsid w:val="0028029E"/>
    <w:rsid w:val="00282898"/>
    <w:rsid w:val="00282CD2"/>
    <w:rsid w:val="00283373"/>
    <w:rsid w:val="00290D0F"/>
    <w:rsid w:val="002925B1"/>
    <w:rsid w:val="002A0697"/>
    <w:rsid w:val="002A2652"/>
    <w:rsid w:val="002A78E3"/>
    <w:rsid w:val="002B0223"/>
    <w:rsid w:val="002B0DA6"/>
    <w:rsid w:val="002B2A8E"/>
    <w:rsid w:val="002C0E5B"/>
    <w:rsid w:val="002C7B6E"/>
    <w:rsid w:val="002D538C"/>
    <w:rsid w:val="002D5BD8"/>
    <w:rsid w:val="002E4E95"/>
    <w:rsid w:val="002E6FDB"/>
    <w:rsid w:val="002F08B6"/>
    <w:rsid w:val="0031488C"/>
    <w:rsid w:val="003244F0"/>
    <w:rsid w:val="00332096"/>
    <w:rsid w:val="00333FA1"/>
    <w:rsid w:val="00335767"/>
    <w:rsid w:val="00335F59"/>
    <w:rsid w:val="003370C5"/>
    <w:rsid w:val="0034290A"/>
    <w:rsid w:val="003430C9"/>
    <w:rsid w:val="0034498C"/>
    <w:rsid w:val="00352EE3"/>
    <w:rsid w:val="00357A83"/>
    <w:rsid w:val="003619B3"/>
    <w:rsid w:val="00366DD6"/>
    <w:rsid w:val="003679DD"/>
    <w:rsid w:val="00371444"/>
    <w:rsid w:val="00372C27"/>
    <w:rsid w:val="003745AD"/>
    <w:rsid w:val="00374E74"/>
    <w:rsid w:val="0037682D"/>
    <w:rsid w:val="00382BDA"/>
    <w:rsid w:val="003849CB"/>
    <w:rsid w:val="003858A7"/>
    <w:rsid w:val="00387156"/>
    <w:rsid w:val="003916E1"/>
    <w:rsid w:val="00394B1C"/>
    <w:rsid w:val="00395439"/>
    <w:rsid w:val="00397853"/>
    <w:rsid w:val="003A1121"/>
    <w:rsid w:val="003B62B6"/>
    <w:rsid w:val="003B64A3"/>
    <w:rsid w:val="003B79AC"/>
    <w:rsid w:val="003C05A2"/>
    <w:rsid w:val="003C122B"/>
    <w:rsid w:val="003C228A"/>
    <w:rsid w:val="003C290C"/>
    <w:rsid w:val="003C29B4"/>
    <w:rsid w:val="003C5052"/>
    <w:rsid w:val="003C66A9"/>
    <w:rsid w:val="003D023D"/>
    <w:rsid w:val="003D15AC"/>
    <w:rsid w:val="003D7F95"/>
    <w:rsid w:val="003E004F"/>
    <w:rsid w:val="003E2AEB"/>
    <w:rsid w:val="003E2F90"/>
    <w:rsid w:val="003F0D9A"/>
    <w:rsid w:val="003F51D5"/>
    <w:rsid w:val="004033D6"/>
    <w:rsid w:val="0040423D"/>
    <w:rsid w:val="00404D67"/>
    <w:rsid w:val="004104EF"/>
    <w:rsid w:val="00412F61"/>
    <w:rsid w:val="00416560"/>
    <w:rsid w:val="00421CFF"/>
    <w:rsid w:val="0042372E"/>
    <w:rsid w:val="00423972"/>
    <w:rsid w:val="00430326"/>
    <w:rsid w:val="00431675"/>
    <w:rsid w:val="00433F5D"/>
    <w:rsid w:val="00441A90"/>
    <w:rsid w:val="00447290"/>
    <w:rsid w:val="0045109F"/>
    <w:rsid w:val="00454E07"/>
    <w:rsid w:val="004558E5"/>
    <w:rsid w:val="00455A35"/>
    <w:rsid w:val="0045712F"/>
    <w:rsid w:val="004571C2"/>
    <w:rsid w:val="00457355"/>
    <w:rsid w:val="00464CA1"/>
    <w:rsid w:val="004706B7"/>
    <w:rsid w:val="00471973"/>
    <w:rsid w:val="00473D46"/>
    <w:rsid w:val="00483211"/>
    <w:rsid w:val="004925A5"/>
    <w:rsid w:val="004939C9"/>
    <w:rsid w:val="004A1134"/>
    <w:rsid w:val="004A3393"/>
    <w:rsid w:val="004B340B"/>
    <w:rsid w:val="004B4414"/>
    <w:rsid w:val="004C0B7F"/>
    <w:rsid w:val="004C73EC"/>
    <w:rsid w:val="004D0F8D"/>
    <w:rsid w:val="004D79F5"/>
    <w:rsid w:val="004E4B79"/>
    <w:rsid w:val="004F3694"/>
    <w:rsid w:val="004F597B"/>
    <w:rsid w:val="004F681D"/>
    <w:rsid w:val="005014E9"/>
    <w:rsid w:val="0050221B"/>
    <w:rsid w:val="00507845"/>
    <w:rsid w:val="005167A4"/>
    <w:rsid w:val="00522A3A"/>
    <w:rsid w:val="005263CB"/>
    <w:rsid w:val="0053080C"/>
    <w:rsid w:val="00531D50"/>
    <w:rsid w:val="0053297C"/>
    <w:rsid w:val="0053789F"/>
    <w:rsid w:val="00540B2D"/>
    <w:rsid w:val="00544A22"/>
    <w:rsid w:val="0054768A"/>
    <w:rsid w:val="00552B41"/>
    <w:rsid w:val="005535AD"/>
    <w:rsid w:val="00556AE6"/>
    <w:rsid w:val="005610FE"/>
    <w:rsid w:val="00567720"/>
    <w:rsid w:val="005678EF"/>
    <w:rsid w:val="00567DEC"/>
    <w:rsid w:val="005726E3"/>
    <w:rsid w:val="0057651F"/>
    <w:rsid w:val="00581B2A"/>
    <w:rsid w:val="005867CA"/>
    <w:rsid w:val="005874CA"/>
    <w:rsid w:val="00587777"/>
    <w:rsid w:val="005966FC"/>
    <w:rsid w:val="005A20EA"/>
    <w:rsid w:val="005A4078"/>
    <w:rsid w:val="005A5100"/>
    <w:rsid w:val="005B3CD4"/>
    <w:rsid w:val="005B4A3A"/>
    <w:rsid w:val="005B5044"/>
    <w:rsid w:val="005B6E8C"/>
    <w:rsid w:val="005B7E92"/>
    <w:rsid w:val="005C37B9"/>
    <w:rsid w:val="005C7E6B"/>
    <w:rsid w:val="005D7AD5"/>
    <w:rsid w:val="005E6C7F"/>
    <w:rsid w:val="005F2972"/>
    <w:rsid w:val="005F71FF"/>
    <w:rsid w:val="00600111"/>
    <w:rsid w:val="0060391F"/>
    <w:rsid w:val="00610B8A"/>
    <w:rsid w:val="00613541"/>
    <w:rsid w:val="00616CAC"/>
    <w:rsid w:val="00624D63"/>
    <w:rsid w:val="00624E5F"/>
    <w:rsid w:val="006269DB"/>
    <w:rsid w:val="00626A33"/>
    <w:rsid w:val="0063216E"/>
    <w:rsid w:val="00635EF6"/>
    <w:rsid w:val="00637DD2"/>
    <w:rsid w:val="00640089"/>
    <w:rsid w:val="00640E39"/>
    <w:rsid w:val="00647E00"/>
    <w:rsid w:val="00650D8A"/>
    <w:rsid w:val="00651033"/>
    <w:rsid w:val="006518C6"/>
    <w:rsid w:val="006628A9"/>
    <w:rsid w:val="00664079"/>
    <w:rsid w:val="00667496"/>
    <w:rsid w:val="0067710D"/>
    <w:rsid w:val="00685FCA"/>
    <w:rsid w:val="00693F32"/>
    <w:rsid w:val="006952D3"/>
    <w:rsid w:val="006B18F2"/>
    <w:rsid w:val="006C09E9"/>
    <w:rsid w:val="006C1BD4"/>
    <w:rsid w:val="006F038D"/>
    <w:rsid w:val="006F59FE"/>
    <w:rsid w:val="0072297C"/>
    <w:rsid w:val="00731F93"/>
    <w:rsid w:val="007323A8"/>
    <w:rsid w:val="007404DD"/>
    <w:rsid w:val="00740EE5"/>
    <w:rsid w:val="00742E59"/>
    <w:rsid w:val="007446A7"/>
    <w:rsid w:val="007554BF"/>
    <w:rsid w:val="00756DD0"/>
    <w:rsid w:val="00756E1A"/>
    <w:rsid w:val="00762B84"/>
    <w:rsid w:val="00763571"/>
    <w:rsid w:val="00763907"/>
    <w:rsid w:val="00763C83"/>
    <w:rsid w:val="00767B2F"/>
    <w:rsid w:val="00772065"/>
    <w:rsid w:val="00772C13"/>
    <w:rsid w:val="007733D3"/>
    <w:rsid w:val="00773723"/>
    <w:rsid w:val="00774189"/>
    <w:rsid w:val="007749D6"/>
    <w:rsid w:val="0077561B"/>
    <w:rsid w:val="0078072E"/>
    <w:rsid w:val="00792AF8"/>
    <w:rsid w:val="00792B1F"/>
    <w:rsid w:val="00795B60"/>
    <w:rsid w:val="007A2264"/>
    <w:rsid w:val="007A4104"/>
    <w:rsid w:val="007B01D9"/>
    <w:rsid w:val="007B2191"/>
    <w:rsid w:val="007B2AFA"/>
    <w:rsid w:val="007B31A2"/>
    <w:rsid w:val="007C09D7"/>
    <w:rsid w:val="007D2B48"/>
    <w:rsid w:val="007D4C79"/>
    <w:rsid w:val="007E041C"/>
    <w:rsid w:val="007E358F"/>
    <w:rsid w:val="007F2C1E"/>
    <w:rsid w:val="007F2D34"/>
    <w:rsid w:val="007F30E3"/>
    <w:rsid w:val="007F5DEB"/>
    <w:rsid w:val="007F7232"/>
    <w:rsid w:val="007F74F1"/>
    <w:rsid w:val="00801478"/>
    <w:rsid w:val="008024B0"/>
    <w:rsid w:val="00804164"/>
    <w:rsid w:val="008154ED"/>
    <w:rsid w:val="00822467"/>
    <w:rsid w:val="00827D6A"/>
    <w:rsid w:val="00834CF3"/>
    <w:rsid w:val="00837FEB"/>
    <w:rsid w:val="0084270A"/>
    <w:rsid w:val="008434C1"/>
    <w:rsid w:val="00846A5D"/>
    <w:rsid w:val="0084775D"/>
    <w:rsid w:val="00851220"/>
    <w:rsid w:val="00852BC9"/>
    <w:rsid w:val="0086090A"/>
    <w:rsid w:val="00862A7A"/>
    <w:rsid w:val="0086571F"/>
    <w:rsid w:val="008670EA"/>
    <w:rsid w:val="00872141"/>
    <w:rsid w:val="00875FA8"/>
    <w:rsid w:val="00882B4C"/>
    <w:rsid w:val="00883DE5"/>
    <w:rsid w:val="00886F57"/>
    <w:rsid w:val="00893DFD"/>
    <w:rsid w:val="008A0571"/>
    <w:rsid w:val="008A4E11"/>
    <w:rsid w:val="008A67F3"/>
    <w:rsid w:val="008C4C7B"/>
    <w:rsid w:val="008D1631"/>
    <w:rsid w:val="008D6229"/>
    <w:rsid w:val="008E6136"/>
    <w:rsid w:val="008F1A8D"/>
    <w:rsid w:val="008F6DC7"/>
    <w:rsid w:val="009020CE"/>
    <w:rsid w:val="009027B6"/>
    <w:rsid w:val="0090548A"/>
    <w:rsid w:val="00905769"/>
    <w:rsid w:val="00922CA6"/>
    <w:rsid w:val="00924DE5"/>
    <w:rsid w:val="009444AD"/>
    <w:rsid w:val="00951328"/>
    <w:rsid w:val="00951A47"/>
    <w:rsid w:val="00951D7E"/>
    <w:rsid w:val="0096126C"/>
    <w:rsid w:val="00963006"/>
    <w:rsid w:val="00963CFA"/>
    <w:rsid w:val="0096448C"/>
    <w:rsid w:val="00965D18"/>
    <w:rsid w:val="00974BA6"/>
    <w:rsid w:val="009813CE"/>
    <w:rsid w:val="009878E4"/>
    <w:rsid w:val="009879CB"/>
    <w:rsid w:val="00991B94"/>
    <w:rsid w:val="00992C59"/>
    <w:rsid w:val="0099631D"/>
    <w:rsid w:val="009A23C0"/>
    <w:rsid w:val="009A4B70"/>
    <w:rsid w:val="009B6ABF"/>
    <w:rsid w:val="009C4F88"/>
    <w:rsid w:val="009D3B60"/>
    <w:rsid w:val="009D700B"/>
    <w:rsid w:val="009E5EDF"/>
    <w:rsid w:val="009E7498"/>
    <w:rsid w:val="009F0925"/>
    <w:rsid w:val="009F0AE5"/>
    <w:rsid w:val="009F2EA6"/>
    <w:rsid w:val="009F33E0"/>
    <w:rsid w:val="009F6FC2"/>
    <w:rsid w:val="009F7F33"/>
    <w:rsid w:val="00A00B13"/>
    <w:rsid w:val="00A014D4"/>
    <w:rsid w:val="00A045A7"/>
    <w:rsid w:val="00A04AC3"/>
    <w:rsid w:val="00A062D4"/>
    <w:rsid w:val="00A12DA1"/>
    <w:rsid w:val="00A21497"/>
    <w:rsid w:val="00A22CA7"/>
    <w:rsid w:val="00A30582"/>
    <w:rsid w:val="00A31227"/>
    <w:rsid w:val="00A35C1B"/>
    <w:rsid w:val="00A37040"/>
    <w:rsid w:val="00A47384"/>
    <w:rsid w:val="00A510F2"/>
    <w:rsid w:val="00A53FF9"/>
    <w:rsid w:val="00A6378D"/>
    <w:rsid w:val="00A639F7"/>
    <w:rsid w:val="00A661E0"/>
    <w:rsid w:val="00A662B5"/>
    <w:rsid w:val="00A73BEB"/>
    <w:rsid w:val="00A77381"/>
    <w:rsid w:val="00A77639"/>
    <w:rsid w:val="00A84563"/>
    <w:rsid w:val="00A92466"/>
    <w:rsid w:val="00AA2986"/>
    <w:rsid w:val="00AB1A32"/>
    <w:rsid w:val="00AC1281"/>
    <w:rsid w:val="00AC3606"/>
    <w:rsid w:val="00AC5CFE"/>
    <w:rsid w:val="00AD179F"/>
    <w:rsid w:val="00AD24CC"/>
    <w:rsid w:val="00AD4A20"/>
    <w:rsid w:val="00AD6AA0"/>
    <w:rsid w:val="00AD78A5"/>
    <w:rsid w:val="00AE09F9"/>
    <w:rsid w:val="00AE1316"/>
    <w:rsid w:val="00AE18E7"/>
    <w:rsid w:val="00AE3650"/>
    <w:rsid w:val="00AE5A5E"/>
    <w:rsid w:val="00AF0BC5"/>
    <w:rsid w:val="00B00A49"/>
    <w:rsid w:val="00B111F7"/>
    <w:rsid w:val="00B247AE"/>
    <w:rsid w:val="00B2646B"/>
    <w:rsid w:val="00B26B8B"/>
    <w:rsid w:val="00B327CB"/>
    <w:rsid w:val="00B334B4"/>
    <w:rsid w:val="00B34730"/>
    <w:rsid w:val="00B35541"/>
    <w:rsid w:val="00B36718"/>
    <w:rsid w:val="00B41352"/>
    <w:rsid w:val="00B45D93"/>
    <w:rsid w:val="00B66A6E"/>
    <w:rsid w:val="00B7278C"/>
    <w:rsid w:val="00B87F33"/>
    <w:rsid w:val="00B95DFF"/>
    <w:rsid w:val="00B96DE7"/>
    <w:rsid w:val="00BA37A5"/>
    <w:rsid w:val="00BA6B5D"/>
    <w:rsid w:val="00BB180D"/>
    <w:rsid w:val="00BB2C80"/>
    <w:rsid w:val="00BB319D"/>
    <w:rsid w:val="00BB4099"/>
    <w:rsid w:val="00BC36DA"/>
    <w:rsid w:val="00BC3C01"/>
    <w:rsid w:val="00BC59C2"/>
    <w:rsid w:val="00BD0E16"/>
    <w:rsid w:val="00BE78AB"/>
    <w:rsid w:val="00BE7A03"/>
    <w:rsid w:val="00BF0B4B"/>
    <w:rsid w:val="00BF26F0"/>
    <w:rsid w:val="00C001DA"/>
    <w:rsid w:val="00C05E52"/>
    <w:rsid w:val="00C07FA3"/>
    <w:rsid w:val="00C12F25"/>
    <w:rsid w:val="00C15B2B"/>
    <w:rsid w:val="00C163E4"/>
    <w:rsid w:val="00C164BF"/>
    <w:rsid w:val="00C20AE1"/>
    <w:rsid w:val="00C2345E"/>
    <w:rsid w:val="00C24C92"/>
    <w:rsid w:val="00C25AFB"/>
    <w:rsid w:val="00C35EF6"/>
    <w:rsid w:val="00C371FA"/>
    <w:rsid w:val="00C4026A"/>
    <w:rsid w:val="00C43F80"/>
    <w:rsid w:val="00C447AE"/>
    <w:rsid w:val="00C451C2"/>
    <w:rsid w:val="00C50FB8"/>
    <w:rsid w:val="00C519D6"/>
    <w:rsid w:val="00C619A8"/>
    <w:rsid w:val="00C64C34"/>
    <w:rsid w:val="00C65A8A"/>
    <w:rsid w:val="00C66672"/>
    <w:rsid w:val="00C71ECD"/>
    <w:rsid w:val="00C82C01"/>
    <w:rsid w:val="00C858F7"/>
    <w:rsid w:val="00C901F3"/>
    <w:rsid w:val="00C90906"/>
    <w:rsid w:val="00C91510"/>
    <w:rsid w:val="00C928A5"/>
    <w:rsid w:val="00CA05FD"/>
    <w:rsid w:val="00CA1475"/>
    <w:rsid w:val="00CA3453"/>
    <w:rsid w:val="00CA606B"/>
    <w:rsid w:val="00CA6340"/>
    <w:rsid w:val="00CA6825"/>
    <w:rsid w:val="00CC0204"/>
    <w:rsid w:val="00CC1B2D"/>
    <w:rsid w:val="00CC2772"/>
    <w:rsid w:val="00CC2813"/>
    <w:rsid w:val="00CC3CDD"/>
    <w:rsid w:val="00CC5646"/>
    <w:rsid w:val="00CC6B5D"/>
    <w:rsid w:val="00CC78AE"/>
    <w:rsid w:val="00CD20EA"/>
    <w:rsid w:val="00CD2AF0"/>
    <w:rsid w:val="00CF4647"/>
    <w:rsid w:val="00CF5CA8"/>
    <w:rsid w:val="00D02875"/>
    <w:rsid w:val="00D03EB2"/>
    <w:rsid w:val="00D06F51"/>
    <w:rsid w:val="00D10F5C"/>
    <w:rsid w:val="00D11EEA"/>
    <w:rsid w:val="00D1309C"/>
    <w:rsid w:val="00D14F36"/>
    <w:rsid w:val="00D15B69"/>
    <w:rsid w:val="00D16651"/>
    <w:rsid w:val="00D2012F"/>
    <w:rsid w:val="00D219CC"/>
    <w:rsid w:val="00D2525D"/>
    <w:rsid w:val="00D26777"/>
    <w:rsid w:val="00D30117"/>
    <w:rsid w:val="00D3047A"/>
    <w:rsid w:val="00D30D4E"/>
    <w:rsid w:val="00D3192A"/>
    <w:rsid w:val="00D3197D"/>
    <w:rsid w:val="00D40D06"/>
    <w:rsid w:val="00D52984"/>
    <w:rsid w:val="00D60C86"/>
    <w:rsid w:val="00D762CE"/>
    <w:rsid w:val="00D834C6"/>
    <w:rsid w:val="00D84D60"/>
    <w:rsid w:val="00D92BCD"/>
    <w:rsid w:val="00D939FF"/>
    <w:rsid w:val="00D943F0"/>
    <w:rsid w:val="00D94EDD"/>
    <w:rsid w:val="00D94F3F"/>
    <w:rsid w:val="00D95AE2"/>
    <w:rsid w:val="00D96192"/>
    <w:rsid w:val="00DA15C2"/>
    <w:rsid w:val="00DB2A75"/>
    <w:rsid w:val="00DC14BA"/>
    <w:rsid w:val="00DC2413"/>
    <w:rsid w:val="00DC7D95"/>
    <w:rsid w:val="00DD050C"/>
    <w:rsid w:val="00DD79DA"/>
    <w:rsid w:val="00DE1CB1"/>
    <w:rsid w:val="00DE7E69"/>
    <w:rsid w:val="00DF07B6"/>
    <w:rsid w:val="00DF1E7E"/>
    <w:rsid w:val="00DF386F"/>
    <w:rsid w:val="00DF63D2"/>
    <w:rsid w:val="00DF6865"/>
    <w:rsid w:val="00DF6E0F"/>
    <w:rsid w:val="00E0118D"/>
    <w:rsid w:val="00E079BA"/>
    <w:rsid w:val="00E079C9"/>
    <w:rsid w:val="00E135C2"/>
    <w:rsid w:val="00E15471"/>
    <w:rsid w:val="00E1554F"/>
    <w:rsid w:val="00E25FE3"/>
    <w:rsid w:val="00E265E3"/>
    <w:rsid w:val="00E27100"/>
    <w:rsid w:val="00E32E02"/>
    <w:rsid w:val="00E35373"/>
    <w:rsid w:val="00E4425D"/>
    <w:rsid w:val="00E45630"/>
    <w:rsid w:val="00E537EF"/>
    <w:rsid w:val="00E54362"/>
    <w:rsid w:val="00E5458D"/>
    <w:rsid w:val="00E548E0"/>
    <w:rsid w:val="00E657AF"/>
    <w:rsid w:val="00E719EC"/>
    <w:rsid w:val="00E7263E"/>
    <w:rsid w:val="00E72820"/>
    <w:rsid w:val="00E7485C"/>
    <w:rsid w:val="00E7672B"/>
    <w:rsid w:val="00E77F84"/>
    <w:rsid w:val="00E82420"/>
    <w:rsid w:val="00E833B0"/>
    <w:rsid w:val="00E84749"/>
    <w:rsid w:val="00E9077C"/>
    <w:rsid w:val="00E91954"/>
    <w:rsid w:val="00E91F2D"/>
    <w:rsid w:val="00E93F04"/>
    <w:rsid w:val="00E9744D"/>
    <w:rsid w:val="00EC33B2"/>
    <w:rsid w:val="00EC3EC0"/>
    <w:rsid w:val="00EC4067"/>
    <w:rsid w:val="00ED011F"/>
    <w:rsid w:val="00ED4218"/>
    <w:rsid w:val="00ED6D62"/>
    <w:rsid w:val="00EE0F3B"/>
    <w:rsid w:val="00EE312D"/>
    <w:rsid w:val="00EE4E93"/>
    <w:rsid w:val="00EF21D8"/>
    <w:rsid w:val="00EF73CC"/>
    <w:rsid w:val="00F00AC3"/>
    <w:rsid w:val="00F00D5E"/>
    <w:rsid w:val="00F02CD0"/>
    <w:rsid w:val="00F02F3E"/>
    <w:rsid w:val="00F10B66"/>
    <w:rsid w:val="00F169D2"/>
    <w:rsid w:val="00F2039A"/>
    <w:rsid w:val="00F20FE9"/>
    <w:rsid w:val="00F21803"/>
    <w:rsid w:val="00F22CE1"/>
    <w:rsid w:val="00F25DF2"/>
    <w:rsid w:val="00F27041"/>
    <w:rsid w:val="00F31FE4"/>
    <w:rsid w:val="00F32C7D"/>
    <w:rsid w:val="00F357BD"/>
    <w:rsid w:val="00F37C64"/>
    <w:rsid w:val="00F43378"/>
    <w:rsid w:val="00F45971"/>
    <w:rsid w:val="00F46E31"/>
    <w:rsid w:val="00F50E0A"/>
    <w:rsid w:val="00F5151D"/>
    <w:rsid w:val="00F54BED"/>
    <w:rsid w:val="00F61C7E"/>
    <w:rsid w:val="00F63B0F"/>
    <w:rsid w:val="00F643D9"/>
    <w:rsid w:val="00F67179"/>
    <w:rsid w:val="00F7508E"/>
    <w:rsid w:val="00F75405"/>
    <w:rsid w:val="00F8390B"/>
    <w:rsid w:val="00F83E50"/>
    <w:rsid w:val="00F8690F"/>
    <w:rsid w:val="00F93813"/>
    <w:rsid w:val="00FA3C75"/>
    <w:rsid w:val="00FA5D80"/>
    <w:rsid w:val="00FB276C"/>
    <w:rsid w:val="00FB2DB8"/>
    <w:rsid w:val="00FB6F8B"/>
    <w:rsid w:val="00FB77AF"/>
    <w:rsid w:val="00FC0DC5"/>
    <w:rsid w:val="00FC3EB6"/>
    <w:rsid w:val="00FD2EDE"/>
    <w:rsid w:val="00FD3C67"/>
    <w:rsid w:val="00FD557C"/>
    <w:rsid w:val="00FD59D6"/>
    <w:rsid w:val="00FD67D6"/>
    <w:rsid w:val="00FD7FE8"/>
    <w:rsid w:val="00FE0CB2"/>
    <w:rsid w:val="00FE10A5"/>
    <w:rsid w:val="00FE32EB"/>
    <w:rsid w:val="00FE639E"/>
    <w:rsid w:val="00FE793A"/>
    <w:rsid w:val="00FE7AAE"/>
    <w:rsid w:val="00FF1799"/>
    <w:rsid w:val="00FF35B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FA8D"/>
  <w15:docId w15:val="{2FDA130F-7F67-47AB-88FB-5C9F628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0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FEB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925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925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925"/>
    <w:pPr>
      <w:keepNext/>
      <w:keepLines/>
      <w:numPr>
        <w:ilvl w:val="3"/>
        <w:numId w:val="1"/>
      </w:numPr>
      <w:spacing w:before="240" w:after="60"/>
      <w:outlineLvl w:val="3"/>
    </w:pPr>
    <w:rPr>
      <w:rFonts w:eastAsiaTheme="majorEastAsia" w:cstheme="majorBidi"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CA1"/>
    <w:pPr>
      <w:keepNext/>
      <w:keepLines/>
      <w:numPr>
        <w:ilvl w:val="4"/>
        <w:numId w:val="1"/>
      </w:numPr>
      <w:spacing w:before="240" w:after="6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A9A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92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92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92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E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925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925"/>
    <w:rPr>
      <w:rFonts w:ascii="Arial" w:eastAsiaTheme="majorEastAsia" w:hAnsi="Arial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F0925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D6CA1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A9A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92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9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nhideWhenUsed/>
    <w:rsid w:val="009020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0CE"/>
  </w:style>
  <w:style w:type="paragraph" w:styleId="Footer">
    <w:name w:val="footer"/>
    <w:basedOn w:val="Normal"/>
    <w:link w:val="FooterChar"/>
    <w:uiPriority w:val="99"/>
    <w:unhideWhenUsed/>
    <w:qFormat/>
    <w:rsid w:val="00066A9A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6A9A"/>
    <w:rPr>
      <w:rFonts w:ascii="Arial" w:hAnsi="Arial"/>
      <w:sz w:val="16"/>
    </w:rPr>
  </w:style>
  <w:style w:type="paragraph" w:styleId="NoSpacing">
    <w:name w:val="No Spacing"/>
    <w:uiPriority w:val="1"/>
    <w:rsid w:val="009020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F84"/>
    <w:pPr>
      <w:ind w:left="720"/>
      <w:contextualSpacing/>
    </w:pPr>
  </w:style>
  <w:style w:type="table" w:styleId="TableGrid">
    <w:name w:val="Table Grid"/>
    <w:basedOn w:val="TableNormal"/>
    <w:uiPriority w:val="39"/>
    <w:rsid w:val="00454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elberschrift">
    <w:name w:val="TitelÜberschrift"/>
    <w:basedOn w:val="Normal"/>
    <w:next w:val="Normal"/>
    <w:autoRedefine/>
    <w:qFormat/>
    <w:rsid w:val="00283373"/>
    <w:pPr>
      <w:spacing w:before="240" w:after="240"/>
      <w:ind w:left="720" w:hanging="720"/>
      <w:contextualSpacing/>
    </w:pPr>
    <w:rPr>
      <w:rFonts w:eastAsia="Calibri" w:cs="Arial"/>
      <w:b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5405"/>
    <w:pPr>
      <w:tabs>
        <w:tab w:val="left" w:pos="851"/>
        <w:tab w:val="right" w:leader="dot" w:pos="9344"/>
      </w:tabs>
      <w:spacing w:after="100"/>
      <w:ind w:left="851" w:hanging="851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B18F2"/>
    <w:pPr>
      <w:tabs>
        <w:tab w:val="left" w:pos="880"/>
        <w:tab w:val="right" w:leader="dot" w:pos="9344"/>
      </w:tabs>
      <w:spacing w:after="100"/>
      <w:ind w:left="851" w:hanging="85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75405"/>
    <w:pPr>
      <w:tabs>
        <w:tab w:val="left" w:pos="851"/>
        <w:tab w:val="right" w:leader="dot" w:pos="9344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6B18F2"/>
    <w:pPr>
      <w:tabs>
        <w:tab w:val="left" w:pos="851"/>
        <w:tab w:val="right" w:leader="dot" w:pos="9344"/>
      </w:tabs>
      <w:spacing w:after="100"/>
      <w:ind w:left="851" w:hanging="851"/>
    </w:pPr>
  </w:style>
  <w:style w:type="character" w:styleId="Hyperlink">
    <w:name w:val="Hyperlink"/>
    <w:basedOn w:val="DefaultParagraphFont"/>
    <w:uiPriority w:val="99"/>
    <w:unhideWhenUsed/>
    <w:rsid w:val="00455A3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27B70"/>
    <w:pPr>
      <w:spacing w:before="120" w:after="240" w:line="240" w:lineRule="auto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7245E"/>
  </w:style>
  <w:style w:type="paragraph" w:styleId="Title">
    <w:name w:val="Title"/>
    <w:basedOn w:val="Normal"/>
    <w:next w:val="Normal"/>
    <w:link w:val="TitleChar"/>
    <w:uiPriority w:val="10"/>
    <w:rsid w:val="00DC7D95"/>
    <w:pPr>
      <w:spacing w:before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D9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DC7D95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D95"/>
    <w:rPr>
      <w:rFonts w:ascii="Arial" w:eastAsiaTheme="majorEastAsia" w:hAnsi="Arial" w:cstheme="majorBidi"/>
      <w:iCs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5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57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57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682D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2F61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CC78AE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de-DE"/>
    </w:rPr>
  </w:style>
  <w:style w:type="paragraph" w:customStyle="1" w:styleId="font6">
    <w:name w:val="font6"/>
    <w:basedOn w:val="Normal"/>
    <w:rsid w:val="00CC78AE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de-DE"/>
    </w:rPr>
  </w:style>
  <w:style w:type="paragraph" w:customStyle="1" w:styleId="xl64">
    <w:name w:val="xl64"/>
    <w:basedOn w:val="Normal"/>
    <w:rsid w:val="00CC78AE"/>
    <w:pP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65">
    <w:name w:val="xl65"/>
    <w:basedOn w:val="Normal"/>
    <w:rsid w:val="00CC78AE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6">
    <w:name w:val="xl66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7">
    <w:name w:val="xl67"/>
    <w:basedOn w:val="Normal"/>
    <w:rsid w:val="00CC78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8">
    <w:name w:val="xl68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69">
    <w:name w:val="xl69"/>
    <w:basedOn w:val="Normal"/>
    <w:rsid w:val="00CC7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0">
    <w:name w:val="xl70"/>
    <w:basedOn w:val="Normal"/>
    <w:rsid w:val="00CC7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1">
    <w:name w:val="xl71"/>
    <w:basedOn w:val="Normal"/>
    <w:rsid w:val="00CC7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2">
    <w:name w:val="xl72"/>
    <w:basedOn w:val="Normal"/>
    <w:rsid w:val="00CC78A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3">
    <w:name w:val="xl73"/>
    <w:basedOn w:val="Normal"/>
    <w:rsid w:val="00CC78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4">
    <w:name w:val="xl74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5">
    <w:name w:val="xl75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6">
    <w:name w:val="xl76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7">
    <w:name w:val="xl77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8">
    <w:name w:val="xl78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79">
    <w:name w:val="xl79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0">
    <w:name w:val="xl80"/>
    <w:basedOn w:val="Normal"/>
    <w:rsid w:val="00CC78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1">
    <w:name w:val="xl81"/>
    <w:basedOn w:val="Normal"/>
    <w:rsid w:val="00CC78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2">
    <w:name w:val="xl82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3">
    <w:name w:val="xl83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4">
    <w:name w:val="xl84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5">
    <w:name w:val="xl85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6">
    <w:name w:val="xl86"/>
    <w:basedOn w:val="Normal"/>
    <w:rsid w:val="00CC78AE"/>
    <w:pP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87">
    <w:name w:val="xl87"/>
    <w:basedOn w:val="Normal"/>
    <w:rsid w:val="00CC78A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8">
    <w:name w:val="xl88"/>
    <w:basedOn w:val="Normal"/>
    <w:rsid w:val="00CC78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89">
    <w:name w:val="xl89"/>
    <w:basedOn w:val="Normal"/>
    <w:rsid w:val="00CC78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0">
    <w:name w:val="xl90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1">
    <w:name w:val="xl91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2">
    <w:name w:val="xl92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3">
    <w:name w:val="xl93"/>
    <w:basedOn w:val="Normal"/>
    <w:rsid w:val="00CC78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4">
    <w:name w:val="xl94"/>
    <w:basedOn w:val="Normal"/>
    <w:rsid w:val="00CC78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95">
    <w:name w:val="xl95"/>
    <w:basedOn w:val="Normal"/>
    <w:rsid w:val="00CC78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96">
    <w:name w:val="xl96"/>
    <w:basedOn w:val="Normal"/>
    <w:rsid w:val="00CC78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97">
    <w:name w:val="xl97"/>
    <w:basedOn w:val="Normal"/>
    <w:rsid w:val="00CC7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8">
    <w:name w:val="xl98"/>
    <w:basedOn w:val="Normal"/>
    <w:rsid w:val="00CC78A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99">
    <w:name w:val="xl99"/>
    <w:basedOn w:val="Normal"/>
    <w:rsid w:val="00CC78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0">
    <w:name w:val="xl100"/>
    <w:basedOn w:val="Normal"/>
    <w:rsid w:val="00CC78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1">
    <w:name w:val="xl101"/>
    <w:basedOn w:val="Normal"/>
    <w:rsid w:val="00CC78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2">
    <w:name w:val="xl102"/>
    <w:basedOn w:val="Normal"/>
    <w:rsid w:val="00CC78A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3">
    <w:name w:val="xl103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104">
    <w:name w:val="xl104"/>
    <w:basedOn w:val="Normal"/>
    <w:rsid w:val="00CC78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05">
    <w:name w:val="xl105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06">
    <w:name w:val="xl106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07">
    <w:name w:val="xl107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08">
    <w:name w:val="xl108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09">
    <w:name w:val="xl109"/>
    <w:basedOn w:val="Normal"/>
    <w:rsid w:val="00CC78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0">
    <w:name w:val="xl110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1">
    <w:name w:val="xl111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2">
    <w:name w:val="xl112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3">
    <w:name w:val="xl113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4">
    <w:name w:val="xl114"/>
    <w:basedOn w:val="Normal"/>
    <w:rsid w:val="00CC7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5">
    <w:name w:val="xl115"/>
    <w:basedOn w:val="Normal"/>
    <w:rsid w:val="00CC78A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6">
    <w:name w:val="xl116"/>
    <w:basedOn w:val="Normal"/>
    <w:rsid w:val="00CC7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7">
    <w:name w:val="xl117"/>
    <w:basedOn w:val="Normal"/>
    <w:rsid w:val="00CC78AE"/>
    <w:pPr>
      <w:spacing w:before="100" w:beforeAutospacing="1" w:after="100" w:afterAutospacing="1" w:line="240" w:lineRule="auto"/>
    </w:pPr>
    <w:rPr>
      <w:rFonts w:eastAsia="Times New Roman" w:cs="Arial"/>
      <w:color w:val="FF0000"/>
      <w:sz w:val="18"/>
      <w:szCs w:val="18"/>
      <w:lang w:eastAsia="de-DE"/>
    </w:rPr>
  </w:style>
  <w:style w:type="paragraph" w:customStyle="1" w:styleId="xl118">
    <w:name w:val="xl118"/>
    <w:basedOn w:val="Normal"/>
    <w:rsid w:val="00CC78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4F81BD"/>
      <w:sz w:val="18"/>
      <w:szCs w:val="18"/>
      <w:lang w:eastAsia="de-DE"/>
    </w:rPr>
  </w:style>
  <w:style w:type="paragraph" w:customStyle="1" w:styleId="xl119">
    <w:name w:val="xl119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4F81BD"/>
      <w:sz w:val="18"/>
      <w:szCs w:val="18"/>
      <w:lang w:eastAsia="de-DE"/>
    </w:rPr>
  </w:style>
  <w:style w:type="paragraph" w:customStyle="1" w:styleId="xl120">
    <w:name w:val="xl120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1">
    <w:name w:val="xl121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2">
    <w:name w:val="xl122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3">
    <w:name w:val="xl123"/>
    <w:basedOn w:val="Normal"/>
    <w:rsid w:val="00CC78A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124">
    <w:name w:val="xl124"/>
    <w:basedOn w:val="Normal"/>
    <w:rsid w:val="00CC78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de-DE"/>
    </w:rPr>
  </w:style>
  <w:style w:type="paragraph" w:customStyle="1" w:styleId="xl125">
    <w:name w:val="xl125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6">
    <w:name w:val="xl126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de-DE"/>
    </w:rPr>
  </w:style>
  <w:style w:type="paragraph" w:customStyle="1" w:styleId="xl127">
    <w:name w:val="xl127"/>
    <w:basedOn w:val="Normal"/>
    <w:rsid w:val="00CC78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28">
    <w:name w:val="xl128"/>
    <w:basedOn w:val="Normal"/>
    <w:rsid w:val="00CC78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29">
    <w:name w:val="xl129"/>
    <w:basedOn w:val="Normal"/>
    <w:rsid w:val="00CC78A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0">
    <w:name w:val="xl130"/>
    <w:basedOn w:val="Normal"/>
    <w:rsid w:val="00CC78A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1">
    <w:name w:val="xl131"/>
    <w:basedOn w:val="Normal"/>
    <w:rsid w:val="00CC7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2">
    <w:name w:val="xl132"/>
    <w:basedOn w:val="Normal"/>
    <w:rsid w:val="00CC7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3">
    <w:name w:val="xl133"/>
    <w:basedOn w:val="Normal"/>
    <w:rsid w:val="00CC78A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4">
    <w:name w:val="xl134"/>
    <w:basedOn w:val="Normal"/>
    <w:rsid w:val="00CC78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5">
    <w:name w:val="xl135"/>
    <w:basedOn w:val="Normal"/>
    <w:rsid w:val="00CC7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6">
    <w:name w:val="xl136"/>
    <w:basedOn w:val="Normal"/>
    <w:rsid w:val="00CC7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7">
    <w:name w:val="xl137"/>
    <w:basedOn w:val="Normal"/>
    <w:rsid w:val="00CC7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8">
    <w:name w:val="xl138"/>
    <w:basedOn w:val="Normal"/>
    <w:rsid w:val="00CC78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39">
    <w:name w:val="xl139"/>
    <w:basedOn w:val="Normal"/>
    <w:rsid w:val="00CC78A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40">
    <w:name w:val="xl140"/>
    <w:basedOn w:val="Normal"/>
    <w:rsid w:val="00CC78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de-DE"/>
    </w:rPr>
  </w:style>
  <w:style w:type="paragraph" w:customStyle="1" w:styleId="xl141">
    <w:name w:val="xl141"/>
    <w:basedOn w:val="Normal"/>
    <w:rsid w:val="00CC7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FF0000"/>
      <w:sz w:val="18"/>
      <w:szCs w:val="18"/>
      <w:lang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283373"/>
    <w:pPr>
      <w:tabs>
        <w:tab w:val="right" w:pos="9344"/>
      </w:tabs>
      <w:ind w:left="709" w:hanging="709"/>
    </w:pPr>
    <w:rPr>
      <w:rFonts w:asciiTheme="minorHAnsi" w:hAnsiTheme="minorHAns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63356"/>
    <w:pPr>
      <w:ind w:left="400" w:hanging="200"/>
    </w:pPr>
    <w:rPr>
      <w:rFonts w:asciiTheme="minorHAnsi" w:hAnsiTheme="minorHAns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63356"/>
    <w:pPr>
      <w:ind w:left="600" w:hanging="200"/>
    </w:pPr>
    <w:rPr>
      <w:rFonts w:asciiTheme="minorHAnsi" w:hAnsiTheme="minorHAns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63356"/>
    <w:pPr>
      <w:ind w:left="800" w:hanging="200"/>
    </w:pPr>
    <w:rPr>
      <w:rFonts w:asciiTheme="minorHAnsi" w:hAnsiTheme="minorHAns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63356"/>
    <w:pPr>
      <w:ind w:left="1000" w:hanging="200"/>
    </w:pPr>
    <w:rPr>
      <w:rFonts w:asciiTheme="minorHAnsi" w:hAnsiTheme="minorHAns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63356"/>
    <w:pPr>
      <w:ind w:left="1200" w:hanging="200"/>
    </w:pPr>
    <w:rPr>
      <w:rFonts w:asciiTheme="minorHAnsi" w:hAnsiTheme="minorHAns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63356"/>
    <w:pPr>
      <w:ind w:left="1400" w:hanging="200"/>
    </w:pPr>
    <w:rPr>
      <w:rFonts w:asciiTheme="minorHAnsi" w:hAnsiTheme="minorHAns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63356"/>
    <w:pPr>
      <w:ind w:left="1600" w:hanging="200"/>
    </w:pPr>
    <w:rPr>
      <w:rFonts w:asciiTheme="minorHAnsi" w:hAnsiTheme="minorHAns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63356"/>
    <w:pPr>
      <w:ind w:left="1800" w:hanging="200"/>
    </w:pPr>
    <w:rPr>
      <w:rFonts w:asciiTheme="minorHAnsi" w:hAnsiTheme="minorHAnsi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063356"/>
    <w:rPr>
      <w:rFonts w:asciiTheme="minorHAnsi" w:hAnsiTheme="minorHAnsi"/>
      <w:szCs w:val="20"/>
    </w:rPr>
  </w:style>
  <w:style w:type="table" w:styleId="ListTable1Light-Accent1">
    <w:name w:val="List Table 1 Light Accent 1"/>
    <w:basedOn w:val="TableNormal"/>
    <w:uiPriority w:val="46"/>
    <w:rsid w:val="00B367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3">
    <w:name w:val="Plain Table 3"/>
    <w:basedOn w:val="TableNormal"/>
    <w:uiPriority w:val="43"/>
    <w:rsid w:val="009F3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TableNormal"/>
    <w:uiPriority w:val="43"/>
    <w:rsid w:val="000E1A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te">
    <w:name w:val="Note"/>
    <w:basedOn w:val="Normal"/>
    <w:next w:val="Normal"/>
    <w:qFormat/>
    <w:rsid w:val="00CC2772"/>
    <w:pPr>
      <w:framePr w:wrap="around" w:vAnchor="text" w:hAnchor="text" w:y="1"/>
      <w:shd w:val="clear" w:color="auto" w:fill="F2F2F2" w:themeFill="background1" w:themeFillShade="F2"/>
      <w:spacing w:before="240" w:after="240" w:line="240" w:lineRule="auto"/>
      <w:ind w:left="142"/>
    </w:pPr>
    <w:rPr>
      <w:rFonts w:eastAsia="Times New Roman" w:cs="Times New Roman"/>
      <w:szCs w:val="24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CC27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ListTable2-Accent5">
    <w:name w:val="List Table 2 Accent 5"/>
    <w:basedOn w:val="TableNormal"/>
    <w:uiPriority w:val="47"/>
    <w:rsid w:val="00CC277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5">
    <w:name w:val="Plain Table 5"/>
    <w:basedOn w:val="TableNormal"/>
    <w:uiPriority w:val="45"/>
    <w:rsid w:val="009644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573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35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355"/>
    <w:rPr>
      <w:vertAlign w:val="superscript"/>
    </w:rPr>
  </w:style>
  <w:style w:type="table" w:styleId="PlainTable1">
    <w:name w:val="Plain Table 1"/>
    <w:basedOn w:val="TableNormal"/>
    <w:uiPriority w:val="41"/>
    <w:rsid w:val="001835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81B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006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1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7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1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96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05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75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92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9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6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216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26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78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ccounting@yourcompany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5_Word_Template_complex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F125F3588CA4DB2BDEF58FA9B6872" ma:contentTypeVersion="0" ma:contentTypeDescription="Create a new document." ma:contentTypeScope="" ma:versionID="eab3086d76a5f40ece3e3d1111f8d266">
  <xsd:schema xmlns:xsd="http://www.w3.org/2001/XMLSchema" xmlns:xs="http://www.w3.org/2001/XMLSchema" xmlns:p="http://schemas.microsoft.com/office/2006/metadata/properties" xmlns:ns2="89b65995-c96f-4ac4-933c-d88b6cec795c" targetNamespace="http://schemas.microsoft.com/office/2006/metadata/properties" ma:root="true" ma:fieldsID="7f8113bfd4440ccbb388f28baac6c1d3" ns2:_="">
    <xsd:import namespace="89b65995-c96f-4ac4-933c-d88b6cec79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65995-c96f-4ac4-933c-d88b6cec79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b65995-c96f-4ac4-933c-d88b6cec795c">ZP4QQTW3FUXN-1690061766-2</_dlc_DocId>
    <_dlc_DocIdUrl xmlns="89b65995-c96f-4ac4-933c-d88b6cec795c">
      <Url>https://int.supplyon.de/departments/Customer_Service_Management/_layouts/15/DocIdRedir.aspx?ID=ZP4QQTW3FUXN-1690061766-2</Url>
      <Description>ZP4QQTW3FUXN-1690061766-2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C64102-3BEA-428F-B636-AE39057D2A57}"/>
</file>

<file path=customXml/itemProps2.xml><?xml version="1.0" encoding="utf-8"?>
<ds:datastoreItem xmlns:ds="http://schemas.openxmlformats.org/officeDocument/2006/customXml" ds:itemID="{AE4C7F28-0E79-4DA6-A7B8-AAFCA09A4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F4A4B-5BB5-4FD6-8B60-E1887D101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16C10-A590-40C7-BC2F-187F2A18C0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6F400B-CEBA-43B7-9606-DC7BCBAB9034}"/>
</file>

<file path=docProps/app.xml><?xml version="1.0" encoding="utf-8"?>
<Properties xmlns="http://schemas.openxmlformats.org/officeDocument/2006/extended-properties" xmlns:vt="http://schemas.openxmlformats.org/officeDocument/2006/docPropsVTypes">
  <Template>05_Word_Template_complex_EN.dotx</Template>
  <TotalTime>0</TotalTime>
  <Pages>9</Pages>
  <Words>1044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SupplyOn AG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Grzmehle Wolfgang</dc:creator>
  <cp:keywords/>
  <dc:description/>
  <cp:lastModifiedBy>Wilken Marian</cp:lastModifiedBy>
  <cp:revision>4</cp:revision>
  <cp:lastPrinted>2017-12-13T07:54:00Z</cp:lastPrinted>
  <dcterms:created xsi:type="dcterms:W3CDTF">2019-01-18T12:04:00Z</dcterms:created>
  <dcterms:modified xsi:type="dcterms:W3CDTF">2019-01-18T13:04:00Z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lyOnCategorizer">
    <vt:lpwstr>1</vt:lpwstr>
  </property>
  <property fmtid="{D5CDD505-2E9C-101B-9397-08002B2CF9AE}" pid="3" name="SupplyOnCategorizerCategoryText">
    <vt:lpwstr>SupplyOn Intern</vt:lpwstr>
  </property>
  <property fmtid="{D5CDD505-2E9C-101B-9397-08002B2CF9AE}" pid="4" name="SupplyOnCategorizerCategoryName">
    <vt:lpwstr>SupplyOn Intern</vt:lpwstr>
  </property>
  <property fmtid="{D5CDD505-2E9C-101B-9397-08002B2CF9AE}" pid="5" name="ContentTypeId">
    <vt:lpwstr>0x0101000AFF125F3588CA4DB2BDEF58FA9B6872</vt:lpwstr>
  </property>
  <property fmtid="{D5CDD505-2E9C-101B-9397-08002B2CF9AE}" pid="6" name="SON-Partners">
    <vt:lpwstr/>
  </property>
  <property fmtid="{D5CDD505-2E9C-101B-9397-08002B2CF9AE}" pid="7" name="SON_x002d_Language">
    <vt:lpwstr/>
  </property>
  <property fmtid="{D5CDD505-2E9C-101B-9397-08002B2CF9AE}" pid="8" name="SON-Services">
    <vt:lpwstr/>
  </property>
  <property fmtid="{D5CDD505-2E9C-101B-9397-08002B2CF9AE}" pid="9" name="SON-Document-Type">
    <vt:lpwstr/>
  </property>
  <property fmtid="{D5CDD505-2E9C-101B-9397-08002B2CF9AE}" pid="10" name="SON_x002d_Classification">
    <vt:lpwstr/>
  </property>
  <property fmtid="{D5CDD505-2E9C-101B-9397-08002B2CF9AE}" pid="11" name="SON_x002d_CPF_x002d_Structure">
    <vt:lpwstr/>
  </property>
  <property fmtid="{D5CDD505-2E9C-101B-9397-08002B2CF9AE}" pid="12" name="_docset_NoMedatataSyncRequired">
    <vt:lpwstr>False</vt:lpwstr>
  </property>
  <property fmtid="{D5CDD505-2E9C-101B-9397-08002B2CF9AE}" pid="13" name="SON_x002d_Customers">
    <vt:lpwstr/>
  </property>
  <property fmtid="{D5CDD505-2E9C-101B-9397-08002B2CF9AE}" pid="14" name="SON_x002d_CPF_x002d_Categories">
    <vt:lpwstr/>
  </property>
  <property fmtid="{D5CDD505-2E9C-101B-9397-08002B2CF9AE}" pid="15" name="SON-Customers">
    <vt:lpwstr/>
  </property>
  <property fmtid="{D5CDD505-2E9C-101B-9397-08002B2CF9AE}" pid="16" name="SON-CPF-Structure">
    <vt:lpwstr/>
  </property>
  <property fmtid="{D5CDD505-2E9C-101B-9397-08002B2CF9AE}" pid="17" name="SON-Language">
    <vt:lpwstr/>
  </property>
  <property fmtid="{D5CDD505-2E9C-101B-9397-08002B2CF9AE}" pid="18" name="SON-CPF-Categories">
    <vt:lpwstr/>
  </property>
  <property fmtid="{D5CDD505-2E9C-101B-9397-08002B2CF9AE}" pid="19" name="SON-Classification">
    <vt:lpwstr/>
  </property>
  <property fmtid="{D5CDD505-2E9C-101B-9397-08002B2CF9AE}" pid="20" name="_dlc_DocIdItemGuid">
    <vt:lpwstr>3388b8e0-3796-4a06-a8f9-943bbc024411</vt:lpwstr>
  </property>
</Properties>
</file>