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2CBDB5" w14:textId="180D069D" w:rsidR="00CC6B5D" w:rsidRDefault="006911B6">
      <w:pPr>
        <w:spacing w:after="200"/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692CBF30" wp14:editId="0BE36235">
                <wp:simplePos x="0" y="0"/>
                <wp:positionH relativeFrom="margin">
                  <wp:posOffset>33020</wp:posOffset>
                </wp:positionH>
                <wp:positionV relativeFrom="paragraph">
                  <wp:posOffset>13970</wp:posOffset>
                </wp:positionV>
                <wp:extent cx="3781425" cy="5502275"/>
                <wp:effectExtent l="0" t="0" r="9525" b="31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5502275"/>
                          <a:chOff x="0" y="0"/>
                          <a:chExt cx="5939790" cy="6759575"/>
                        </a:xfrm>
                      </wpg:grpSpPr>
                      <wpg:grpSp>
                        <wpg:cNvPr id="25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39790" cy="6759575"/>
                            <a:chOff x="1418" y="3798"/>
                            <a:chExt cx="9354" cy="9169"/>
                          </a:xfrm>
                        </wpg:grpSpPr>
                        <wps:wsp>
                          <wps:cNvPr id="2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8" y="3798"/>
                              <a:ext cx="9354" cy="9169"/>
                            </a:xfrm>
                            <a:prstGeom prst="rect">
                              <a:avLst/>
                            </a:pr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9735"/>
                              <a:ext cx="7937" cy="2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2CBF47" w14:textId="01D91E61" w:rsidR="00515FC9" w:rsidRPr="00B1253C" w:rsidRDefault="00E20BCE" w:rsidP="00CC6B5D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b/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t>SupplyOn eInvoicing</w:t>
                                </w:r>
                                <w:r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br/>
                                  <w:t>PDF Mapping Guide</w:t>
                                </w:r>
                              </w:p>
                              <w:p w14:paraId="692CBF48" w14:textId="77777777" w:rsidR="00515FC9" w:rsidRPr="00471973" w:rsidRDefault="00515FC9" w:rsidP="00CC6B5D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sz w:val="28"/>
                                    <w:lang w:val="en-US"/>
                                  </w:rPr>
                                </w:pPr>
                              </w:p>
                              <w:p w14:paraId="692CBF49" w14:textId="77777777" w:rsidR="00515FC9" w:rsidRPr="00471973" w:rsidRDefault="00515FC9" w:rsidP="00CC6B5D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sz w:val="22"/>
                                    <w:lang w:val="en-US"/>
                                  </w:rPr>
                                </w:pPr>
                              </w:p>
                              <w:p w14:paraId="692CBF4A" w14:textId="77777777" w:rsidR="00515FC9" w:rsidRPr="00471973" w:rsidRDefault="00515FC9" w:rsidP="00CC6B5D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sz w:val="22"/>
                                    <w:lang w:val="en-US"/>
                                  </w:rPr>
                                </w:pPr>
                              </w:p>
                              <w:p w14:paraId="692CBF4D" w14:textId="07E17892" w:rsidR="00515FC9" w:rsidRPr="00471973" w:rsidRDefault="00515FC9" w:rsidP="00CC6B5D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 xml:space="preserve">Last template update: </w:t>
                                </w:r>
                                <w:r w:rsidR="006911B6">
                                  <w:rPr>
                                    <w:szCs w:val="20"/>
                                    <w:lang w:val="en-US"/>
                                  </w:rPr>
                                  <w:t xml:space="preserve">November </w:t>
                                </w:r>
                                <w:r w:rsidR="00703400">
                                  <w:rPr>
                                    <w:szCs w:val="20"/>
                                    <w:lang w:val="en-US"/>
                                  </w:rPr>
                                  <w:t>2019 – Version 1.</w:t>
                                </w:r>
                                <w:r w:rsidR="006911B6">
                                  <w:rPr>
                                    <w:szCs w:val="20"/>
                                    <w:lang w:val="en-US"/>
                                  </w:rPr>
                                  <w:t>8</w:t>
                                </w:r>
                              </w:p>
                              <w:p w14:paraId="692CBF4E" w14:textId="77777777" w:rsidR="00515FC9" w:rsidRPr="00471973" w:rsidRDefault="00515FC9" w:rsidP="00CC6B5D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692CBF4F" w14:textId="77777777" w:rsidR="00515FC9" w:rsidRPr="00471973" w:rsidRDefault="00515FC9" w:rsidP="00CC6B5D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 w:rsidRPr="00471973">
                                  <w:rPr>
                                    <w:szCs w:val="20"/>
                                    <w:lang w:val="en-US"/>
                                  </w:rPr>
                                  <w:t>Document available in English (only)</w:t>
                                </w:r>
                              </w:p>
                              <w:p w14:paraId="692CBF50" w14:textId="77777777" w:rsidR="00515FC9" w:rsidRPr="00471973" w:rsidRDefault="00515FC9" w:rsidP="00CC6B5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Grafik 1" descr="C:\Users\ira288\Desktop\PDF\iStock-484416950_1200x800_SF-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466" y="361507"/>
                            <a:ext cx="5007610" cy="334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CBF30" id="Gruppieren 5" o:spid="_x0000_s1026" style="position:absolute;margin-left:2.6pt;margin-top:1.1pt;width:297.75pt;height:433.25pt;z-index:251766272;mso-position-horizontal-relative:margin;mso-width-relative:margin;mso-height-relative:margin" coordsize="59397,67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">
                <v:group id="Group 54" o:spid="_x0000_s1027" style="position:absolute;width:59397;height:67595" coordorigin="1418,3798" coordsize="9354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" o:spid="_x0000_s1028" style="position:absolute;left:1418;top:3798;width:9354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" fillcolor="#dadada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2127;top:9735;width:793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" filled="f" stroked="f">
                    <v:textbox inset="0,,0">
                      <w:txbxContent>
                        <w:p w14:paraId="692CBF47" w14:textId="01D91E61" w:rsidR="00515FC9" w:rsidRPr="00B1253C" w:rsidRDefault="00E20BCE" w:rsidP="00CC6B5D">
                          <w:pPr>
                            <w:tabs>
                              <w:tab w:val="left" w:pos="1418"/>
                            </w:tabs>
                            <w:rPr>
                              <w:b/>
                              <w:sz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>SupplyOn eInvoicing</w:t>
                          </w:r>
                          <w:r>
                            <w:rPr>
                              <w:b/>
                              <w:sz w:val="28"/>
                              <w:lang w:val="en-US"/>
                            </w:rPr>
                            <w:br/>
                            <w:t>PDF Mapping Guide</w:t>
                          </w:r>
                        </w:p>
                        <w:p w14:paraId="692CBF48" w14:textId="77777777" w:rsidR="00515FC9" w:rsidRPr="00471973" w:rsidRDefault="00515FC9" w:rsidP="00CC6B5D">
                          <w:pPr>
                            <w:tabs>
                              <w:tab w:val="left" w:pos="1418"/>
                            </w:tabs>
                            <w:rPr>
                              <w:sz w:val="28"/>
                              <w:lang w:val="en-US"/>
                            </w:rPr>
                          </w:pPr>
                        </w:p>
                        <w:p w14:paraId="692CBF49" w14:textId="77777777" w:rsidR="00515FC9" w:rsidRPr="00471973" w:rsidRDefault="00515FC9" w:rsidP="00CC6B5D">
                          <w:pPr>
                            <w:tabs>
                              <w:tab w:val="left" w:pos="1418"/>
                            </w:tabs>
                            <w:rPr>
                              <w:sz w:val="22"/>
                              <w:lang w:val="en-US"/>
                            </w:rPr>
                          </w:pPr>
                        </w:p>
                        <w:p w14:paraId="692CBF4A" w14:textId="77777777" w:rsidR="00515FC9" w:rsidRPr="00471973" w:rsidRDefault="00515FC9" w:rsidP="00CC6B5D">
                          <w:pPr>
                            <w:tabs>
                              <w:tab w:val="left" w:pos="1418"/>
                            </w:tabs>
                            <w:rPr>
                              <w:sz w:val="22"/>
                              <w:lang w:val="en-US"/>
                            </w:rPr>
                          </w:pPr>
                        </w:p>
                        <w:p w14:paraId="692CBF4D" w14:textId="07E17892" w:rsidR="00515FC9" w:rsidRPr="00471973" w:rsidRDefault="00515FC9" w:rsidP="00CC6B5D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  <w:lang w:val="en-US"/>
                            </w:rPr>
                            <w:t xml:space="preserve">Last template update: </w:t>
                          </w:r>
                          <w:r w:rsidR="006911B6">
                            <w:rPr>
                              <w:szCs w:val="20"/>
                              <w:lang w:val="en-US"/>
                            </w:rPr>
                            <w:t xml:space="preserve">November </w:t>
                          </w:r>
                          <w:r w:rsidR="00703400">
                            <w:rPr>
                              <w:szCs w:val="20"/>
                              <w:lang w:val="en-US"/>
                            </w:rPr>
                            <w:t>2019 – Version 1.</w:t>
                          </w:r>
                          <w:r w:rsidR="006911B6">
                            <w:rPr>
                              <w:szCs w:val="20"/>
                              <w:lang w:val="en-US"/>
                            </w:rPr>
                            <w:t>8</w:t>
                          </w:r>
                        </w:p>
                        <w:p w14:paraId="692CBF4E" w14:textId="77777777" w:rsidR="00515FC9" w:rsidRPr="00471973" w:rsidRDefault="00515FC9" w:rsidP="00CC6B5D">
                          <w:pPr>
                            <w:rPr>
                              <w:szCs w:val="20"/>
                              <w:lang w:val="en-US"/>
                            </w:rPr>
                          </w:pPr>
                        </w:p>
                        <w:p w14:paraId="692CBF4F" w14:textId="77777777" w:rsidR="00515FC9" w:rsidRPr="00471973" w:rsidRDefault="00515FC9" w:rsidP="00CC6B5D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 w:rsidRPr="00471973">
                            <w:rPr>
                              <w:szCs w:val="20"/>
                              <w:lang w:val="en-US"/>
                            </w:rPr>
                            <w:t>Document available in English (only)</w:t>
                          </w:r>
                        </w:p>
                        <w:p w14:paraId="692CBF50" w14:textId="77777777" w:rsidR="00515FC9" w:rsidRPr="00471973" w:rsidRDefault="00515FC9" w:rsidP="00CC6B5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4784;top:3615;width:50076;height:33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">
                  <v:imagedata r:id="rId14" o:title="iStock-484416950_1200x800_SF-blau"/>
                </v:shape>
                <w10:wrap anchorx="margin"/>
              </v:group>
            </w:pict>
          </mc:Fallback>
        </mc:AlternateContent>
      </w:r>
    </w:p>
    <w:p w14:paraId="692CBDB6" w14:textId="0E0EA9E4" w:rsidR="00CC6B5D" w:rsidRDefault="00CC6B5D">
      <w:pPr>
        <w:spacing w:after="200"/>
        <w:rPr>
          <w:lang w:val="en-US"/>
        </w:rPr>
      </w:pPr>
    </w:p>
    <w:p w14:paraId="692CBDB7" w14:textId="68CE5034" w:rsidR="00CC6B5D" w:rsidRDefault="00CC6B5D">
      <w:pPr>
        <w:spacing w:after="200"/>
        <w:rPr>
          <w:lang w:val="en-US"/>
        </w:rPr>
      </w:pPr>
    </w:p>
    <w:p w14:paraId="692CBDB8" w14:textId="0C865239" w:rsidR="009F7F33" w:rsidRDefault="00CC6B5D" w:rsidP="009F7F33">
      <w:pPr>
        <w:spacing w:after="200"/>
        <w:rPr>
          <w:b/>
          <w:sz w:val="24"/>
          <w:lang w:val="en-US"/>
        </w:rPr>
      </w:pPr>
      <w:r>
        <w:rPr>
          <w:lang w:val="en-US"/>
        </w:rPr>
        <w:br w:type="page"/>
      </w:r>
    </w:p>
    <w:p w14:paraId="692CBDBA" w14:textId="77777777" w:rsidR="00C447AE" w:rsidRPr="00772C13" w:rsidRDefault="00283373" w:rsidP="00772C13">
      <w:pPr>
        <w:spacing w:after="200"/>
        <w:rPr>
          <w:lang w:val="en-US"/>
        </w:rPr>
      </w:pPr>
      <w:r>
        <w:rPr>
          <w:b/>
          <w:sz w:val="24"/>
          <w:lang w:val="en-US"/>
        </w:rPr>
        <w:lastRenderedPageBreak/>
        <w:t>Table of Content</w:t>
      </w:r>
    </w:p>
    <w:p w14:paraId="692CBDBB" w14:textId="77777777" w:rsidR="008A0571" w:rsidRPr="00852BC9" w:rsidRDefault="008A0571" w:rsidP="008A0571">
      <w:pPr>
        <w:rPr>
          <w:lang w:val="en-US"/>
        </w:rPr>
      </w:pPr>
    </w:p>
    <w:p w14:paraId="7595C0AE" w14:textId="2075D4AC" w:rsidR="00CE7CCE" w:rsidRDefault="00F37C64">
      <w:pPr>
        <w:pStyle w:val="TOC1"/>
        <w:rPr>
          <w:rFonts w:asciiTheme="minorHAnsi" w:eastAsiaTheme="minorEastAsia" w:hAnsiTheme="minorHAnsi"/>
          <w:noProof/>
          <w:sz w:val="22"/>
          <w:lang w:val="en-US"/>
        </w:rPr>
      </w:pPr>
      <w:r w:rsidRPr="00852BC9">
        <w:rPr>
          <w:lang w:val="en-US"/>
        </w:rPr>
        <w:fldChar w:fldCharType="begin"/>
      </w:r>
      <w:r w:rsidR="00C71ECD" w:rsidRPr="00852BC9">
        <w:rPr>
          <w:lang w:val="en-US"/>
        </w:rPr>
        <w:instrText xml:space="preserve"> TOC \o "1-4" \h \z \t "TitelÜberschrift;1" </w:instrText>
      </w:r>
      <w:r w:rsidRPr="00852BC9">
        <w:rPr>
          <w:lang w:val="en-US"/>
        </w:rPr>
        <w:fldChar w:fldCharType="separate"/>
      </w:r>
      <w:hyperlink w:anchor="_Toc23254787" w:history="1">
        <w:r w:rsidR="00CE7CCE" w:rsidRPr="003634AD">
          <w:rPr>
            <w:rStyle w:val="Hyperlink"/>
            <w:noProof/>
          </w:rPr>
          <w:t>1</w:t>
        </w:r>
        <w:r w:rsidR="00CE7CC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CE7CCE" w:rsidRPr="003634AD">
          <w:rPr>
            <w:rStyle w:val="Hyperlink"/>
            <w:noProof/>
          </w:rPr>
          <w:t>Mapping Guide</w:t>
        </w:r>
        <w:r w:rsidR="00CE7CCE">
          <w:rPr>
            <w:noProof/>
            <w:webHidden/>
          </w:rPr>
          <w:tab/>
        </w:r>
        <w:r w:rsidR="00CE7CCE">
          <w:rPr>
            <w:noProof/>
            <w:webHidden/>
          </w:rPr>
          <w:fldChar w:fldCharType="begin"/>
        </w:r>
        <w:r w:rsidR="00CE7CCE">
          <w:rPr>
            <w:noProof/>
            <w:webHidden/>
          </w:rPr>
          <w:instrText xml:space="preserve"> PAGEREF _Toc23254787 \h </w:instrText>
        </w:r>
        <w:r w:rsidR="00CE7CCE">
          <w:rPr>
            <w:noProof/>
            <w:webHidden/>
          </w:rPr>
        </w:r>
        <w:r w:rsidR="00CE7CCE">
          <w:rPr>
            <w:noProof/>
            <w:webHidden/>
          </w:rPr>
          <w:fldChar w:fldCharType="separate"/>
        </w:r>
        <w:r w:rsidR="00CE7CCE">
          <w:rPr>
            <w:noProof/>
            <w:webHidden/>
          </w:rPr>
          <w:t>3</w:t>
        </w:r>
        <w:r w:rsidR="00CE7CCE">
          <w:rPr>
            <w:noProof/>
            <w:webHidden/>
          </w:rPr>
          <w:fldChar w:fldCharType="end"/>
        </w:r>
      </w:hyperlink>
    </w:p>
    <w:p w14:paraId="0D0DD3CB" w14:textId="67ED5C57" w:rsidR="00CE7CCE" w:rsidRDefault="00AF7CA8">
      <w:pPr>
        <w:pStyle w:val="TOC1"/>
        <w:rPr>
          <w:rFonts w:asciiTheme="minorHAnsi" w:eastAsiaTheme="minorEastAsia" w:hAnsiTheme="minorHAnsi"/>
          <w:noProof/>
          <w:sz w:val="22"/>
          <w:lang w:val="en-US"/>
        </w:rPr>
      </w:pPr>
      <w:hyperlink w:anchor="_Toc23254788" w:history="1">
        <w:r w:rsidR="00CE7CCE" w:rsidRPr="003634AD">
          <w:rPr>
            <w:rStyle w:val="Hyperlink"/>
            <w:noProof/>
          </w:rPr>
          <w:t>2</w:t>
        </w:r>
        <w:r w:rsidR="00CE7CC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CE7CCE" w:rsidRPr="003634AD">
          <w:rPr>
            <w:rStyle w:val="Hyperlink"/>
            <w:noProof/>
            <w:lang w:val="en-US"/>
          </w:rPr>
          <w:t xml:space="preserve">Contact for further </w:t>
        </w:r>
        <w:r w:rsidR="00CE7CCE" w:rsidRPr="003634AD">
          <w:rPr>
            <w:rStyle w:val="Hyperlink"/>
            <w:noProof/>
          </w:rPr>
          <w:t>questions</w:t>
        </w:r>
        <w:r w:rsidR="00CE7CCE">
          <w:rPr>
            <w:noProof/>
            <w:webHidden/>
          </w:rPr>
          <w:tab/>
        </w:r>
        <w:r w:rsidR="00CE7CCE">
          <w:rPr>
            <w:noProof/>
            <w:webHidden/>
          </w:rPr>
          <w:fldChar w:fldCharType="begin"/>
        </w:r>
        <w:r w:rsidR="00CE7CCE">
          <w:rPr>
            <w:noProof/>
            <w:webHidden/>
          </w:rPr>
          <w:instrText xml:space="preserve"> PAGEREF _Toc23254788 \h </w:instrText>
        </w:r>
        <w:r w:rsidR="00CE7CCE">
          <w:rPr>
            <w:noProof/>
            <w:webHidden/>
          </w:rPr>
        </w:r>
        <w:r w:rsidR="00CE7CCE">
          <w:rPr>
            <w:noProof/>
            <w:webHidden/>
          </w:rPr>
          <w:fldChar w:fldCharType="separate"/>
        </w:r>
        <w:r w:rsidR="00CE7CCE">
          <w:rPr>
            <w:noProof/>
            <w:webHidden/>
          </w:rPr>
          <w:t>9</w:t>
        </w:r>
        <w:r w:rsidR="00CE7CCE">
          <w:rPr>
            <w:noProof/>
            <w:webHidden/>
          </w:rPr>
          <w:fldChar w:fldCharType="end"/>
        </w:r>
      </w:hyperlink>
    </w:p>
    <w:p w14:paraId="692CBDC3" w14:textId="074FCCA0" w:rsidR="00161718" w:rsidRDefault="00F37C64" w:rsidP="00616CAC">
      <w:r w:rsidRPr="00852BC9">
        <w:fldChar w:fldCharType="end"/>
      </w:r>
    </w:p>
    <w:p w14:paraId="692CBDC4" w14:textId="77777777" w:rsidR="00283373" w:rsidRPr="00471973" w:rsidRDefault="00063356" w:rsidP="00616CAC">
      <w:pPr>
        <w:rPr>
          <w:rFonts w:asciiTheme="minorHAnsi" w:hAnsiTheme="minorHAnsi"/>
          <w:b/>
          <w:sz w:val="24"/>
          <w:szCs w:val="24"/>
          <w:lang w:val="en-US"/>
        </w:rPr>
      </w:pPr>
      <w:r w:rsidRPr="00471973">
        <w:rPr>
          <w:b/>
          <w:sz w:val="24"/>
          <w:szCs w:val="24"/>
          <w:lang w:val="en-US"/>
        </w:rPr>
        <w:t>List of Abbreviations</w:t>
      </w: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2127"/>
        <w:gridCol w:w="7228"/>
      </w:tblGrid>
      <w:tr w:rsidR="009F33E0" w14:paraId="692CBDC7" w14:textId="77777777" w:rsidTr="0024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14:paraId="692CBDC5" w14:textId="77777777" w:rsidR="009F33E0" w:rsidRDefault="009F33E0" w:rsidP="00241780">
            <w:pPr>
              <w:rPr>
                <w:lang w:val="en-US"/>
              </w:rPr>
            </w:pPr>
            <w:r>
              <w:rPr>
                <w:lang w:val="en-US"/>
              </w:rPr>
              <w:t>Abbreviation</w:t>
            </w:r>
          </w:p>
        </w:tc>
        <w:tc>
          <w:tcPr>
            <w:tcW w:w="7228" w:type="dxa"/>
          </w:tcPr>
          <w:p w14:paraId="692CBDC6" w14:textId="77777777" w:rsidR="009F33E0" w:rsidRDefault="009F33E0" w:rsidP="00241780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9F33E0" w14:paraId="692CBDCA" w14:textId="77777777" w:rsidTr="002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  <w:tcBorders>
              <w:right w:val="single" w:sz="4" w:space="0" w:color="auto"/>
            </w:tcBorders>
          </w:tcPr>
          <w:p w14:paraId="692CBDC8" w14:textId="77777777" w:rsidR="009F33E0" w:rsidRDefault="009F33E0" w:rsidP="00241780">
            <w:pPr>
              <w:rPr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PO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92CBDC9" w14:textId="77777777" w:rsidR="009F33E0" w:rsidRDefault="009F33E0" w:rsidP="00241780">
            <w:pPr>
              <w:rPr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Purchase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Order</w:t>
            </w:r>
          </w:p>
        </w:tc>
      </w:tr>
      <w:tr w:rsidR="009F33E0" w14:paraId="692CBDCD" w14:textId="77777777" w:rsidTr="00241780">
        <w:tc>
          <w:tcPr>
            <w:tcW w:w="2127" w:type="dxa"/>
            <w:tcBorders>
              <w:right w:val="single" w:sz="4" w:space="0" w:color="auto"/>
            </w:tcBorders>
          </w:tcPr>
          <w:p w14:paraId="692CBDCB" w14:textId="743BB61E" w:rsidR="009F33E0" w:rsidRDefault="009F33E0" w:rsidP="00241780">
            <w:pPr>
              <w:rPr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VAT 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92CBDCC" w14:textId="31C68892" w:rsidR="009F33E0" w:rsidRDefault="009F33E0" w:rsidP="00241780">
            <w:pPr>
              <w:rPr>
                <w:lang w:val="en-US"/>
              </w:rPr>
            </w:pPr>
            <w:r w:rsidRPr="003F1413">
              <w:rPr>
                <w:rFonts w:cs="Arial"/>
                <w:color w:val="000000"/>
                <w:szCs w:val="20"/>
                <w:lang w:val="en-US"/>
              </w:rPr>
              <w:t xml:space="preserve">Value Added </w:t>
            </w:r>
            <w:r w:rsidR="00CC3D47">
              <w:rPr>
                <w:rFonts w:cs="Arial"/>
                <w:color w:val="000000"/>
                <w:szCs w:val="20"/>
                <w:lang w:val="en-US"/>
              </w:rPr>
              <w:t>Tax</w:t>
            </w:r>
            <w:r w:rsidRPr="003F1413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</w:p>
        </w:tc>
      </w:tr>
    </w:tbl>
    <w:p w14:paraId="692CBDCE" w14:textId="77777777" w:rsidR="007554BF" w:rsidRDefault="007554BF" w:rsidP="00283373">
      <w:pPr>
        <w:rPr>
          <w:lang w:val="en-US"/>
        </w:rPr>
      </w:pPr>
    </w:p>
    <w:p w14:paraId="692CBDCF" w14:textId="77777777" w:rsidR="007554BF" w:rsidRPr="003D140F" w:rsidRDefault="007554BF" w:rsidP="007554BF">
      <w:pPr>
        <w:spacing w:after="200"/>
        <w:rPr>
          <w:b/>
          <w:sz w:val="24"/>
          <w:lang w:val="en-US"/>
        </w:rPr>
      </w:pPr>
      <w:r>
        <w:rPr>
          <w:b/>
          <w:sz w:val="24"/>
          <w:lang w:val="en-US"/>
        </w:rPr>
        <w:t>Template</w:t>
      </w:r>
      <w:r w:rsidRPr="003D140F">
        <w:rPr>
          <w:b/>
          <w:sz w:val="24"/>
          <w:lang w:val="en-US"/>
        </w:rPr>
        <w:t xml:space="preserve"> History</w:t>
      </w:r>
    </w:p>
    <w:tbl>
      <w:tblPr>
        <w:tblW w:w="90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730"/>
        <w:gridCol w:w="6226"/>
      </w:tblGrid>
      <w:tr w:rsidR="007554BF" w:rsidRPr="003D140F" w14:paraId="692CBDD3" w14:textId="77777777" w:rsidTr="00C164BF">
        <w:trPr>
          <w:cantSplit/>
        </w:trPr>
        <w:tc>
          <w:tcPr>
            <w:tcW w:w="1116" w:type="dxa"/>
            <w:shd w:val="pct10" w:color="auto" w:fill="auto"/>
          </w:tcPr>
          <w:p w14:paraId="692CBDD0" w14:textId="77777777" w:rsidR="007554BF" w:rsidRPr="003D140F" w:rsidRDefault="007554BF" w:rsidP="00C164BF">
            <w:pPr>
              <w:spacing w:after="0"/>
              <w:jc w:val="both"/>
              <w:rPr>
                <w:u w:val="single"/>
                <w:lang w:val="en-US"/>
              </w:rPr>
            </w:pPr>
            <w:r w:rsidRPr="003D140F">
              <w:rPr>
                <w:u w:val="single"/>
                <w:lang w:val="en-US"/>
              </w:rPr>
              <w:t>Version</w:t>
            </w:r>
          </w:p>
        </w:tc>
        <w:tc>
          <w:tcPr>
            <w:tcW w:w="1730" w:type="dxa"/>
            <w:shd w:val="pct10" w:color="auto" w:fill="auto"/>
          </w:tcPr>
          <w:p w14:paraId="692CBDD1" w14:textId="77777777" w:rsidR="007554BF" w:rsidRPr="003D140F" w:rsidRDefault="007554BF" w:rsidP="00C164BF">
            <w:pPr>
              <w:spacing w:after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Release d</w:t>
            </w:r>
            <w:r w:rsidRPr="003D140F">
              <w:rPr>
                <w:u w:val="single"/>
                <w:lang w:val="en-US"/>
              </w:rPr>
              <w:t>ate</w:t>
            </w:r>
          </w:p>
        </w:tc>
        <w:tc>
          <w:tcPr>
            <w:tcW w:w="6226" w:type="dxa"/>
            <w:shd w:val="pct10" w:color="auto" w:fill="auto"/>
          </w:tcPr>
          <w:p w14:paraId="692CBDD2" w14:textId="77777777" w:rsidR="007554BF" w:rsidRPr="003D140F" w:rsidRDefault="007554BF" w:rsidP="00C164BF">
            <w:pPr>
              <w:spacing w:after="0"/>
              <w:rPr>
                <w:u w:val="single"/>
                <w:lang w:val="en-US"/>
              </w:rPr>
            </w:pPr>
            <w:r w:rsidRPr="003D140F">
              <w:rPr>
                <w:u w:val="single"/>
                <w:lang w:val="en-US"/>
              </w:rPr>
              <w:t>Description of Version</w:t>
            </w:r>
          </w:p>
        </w:tc>
      </w:tr>
      <w:tr w:rsidR="007554BF" w:rsidRPr="003D140F" w14:paraId="692CBDD7" w14:textId="77777777" w:rsidTr="00C164BF">
        <w:trPr>
          <w:cantSplit/>
        </w:trPr>
        <w:tc>
          <w:tcPr>
            <w:tcW w:w="1116" w:type="dxa"/>
          </w:tcPr>
          <w:p w14:paraId="692CBDD4" w14:textId="77777777" w:rsidR="007554BF" w:rsidRPr="003D140F" w:rsidRDefault="007554BF" w:rsidP="00C164BF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730" w:type="dxa"/>
          </w:tcPr>
          <w:p w14:paraId="692CBDD5" w14:textId="77777777" w:rsidR="007554BF" w:rsidRPr="003D140F" w:rsidRDefault="009B66E9" w:rsidP="00C164BF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April 2018</w:t>
            </w:r>
          </w:p>
        </w:tc>
        <w:tc>
          <w:tcPr>
            <w:tcW w:w="6226" w:type="dxa"/>
          </w:tcPr>
          <w:p w14:paraId="692CBDD6" w14:textId="77777777" w:rsidR="007554BF" w:rsidRPr="003D140F" w:rsidRDefault="007554BF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First published version</w:t>
            </w:r>
          </w:p>
        </w:tc>
      </w:tr>
      <w:tr w:rsidR="007554BF" w:rsidRPr="003D140F" w14:paraId="692CBDDB" w14:textId="77777777" w:rsidTr="00C164BF">
        <w:trPr>
          <w:cantSplit/>
        </w:trPr>
        <w:tc>
          <w:tcPr>
            <w:tcW w:w="1116" w:type="dxa"/>
          </w:tcPr>
          <w:p w14:paraId="692CBDD8" w14:textId="5BDDE1B4" w:rsidR="007554BF" w:rsidRDefault="00856BC4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730" w:type="dxa"/>
          </w:tcPr>
          <w:p w14:paraId="692CBDD9" w14:textId="4B980705" w:rsidR="007554BF" w:rsidRDefault="00856BC4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 2018</w:t>
            </w:r>
          </w:p>
        </w:tc>
        <w:tc>
          <w:tcPr>
            <w:tcW w:w="6226" w:type="dxa"/>
          </w:tcPr>
          <w:p w14:paraId="692CBDDA" w14:textId="3E239194" w:rsidR="007554BF" w:rsidRPr="00E4425D" w:rsidRDefault="00856BC4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 field list</w:t>
            </w:r>
          </w:p>
        </w:tc>
      </w:tr>
      <w:tr w:rsidR="008165BC" w:rsidRPr="00E4425D" w14:paraId="692CBDDF" w14:textId="77777777" w:rsidTr="00C164BF">
        <w:trPr>
          <w:cantSplit/>
        </w:trPr>
        <w:tc>
          <w:tcPr>
            <w:tcW w:w="1116" w:type="dxa"/>
          </w:tcPr>
          <w:p w14:paraId="692CBDDC" w14:textId="597E2233" w:rsidR="008165BC" w:rsidRDefault="008165BC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730" w:type="dxa"/>
          </w:tcPr>
          <w:p w14:paraId="692CBDDD" w14:textId="474BF51D" w:rsidR="008165BC" w:rsidRDefault="008165BC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June 2018</w:t>
            </w:r>
          </w:p>
        </w:tc>
        <w:tc>
          <w:tcPr>
            <w:tcW w:w="6226" w:type="dxa"/>
          </w:tcPr>
          <w:p w14:paraId="692CBDDE" w14:textId="4C6FEB37" w:rsidR="008165BC" w:rsidRPr="00E4425D" w:rsidRDefault="008165BC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 field list</w:t>
            </w:r>
          </w:p>
        </w:tc>
      </w:tr>
      <w:tr w:rsidR="008165BC" w:rsidRPr="001F4127" w14:paraId="692CBDE3" w14:textId="77777777" w:rsidTr="00C164BF">
        <w:trPr>
          <w:cantSplit/>
        </w:trPr>
        <w:tc>
          <w:tcPr>
            <w:tcW w:w="1116" w:type="dxa"/>
          </w:tcPr>
          <w:p w14:paraId="692CBDE0" w14:textId="2383A109" w:rsidR="008165BC" w:rsidRDefault="00452631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730" w:type="dxa"/>
          </w:tcPr>
          <w:p w14:paraId="692CBDE1" w14:textId="709B7AF6" w:rsidR="008165BC" w:rsidRDefault="00452631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October 2018</w:t>
            </w:r>
          </w:p>
        </w:tc>
        <w:tc>
          <w:tcPr>
            <w:tcW w:w="6226" w:type="dxa"/>
          </w:tcPr>
          <w:p w14:paraId="692CBDE2" w14:textId="14EFAA8D" w:rsidR="008165BC" w:rsidRPr="00974BA6" w:rsidRDefault="00452631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 hints and validation rules</w:t>
            </w:r>
          </w:p>
        </w:tc>
      </w:tr>
      <w:tr w:rsidR="00452631" w:rsidRPr="001F4127" w14:paraId="50ADBA8D" w14:textId="77777777" w:rsidTr="00C164BF">
        <w:trPr>
          <w:cantSplit/>
        </w:trPr>
        <w:tc>
          <w:tcPr>
            <w:tcW w:w="1116" w:type="dxa"/>
          </w:tcPr>
          <w:p w14:paraId="3499EFAE" w14:textId="2E5CD30E" w:rsidR="00452631" w:rsidRDefault="00A562D4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1730" w:type="dxa"/>
          </w:tcPr>
          <w:p w14:paraId="108CC11A" w14:textId="0A9BF423" w:rsidR="00452631" w:rsidRDefault="00A562D4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October 2018</w:t>
            </w:r>
          </w:p>
        </w:tc>
        <w:tc>
          <w:tcPr>
            <w:tcW w:w="6226" w:type="dxa"/>
          </w:tcPr>
          <w:p w14:paraId="02D8C297" w14:textId="38FAB79E" w:rsidR="00452631" w:rsidRDefault="00A562D4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 field list and pre-information</w:t>
            </w:r>
          </w:p>
        </w:tc>
      </w:tr>
      <w:tr w:rsidR="009719CA" w:rsidRPr="009719CA" w14:paraId="3EE140A8" w14:textId="77777777" w:rsidTr="00C164BF">
        <w:trPr>
          <w:cantSplit/>
        </w:trPr>
        <w:tc>
          <w:tcPr>
            <w:tcW w:w="1116" w:type="dxa"/>
          </w:tcPr>
          <w:p w14:paraId="389B0A90" w14:textId="772CA757" w:rsidR="009719CA" w:rsidRDefault="009719CA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730" w:type="dxa"/>
          </w:tcPr>
          <w:p w14:paraId="2EF116E5" w14:textId="22222764" w:rsidR="009719CA" w:rsidRDefault="009719CA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January 2019</w:t>
            </w:r>
          </w:p>
        </w:tc>
        <w:tc>
          <w:tcPr>
            <w:tcW w:w="6226" w:type="dxa"/>
          </w:tcPr>
          <w:p w14:paraId="72082E33" w14:textId="12C8675B" w:rsidR="009719CA" w:rsidRDefault="009719CA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Update </w:t>
            </w:r>
            <w:proofErr w:type="spellStart"/>
            <w:r>
              <w:rPr>
                <w:lang w:val="en-US"/>
              </w:rPr>
              <w:t>MappingID</w:t>
            </w:r>
            <w:proofErr w:type="spellEnd"/>
          </w:p>
        </w:tc>
      </w:tr>
      <w:tr w:rsidR="002843E4" w:rsidRPr="001F4127" w14:paraId="68D4A31C" w14:textId="77777777" w:rsidTr="00C164BF">
        <w:trPr>
          <w:cantSplit/>
        </w:trPr>
        <w:tc>
          <w:tcPr>
            <w:tcW w:w="1116" w:type="dxa"/>
          </w:tcPr>
          <w:p w14:paraId="0F70C071" w14:textId="0B1F1F78" w:rsidR="002843E4" w:rsidRDefault="002843E4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730" w:type="dxa"/>
          </w:tcPr>
          <w:p w14:paraId="739356C3" w14:textId="760B8441" w:rsidR="002843E4" w:rsidRDefault="002843E4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July 2019</w:t>
            </w:r>
          </w:p>
        </w:tc>
        <w:tc>
          <w:tcPr>
            <w:tcW w:w="6226" w:type="dxa"/>
          </w:tcPr>
          <w:p w14:paraId="76745B04" w14:textId="6F80A90B" w:rsidR="001F65C0" w:rsidRDefault="002843E4" w:rsidP="008165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 field in Mapping instruction</w:t>
            </w:r>
            <w:r w:rsidR="0014744D">
              <w:rPr>
                <w:lang w:val="en-US"/>
              </w:rPr>
              <w:t xml:space="preserve">; Add chapter </w:t>
            </w:r>
            <w:r w:rsidR="007457CB">
              <w:rPr>
                <w:lang w:val="en-US"/>
              </w:rPr>
              <w:t>“</w:t>
            </w:r>
            <w:r w:rsidR="0014744D">
              <w:rPr>
                <w:lang w:val="en-US"/>
              </w:rPr>
              <w:t>Requirement on the PDF-file”</w:t>
            </w:r>
          </w:p>
        </w:tc>
      </w:tr>
      <w:tr w:rsidR="001F65C0" w:rsidRPr="001F4127" w14:paraId="68665FC5" w14:textId="77777777" w:rsidTr="00C164BF">
        <w:trPr>
          <w:cantSplit/>
        </w:trPr>
        <w:tc>
          <w:tcPr>
            <w:tcW w:w="1116" w:type="dxa"/>
          </w:tcPr>
          <w:p w14:paraId="47B4DC27" w14:textId="4EE89D4D" w:rsidR="001F65C0" w:rsidRPr="001F65C0" w:rsidRDefault="001F65C0" w:rsidP="008165BC">
            <w:pPr>
              <w:jc w:val="both"/>
              <w:rPr>
                <w:color w:val="000000" w:themeColor="text1"/>
                <w:lang w:val="en-US"/>
              </w:rPr>
            </w:pPr>
            <w:r w:rsidRPr="001F65C0">
              <w:rPr>
                <w:color w:val="000000" w:themeColor="text1"/>
                <w:lang w:val="en-US"/>
              </w:rPr>
              <w:t>1.7</w:t>
            </w:r>
          </w:p>
        </w:tc>
        <w:tc>
          <w:tcPr>
            <w:tcW w:w="1730" w:type="dxa"/>
          </w:tcPr>
          <w:p w14:paraId="006E98FE" w14:textId="287223A1" w:rsidR="001F65C0" w:rsidRPr="001F65C0" w:rsidRDefault="006911B6" w:rsidP="008165B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October</w:t>
            </w:r>
            <w:r w:rsidR="001F65C0" w:rsidRPr="001F65C0">
              <w:rPr>
                <w:color w:val="000000" w:themeColor="text1"/>
                <w:lang w:val="en-US"/>
              </w:rPr>
              <w:t xml:space="preserve"> 2019</w:t>
            </w:r>
          </w:p>
        </w:tc>
        <w:tc>
          <w:tcPr>
            <w:tcW w:w="6226" w:type="dxa"/>
          </w:tcPr>
          <w:p w14:paraId="2DEFED11" w14:textId="1A776F10" w:rsidR="001F65C0" w:rsidRPr="001F65C0" w:rsidRDefault="00703400" w:rsidP="00703400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General improvements and u</w:t>
            </w:r>
            <w:r w:rsidR="00D31CE0">
              <w:rPr>
                <w:color w:val="000000" w:themeColor="text1"/>
                <w:lang w:val="en-US"/>
              </w:rPr>
              <w:t>pdate</w:t>
            </w:r>
            <w:r>
              <w:rPr>
                <w:color w:val="000000" w:themeColor="text1"/>
                <w:lang w:val="en-US"/>
              </w:rPr>
              <w:t>s to</w:t>
            </w:r>
            <w:r w:rsidR="00D31CE0">
              <w:rPr>
                <w:color w:val="000000" w:themeColor="text1"/>
                <w:lang w:val="en-US"/>
              </w:rPr>
              <w:t xml:space="preserve"> field list</w:t>
            </w:r>
          </w:p>
        </w:tc>
      </w:tr>
      <w:tr w:rsidR="006911B6" w:rsidRPr="006911B6" w14:paraId="18E890DD" w14:textId="77777777" w:rsidTr="00C164BF">
        <w:trPr>
          <w:cantSplit/>
        </w:trPr>
        <w:tc>
          <w:tcPr>
            <w:tcW w:w="1116" w:type="dxa"/>
          </w:tcPr>
          <w:p w14:paraId="2672BECD" w14:textId="1601B3B2" w:rsidR="006911B6" w:rsidRPr="001F65C0" w:rsidRDefault="006911B6" w:rsidP="008165B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1.8</w:t>
            </w:r>
          </w:p>
        </w:tc>
        <w:tc>
          <w:tcPr>
            <w:tcW w:w="1730" w:type="dxa"/>
          </w:tcPr>
          <w:p w14:paraId="1B0E7ED7" w14:textId="53A5C53B" w:rsidR="006911B6" w:rsidRPr="001F65C0" w:rsidDel="00B12E85" w:rsidRDefault="006911B6" w:rsidP="008165B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November 2019</w:t>
            </w:r>
          </w:p>
        </w:tc>
        <w:tc>
          <w:tcPr>
            <w:tcW w:w="6226" w:type="dxa"/>
          </w:tcPr>
          <w:p w14:paraId="1624B2B5" w14:textId="165575A5" w:rsidR="006911B6" w:rsidRDefault="006911B6" w:rsidP="00703400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Updates to field list</w:t>
            </w:r>
          </w:p>
        </w:tc>
      </w:tr>
    </w:tbl>
    <w:p w14:paraId="692CBDE5" w14:textId="4C2D3A18" w:rsidR="00CC2772" w:rsidRDefault="006D01DD" w:rsidP="00CC2772">
      <w:pPr>
        <w:pStyle w:val="Heading1"/>
      </w:pPr>
      <w:bookmarkStart w:id="1" w:name="_Toc23254786"/>
      <w:bookmarkStart w:id="2" w:name="_Toc23254787"/>
      <w:bookmarkStart w:id="3" w:name="_Ref490729396"/>
      <w:bookmarkEnd w:id="1"/>
      <w:r>
        <w:lastRenderedPageBreak/>
        <w:t>Mapping Guide</w:t>
      </w:r>
      <w:bookmarkEnd w:id="2"/>
    </w:p>
    <w:p w14:paraId="692CBE0B" w14:textId="62274A91" w:rsidR="00CC2772" w:rsidRDefault="00CC2772" w:rsidP="001F4127">
      <w:pPr>
        <w:rPr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78"/>
      </w:tblGrid>
      <w:tr w:rsidR="00B00A49" w:rsidRPr="00E20BCE" w14:paraId="692CBE0F" w14:textId="77777777" w:rsidTr="00B00A49">
        <w:tc>
          <w:tcPr>
            <w:tcW w:w="14278" w:type="dxa"/>
            <w:shd w:val="clear" w:color="auto" w:fill="F2F2F2" w:themeFill="background1" w:themeFillShade="F2"/>
          </w:tcPr>
          <w:p w14:paraId="7A692563" w14:textId="5EC20015" w:rsidR="006D01DD" w:rsidRDefault="00E20BCE" w:rsidP="00E20BCE">
            <w:pPr>
              <w:rPr>
                <w:lang w:val="en-US"/>
              </w:rPr>
            </w:pPr>
            <w:r>
              <w:rPr>
                <w:lang w:val="en-US"/>
              </w:rPr>
              <w:t>The scope of this document is to provide the information required to prepare the digitalization of your invoice PDF file</w:t>
            </w:r>
            <w:r w:rsidR="008306B9">
              <w:rPr>
                <w:lang w:val="en-US"/>
              </w:rPr>
              <w:t>s with SupplyOn eInvoicing</w:t>
            </w:r>
            <w:r>
              <w:rPr>
                <w:lang w:val="en-US"/>
              </w:rPr>
              <w:t xml:space="preserve">. </w:t>
            </w:r>
          </w:p>
          <w:p w14:paraId="6E9C4550" w14:textId="25B123B0" w:rsidR="006D01DD" w:rsidRPr="00CE7CCE" w:rsidRDefault="006D01DD" w:rsidP="00E20BCE">
            <w:pPr>
              <w:rPr>
                <w:lang w:val="en-US"/>
              </w:rPr>
            </w:pPr>
            <w:r w:rsidRPr="001F4127">
              <w:rPr>
                <w:lang w:val="en-US"/>
              </w:rPr>
              <w:t xml:space="preserve">An explanation </w:t>
            </w:r>
            <w:r>
              <w:rPr>
                <w:lang w:val="en-US"/>
              </w:rPr>
              <w:t>of the</w:t>
            </w:r>
            <w:r w:rsidR="008306B9">
              <w:rPr>
                <w:lang w:val="en-US"/>
              </w:rPr>
              <w:t xml:space="preserve"> process and the requirements for the PDF invoice documents can be found under:</w:t>
            </w:r>
            <w:r>
              <w:rPr>
                <w:lang w:val="en-US"/>
              </w:rPr>
              <w:t xml:space="preserve"> </w:t>
            </w:r>
            <w:r w:rsidR="008306B9">
              <w:rPr>
                <w:lang w:val="en-US"/>
              </w:rPr>
              <w:br/>
            </w:r>
            <w:hyperlink r:id="rId15" w:history="1">
              <w:r w:rsidR="008306B9" w:rsidRPr="00CE7CCE">
                <w:rPr>
                  <w:rStyle w:val="Hyperlink"/>
                  <w:lang w:val="en-US"/>
                </w:rPr>
                <w:t>https://cms.application.prd.supplyon.com/en/info-portal/pdf-upload-overview</w:t>
              </w:r>
            </w:hyperlink>
          </w:p>
          <w:p w14:paraId="2FB95E06" w14:textId="102BD772" w:rsidR="00E20BCE" w:rsidRPr="004A50CB" w:rsidRDefault="00E20BCE" w:rsidP="00E20BCE">
            <w:pPr>
              <w:rPr>
                <w:lang w:val="en-US"/>
              </w:rPr>
            </w:pPr>
            <w:r>
              <w:rPr>
                <w:lang w:val="en-US"/>
              </w:rPr>
              <w:t>The table below show</w:t>
            </w:r>
            <w:r w:rsidR="006D01DD">
              <w:rPr>
                <w:lang w:val="en-US"/>
              </w:rPr>
              <w:t>s</w:t>
            </w:r>
            <w:r>
              <w:rPr>
                <w:lang w:val="en-US"/>
              </w:rPr>
              <w:t xml:space="preserve"> the mandatory or conditional mandatory fields which must be available </w:t>
            </w:r>
            <w:r w:rsidR="00FE5D08">
              <w:rPr>
                <w:lang w:val="en-US"/>
              </w:rPr>
              <w:t>on your invoice</w:t>
            </w:r>
            <w:r w:rsidR="00782B55">
              <w:rPr>
                <w:lang w:val="en-US"/>
              </w:rPr>
              <w:t>,</w:t>
            </w:r>
            <w:r w:rsidR="00FE5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further optional fields which may be </w:t>
            </w:r>
            <w:r w:rsidR="00782B55">
              <w:rPr>
                <w:lang w:val="en-US"/>
              </w:rPr>
              <w:t>considered</w:t>
            </w:r>
            <w:r>
              <w:rPr>
                <w:lang w:val="en-US"/>
              </w:rPr>
              <w:t>.</w:t>
            </w:r>
            <w:r w:rsidR="00782B55">
              <w:rPr>
                <w:lang w:val="en-US"/>
              </w:rPr>
              <w:t xml:space="preserve"> (</w:t>
            </w:r>
            <w:r w:rsidR="00782B55" w:rsidRPr="007D4670">
              <w:rPr>
                <w:lang w:val="en-US"/>
              </w:rPr>
              <w:t>The information if a field is mandatory or not is based on your customer’s requirements or on legal requirements.</w:t>
            </w:r>
            <w:r w:rsidR="00782B55">
              <w:rPr>
                <w:lang w:val="en-US"/>
              </w:rPr>
              <w:t>)</w:t>
            </w:r>
          </w:p>
          <w:p w14:paraId="692CBE0C" w14:textId="77777777" w:rsidR="00AD6AA0" w:rsidRPr="007D4670" w:rsidRDefault="00B00A49" w:rsidP="00B00A49">
            <w:pPr>
              <w:rPr>
                <w:lang w:val="en-US"/>
              </w:rPr>
            </w:pPr>
            <w:r w:rsidRPr="007D4670">
              <w:rPr>
                <w:lang w:val="en-US"/>
              </w:rPr>
              <w:t xml:space="preserve">Please </w:t>
            </w:r>
            <w:r w:rsidRPr="007D4670">
              <w:rPr>
                <w:b/>
                <w:lang w:val="en-US"/>
              </w:rPr>
              <w:t>provide the information which fields should be mapped</w:t>
            </w:r>
            <w:r w:rsidRPr="007D4670">
              <w:rPr>
                <w:lang w:val="en-US"/>
              </w:rPr>
              <w:t xml:space="preserve"> and </w:t>
            </w:r>
            <w:r w:rsidRPr="007D4670">
              <w:rPr>
                <w:b/>
                <w:lang w:val="en-US"/>
              </w:rPr>
              <w:t>where the data can be found</w:t>
            </w:r>
            <w:r w:rsidRPr="007D4670">
              <w:rPr>
                <w:lang w:val="en-US"/>
              </w:rPr>
              <w:t xml:space="preserve"> on the PDF file. </w:t>
            </w:r>
          </w:p>
          <w:p w14:paraId="692CBE0E" w14:textId="64035684" w:rsidR="00B00A49" w:rsidRPr="007D4670" w:rsidRDefault="00B00A49" w:rsidP="00CE7CCE">
            <w:pPr>
              <w:rPr>
                <w:lang w:val="en-US" w:eastAsia="de-DE"/>
              </w:rPr>
            </w:pPr>
            <w:r w:rsidRPr="007D4670">
              <w:rPr>
                <w:lang w:val="en-US"/>
              </w:rPr>
              <w:t xml:space="preserve">Describe the Label of the anchor word on the PDF file (example: “left box, anchor word is </w:t>
            </w:r>
            <w:proofErr w:type="spellStart"/>
            <w:r w:rsidRPr="007D4670">
              <w:rPr>
                <w:lang w:val="en-US"/>
              </w:rPr>
              <w:t>Cust.PO</w:t>
            </w:r>
            <w:proofErr w:type="spellEnd"/>
            <w:r w:rsidRPr="007D4670">
              <w:rPr>
                <w:lang w:val="en-US"/>
              </w:rPr>
              <w:t xml:space="preserve"> No.</w:t>
            </w:r>
            <w:proofErr w:type="gramStart"/>
            <w:r w:rsidRPr="007D4670">
              <w:rPr>
                <w:lang w:val="en-US"/>
              </w:rPr>
              <w:t xml:space="preserve">” </w:t>
            </w:r>
            <w:r w:rsidR="00782B55">
              <w:rPr>
                <w:lang w:val="en-US"/>
              </w:rPr>
              <w:t>)</w:t>
            </w:r>
            <w:proofErr w:type="gramEnd"/>
          </w:p>
        </w:tc>
      </w:tr>
    </w:tbl>
    <w:p w14:paraId="4FE628CE" w14:textId="77777777" w:rsidR="00227C29" w:rsidRPr="00227C29" w:rsidRDefault="00227C29" w:rsidP="00021F97">
      <w:pPr>
        <w:ind w:left="576"/>
        <w:rPr>
          <w:lang w:val="en-US"/>
        </w:rPr>
      </w:pPr>
    </w:p>
    <w:tbl>
      <w:tblPr>
        <w:tblStyle w:val="PlainTable1"/>
        <w:tblW w:w="14028" w:type="dxa"/>
        <w:tblLayout w:type="fixed"/>
        <w:tblLook w:val="0420" w:firstRow="1" w:lastRow="0" w:firstColumn="0" w:lastColumn="0" w:noHBand="0" w:noVBand="1"/>
      </w:tblPr>
      <w:tblGrid>
        <w:gridCol w:w="1271"/>
        <w:gridCol w:w="2977"/>
        <w:gridCol w:w="1701"/>
        <w:gridCol w:w="3402"/>
        <w:gridCol w:w="3402"/>
        <w:gridCol w:w="1275"/>
      </w:tblGrid>
      <w:tr w:rsidR="00C725FA" w:rsidRPr="001F4127" w14:paraId="692CBE15" w14:textId="77777777" w:rsidTr="0074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49" w:type="dxa"/>
            <w:gridSpan w:val="3"/>
            <w:vAlign w:val="center"/>
          </w:tcPr>
          <w:p w14:paraId="692CBE12" w14:textId="77777777" w:rsidR="00C725FA" w:rsidRPr="00C725FA" w:rsidRDefault="00C725FA" w:rsidP="00C725FA">
            <w:pPr>
              <w:jc w:val="center"/>
              <w:rPr>
                <w:b w:val="0"/>
                <w:i/>
                <w:lang w:val="en-US"/>
              </w:rPr>
            </w:pPr>
            <w:r w:rsidRPr="00C725FA">
              <w:rPr>
                <w:b w:val="0"/>
                <w:i/>
                <w:sz w:val="16"/>
                <w:lang w:val="en-US"/>
              </w:rPr>
              <w:t>Do not change these columns</w:t>
            </w:r>
          </w:p>
        </w:tc>
        <w:tc>
          <w:tcPr>
            <w:tcW w:w="6804" w:type="dxa"/>
            <w:gridSpan w:val="2"/>
            <w:shd w:val="clear" w:color="auto" w:fill="FFFF00"/>
            <w:vAlign w:val="center"/>
          </w:tcPr>
          <w:p w14:paraId="692CBE13" w14:textId="2C4ACF61" w:rsidR="00C725FA" w:rsidRPr="00C725FA" w:rsidRDefault="00C725FA" w:rsidP="00C725FA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to be filled </w:t>
            </w:r>
            <w:r w:rsidR="007A1E9F">
              <w:rPr>
                <w:highlight w:val="yellow"/>
                <w:lang w:val="en-US"/>
              </w:rPr>
              <w:t xml:space="preserve">out </w:t>
            </w:r>
            <w:r>
              <w:rPr>
                <w:highlight w:val="yellow"/>
                <w:lang w:val="en-US"/>
              </w:rPr>
              <w:t>by the supplier</w:t>
            </w:r>
          </w:p>
        </w:tc>
        <w:tc>
          <w:tcPr>
            <w:tcW w:w="1275" w:type="dxa"/>
            <w:vAlign w:val="center"/>
          </w:tcPr>
          <w:p w14:paraId="692CBE14" w14:textId="6E63FE0D" w:rsidR="00C725FA" w:rsidRPr="00C725FA" w:rsidRDefault="00C725FA" w:rsidP="00C725FA">
            <w:pPr>
              <w:jc w:val="center"/>
              <w:rPr>
                <w:b w:val="0"/>
                <w:i/>
                <w:lang w:val="en-US"/>
              </w:rPr>
            </w:pPr>
            <w:r w:rsidRPr="00C725FA">
              <w:rPr>
                <w:b w:val="0"/>
                <w:i/>
                <w:sz w:val="16"/>
                <w:lang w:val="en-US"/>
              </w:rPr>
              <w:t xml:space="preserve">To be filled </w:t>
            </w:r>
            <w:r w:rsidR="007A1E9F">
              <w:rPr>
                <w:b w:val="0"/>
                <w:i/>
                <w:sz w:val="16"/>
                <w:lang w:val="en-US"/>
              </w:rPr>
              <w:t xml:space="preserve">out </w:t>
            </w:r>
            <w:r w:rsidRPr="00C725FA">
              <w:rPr>
                <w:b w:val="0"/>
                <w:i/>
                <w:sz w:val="16"/>
                <w:lang w:val="en-US"/>
              </w:rPr>
              <w:t>by SupplyOn</w:t>
            </w:r>
          </w:p>
        </w:tc>
      </w:tr>
      <w:tr w:rsidR="008024B0" w:rsidRPr="00CC5646" w14:paraId="692CBE1C" w14:textId="77777777" w:rsidTr="00CD3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1" w:type="dxa"/>
          </w:tcPr>
          <w:p w14:paraId="692CBE16" w14:textId="759DC1F2" w:rsidR="00C164BF" w:rsidRPr="00D63B51" w:rsidRDefault="00C164BF" w:rsidP="00CC5646">
            <w:pPr>
              <w:rPr>
                <w:lang w:val="en-US"/>
              </w:rPr>
            </w:pPr>
            <w:r w:rsidRPr="00D63B51">
              <w:rPr>
                <w:lang w:val="en-US"/>
              </w:rPr>
              <w:t>Mapping ID</w:t>
            </w:r>
          </w:p>
        </w:tc>
        <w:tc>
          <w:tcPr>
            <w:tcW w:w="2977" w:type="dxa"/>
          </w:tcPr>
          <w:p w14:paraId="692CBE17" w14:textId="77777777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1701" w:type="dxa"/>
          </w:tcPr>
          <w:p w14:paraId="692CBE18" w14:textId="7C2E5877" w:rsidR="00C164BF" w:rsidRDefault="00BB5604" w:rsidP="00CC2772">
            <w:pPr>
              <w:rPr>
                <w:lang w:val="en-US"/>
              </w:rPr>
            </w:pPr>
            <w:r>
              <w:rPr>
                <w:lang w:val="en-US"/>
              </w:rPr>
              <w:t xml:space="preserve">Mandatory (Yes / No) or </w:t>
            </w:r>
            <w:r w:rsidR="009C4268">
              <w:rPr>
                <w:lang w:val="en-US"/>
              </w:rPr>
              <w:t>Conditional</w:t>
            </w:r>
            <w:r>
              <w:rPr>
                <w:lang w:val="en-US"/>
              </w:rPr>
              <w:t xml:space="preserve"> (</w:t>
            </w:r>
            <w:r w:rsidR="009C4268">
              <w:rPr>
                <w:lang w:val="en-US"/>
              </w:rPr>
              <w:t>COND</w:t>
            </w:r>
            <w:r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14:paraId="692CBE19" w14:textId="123A82E0" w:rsidR="00C164BF" w:rsidRPr="00FF1799" w:rsidRDefault="00C164BF" w:rsidP="00FF1799">
            <w:pPr>
              <w:rPr>
                <w:lang w:val="en-US"/>
              </w:rPr>
            </w:pPr>
            <w:r>
              <w:rPr>
                <w:lang w:val="en-US"/>
              </w:rPr>
              <w:t>Where can SupplyOn</w:t>
            </w:r>
            <w:r w:rsidRPr="00FF1799">
              <w:rPr>
                <w:lang w:val="en-US"/>
              </w:rPr>
              <w:t xml:space="preserve"> fi</w:t>
            </w:r>
            <w:r>
              <w:rPr>
                <w:lang w:val="en-US"/>
              </w:rPr>
              <w:t>nd the appropriate field on your invoice</w:t>
            </w:r>
            <w:r w:rsidR="007457CB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14:paraId="692CBE1A" w14:textId="77777777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Example for this value</w:t>
            </w:r>
          </w:p>
        </w:tc>
        <w:tc>
          <w:tcPr>
            <w:tcW w:w="1275" w:type="dxa"/>
          </w:tcPr>
          <w:p w14:paraId="692CBE1B" w14:textId="77777777" w:rsidR="00C164BF" w:rsidRDefault="008024B0" w:rsidP="00CC2772">
            <w:pPr>
              <w:rPr>
                <w:lang w:val="en-US"/>
              </w:rPr>
            </w:pPr>
            <w:r>
              <w:rPr>
                <w:lang w:val="en-US"/>
              </w:rPr>
              <w:t>SupplyOn Quality Gate</w:t>
            </w:r>
          </w:p>
        </w:tc>
      </w:tr>
      <w:tr w:rsidR="00CA3453" w:rsidRPr="00CC5646" w14:paraId="692CBE1E" w14:textId="77777777" w:rsidTr="009C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692CBE1D" w14:textId="77777777" w:rsidR="00CA3453" w:rsidRPr="00D63B51" w:rsidRDefault="00CA3453" w:rsidP="00C164BF">
            <w:pPr>
              <w:rPr>
                <w:b/>
                <w:i/>
                <w:lang w:val="en-US"/>
              </w:rPr>
            </w:pPr>
            <w:r w:rsidRPr="00D63B51">
              <w:rPr>
                <w:b/>
                <w:i/>
                <w:lang w:val="en-US"/>
              </w:rPr>
              <w:t>Invoice header details data</w:t>
            </w:r>
          </w:p>
        </w:tc>
      </w:tr>
      <w:tr w:rsidR="008024B0" w:rsidRPr="00B00A49" w14:paraId="692CBE26" w14:textId="77777777" w:rsidTr="00CD3C48">
        <w:trPr>
          <w:trHeight w:val="67"/>
        </w:trPr>
        <w:tc>
          <w:tcPr>
            <w:tcW w:w="1271" w:type="dxa"/>
          </w:tcPr>
          <w:p w14:paraId="692CBE1F" w14:textId="77777777" w:rsidR="00C164BF" w:rsidRPr="004C04C4" w:rsidRDefault="00C164BF" w:rsidP="00CC2772">
            <w:pPr>
              <w:rPr>
                <w:sz w:val="16"/>
                <w:lang w:val="en-US"/>
              </w:rPr>
            </w:pPr>
            <w:r w:rsidRPr="004C04C4">
              <w:rPr>
                <w:sz w:val="16"/>
                <w:lang w:val="en-US"/>
              </w:rPr>
              <w:t>9</w:t>
            </w:r>
          </w:p>
        </w:tc>
        <w:tc>
          <w:tcPr>
            <w:tcW w:w="2977" w:type="dxa"/>
          </w:tcPr>
          <w:p w14:paraId="692CBE20" w14:textId="10053055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 xml:space="preserve">Invoice </w:t>
            </w:r>
            <w:r w:rsidR="00CC3D47">
              <w:rPr>
                <w:lang w:val="en-US"/>
              </w:rPr>
              <w:t>Type</w:t>
            </w:r>
          </w:p>
          <w:p w14:paraId="0CF53D6D" w14:textId="77777777" w:rsidR="00CE21AA" w:rsidRPr="000B7D56" w:rsidRDefault="00CE21AA" w:rsidP="00CE21AA">
            <w:pPr>
              <w:rPr>
                <w:u w:val="single"/>
                <w:lang w:val="en-US"/>
              </w:rPr>
            </w:pPr>
            <w:r w:rsidRPr="000B7D56">
              <w:rPr>
                <w:u w:val="single"/>
                <w:lang w:val="en-US"/>
              </w:rPr>
              <w:t>Possible values:</w:t>
            </w:r>
          </w:p>
          <w:p w14:paraId="37422AF5" w14:textId="77777777" w:rsidR="00CE21AA" w:rsidRPr="000B7D56" w:rsidRDefault="00CE21AA" w:rsidP="00CE21AA">
            <w:pPr>
              <w:pStyle w:val="ListParagraph"/>
              <w:numPr>
                <w:ilvl w:val="0"/>
                <w:numId w:val="39"/>
              </w:numPr>
              <w:ind w:left="460"/>
              <w:rPr>
                <w:lang w:val="en-US"/>
              </w:rPr>
            </w:pPr>
            <w:r w:rsidRPr="000B7D56">
              <w:rPr>
                <w:lang w:val="en-US"/>
              </w:rPr>
              <w:t>Commercial Invoice</w:t>
            </w:r>
          </w:p>
          <w:p w14:paraId="692CBE21" w14:textId="7C924158" w:rsidR="00C164BF" w:rsidRPr="00CE21AA" w:rsidRDefault="00CE21AA" w:rsidP="00CC2772">
            <w:pPr>
              <w:pStyle w:val="ListParagraph"/>
              <w:numPr>
                <w:ilvl w:val="0"/>
                <w:numId w:val="39"/>
              </w:numPr>
              <w:ind w:left="460"/>
              <w:rPr>
                <w:lang w:val="en-US"/>
              </w:rPr>
            </w:pPr>
            <w:r w:rsidRPr="000B7D56">
              <w:rPr>
                <w:lang w:val="en-US"/>
              </w:rPr>
              <w:t>Credit Note</w:t>
            </w:r>
          </w:p>
        </w:tc>
        <w:tc>
          <w:tcPr>
            <w:tcW w:w="1701" w:type="dxa"/>
          </w:tcPr>
          <w:p w14:paraId="692CBE22" w14:textId="77777777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23" w14:textId="77777777" w:rsidR="00C164BF" w:rsidRPr="00C1264A" w:rsidRDefault="00C164BF" w:rsidP="00F84AD1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92CBE24" w14:textId="77777777" w:rsidR="00C164BF" w:rsidRPr="00C1264A" w:rsidRDefault="00C164BF" w:rsidP="007D467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2CBE25" w14:textId="77777777" w:rsidR="00C164BF" w:rsidRPr="00C1264A" w:rsidRDefault="00C164BF" w:rsidP="00CC2772">
            <w:pPr>
              <w:rPr>
                <w:lang w:val="en-US"/>
              </w:rPr>
            </w:pPr>
          </w:p>
        </w:tc>
      </w:tr>
      <w:tr w:rsidR="00644379" w:rsidRPr="007A2264" w14:paraId="692CBE2D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692CBE27" w14:textId="77777777" w:rsidR="00644379" w:rsidRPr="004C04C4" w:rsidRDefault="009929A0" w:rsidP="0053789F">
            <w:pPr>
              <w:rPr>
                <w:sz w:val="16"/>
                <w:lang w:val="en-US"/>
              </w:rPr>
            </w:pPr>
            <w:r w:rsidRPr="004C04C4">
              <w:rPr>
                <w:sz w:val="16"/>
                <w:lang w:val="en-US"/>
              </w:rPr>
              <w:t>11</w:t>
            </w:r>
          </w:p>
        </w:tc>
        <w:tc>
          <w:tcPr>
            <w:tcW w:w="2977" w:type="dxa"/>
          </w:tcPr>
          <w:p w14:paraId="692CBE28" w14:textId="75F99A1F" w:rsidR="00556832" w:rsidRPr="00556832" w:rsidRDefault="002A70C0" w:rsidP="00E112E6">
            <w:pPr>
              <w:rPr>
                <w:i/>
                <w:lang w:val="en-US"/>
              </w:rPr>
            </w:pPr>
            <w:r>
              <w:rPr>
                <w:lang w:val="en-US"/>
              </w:rPr>
              <w:t>I</w:t>
            </w:r>
            <w:r w:rsidR="00644379" w:rsidRPr="00644379">
              <w:rPr>
                <w:lang w:val="en-US"/>
              </w:rPr>
              <w:t>nvoice number</w:t>
            </w:r>
            <w:r w:rsidR="00E112E6">
              <w:rPr>
                <w:lang w:val="en-US"/>
              </w:rPr>
              <w:br/>
            </w:r>
            <w:r w:rsidR="00556832" w:rsidRPr="00556832">
              <w:rPr>
                <w:i/>
                <w:lang w:val="en-US"/>
              </w:rPr>
              <w:t>Max. lengt</w:t>
            </w:r>
            <w:r w:rsidR="00556832">
              <w:rPr>
                <w:i/>
                <w:lang w:val="en-US"/>
              </w:rPr>
              <w:t>h</w:t>
            </w:r>
            <w:r w:rsidR="00556832" w:rsidRPr="00556832">
              <w:rPr>
                <w:i/>
                <w:lang w:val="en-US"/>
              </w:rPr>
              <w:t>: 16 characters</w:t>
            </w:r>
          </w:p>
        </w:tc>
        <w:tc>
          <w:tcPr>
            <w:tcW w:w="1701" w:type="dxa"/>
          </w:tcPr>
          <w:p w14:paraId="692CBE29" w14:textId="77777777" w:rsidR="00644379" w:rsidRDefault="00644379" w:rsidP="0053789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2A" w14:textId="77777777" w:rsidR="00644379" w:rsidRDefault="00644379" w:rsidP="0053789F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402" w:type="dxa"/>
          </w:tcPr>
          <w:p w14:paraId="692CBE2B" w14:textId="77777777" w:rsidR="00644379" w:rsidRDefault="00644379" w:rsidP="0053789F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692CBE2C" w14:textId="77777777" w:rsidR="00644379" w:rsidRDefault="00644379" w:rsidP="0053789F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E86F28" w:rsidRPr="001F4127" w14:paraId="352D5828" w14:textId="77777777" w:rsidTr="00CD3C48">
        <w:trPr>
          <w:trHeight w:val="67"/>
        </w:trPr>
        <w:tc>
          <w:tcPr>
            <w:tcW w:w="1271" w:type="dxa"/>
          </w:tcPr>
          <w:p w14:paraId="2B1653E5" w14:textId="2814984D" w:rsidR="00E86F28" w:rsidRDefault="00E86F28" w:rsidP="00CE2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2977" w:type="dxa"/>
          </w:tcPr>
          <w:p w14:paraId="129D44FF" w14:textId="73B31DFC" w:rsidR="00E86F28" w:rsidRPr="00CE21AA" w:rsidRDefault="00E86F28" w:rsidP="00CE21AA">
            <w:pPr>
              <w:rPr>
                <w:lang w:val="en-US"/>
              </w:rPr>
            </w:pPr>
            <w:r w:rsidRPr="00BB5604">
              <w:rPr>
                <w:b/>
                <w:lang w:val="en-US"/>
              </w:rPr>
              <w:t>For credit note: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Adjustment Reason</w:t>
            </w:r>
          </w:p>
        </w:tc>
        <w:tc>
          <w:tcPr>
            <w:tcW w:w="1701" w:type="dxa"/>
          </w:tcPr>
          <w:p w14:paraId="366CA515" w14:textId="1FB6ECB3" w:rsidR="00E86F28" w:rsidRPr="00703400" w:rsidRDefault="009C4268" w:rsidP="00703400">
            <w:pPr>
              <w:rPr>
                <w:lang w:val="en-US"/>
              </w:rPr>
            </w:pPr>
            <w:r>
              <w:rPr>
                <w:lang w:val="en-US"/>
              </w:rPr>
              <w:t>COND</w:t>
            </w:r>
            <w:r w:rsidR="00BB5604">
              <w:rPr>
                <w:lang w:val="en-US"/>
              </w:rPr>
              <w:t xml:space="preserve"> – </w:t>
            </w:r>
            <w:r w:rsidR="00BB5604">
              <w:rPr>
                <w:lang w:val="en-US"/>
              </w:rPr>
              <w:br/>
            </w:r>
            <w:r w:rsidR="00703400">
              <w:rPr>
                <w:lang w:val="en-US"/>
              </w:rPr>
              <w:t>required i</w:t>
            </w:r>
            <w:r w:rsidR="00BB5604">
              <w:rPr>
                <w:lang w:val="en-US"/>
              </w:rPr>
              <w:t>f credit note</w:t>
            </w:r>
            <w:r w:rsidR="00703400" w:rsidRPr="00703400">
              <w:rPr>
                <w:lang w:val="en-US"/>
              </w:rPr>
              <w:t>, max 1280 chars.</w:t>
            </w:r>
          </w:p>
        </w:tc>
        <w:tc>
          <w:tcPr>
            <w:tcW w:w="3402" w:type="dxa"/>
          </w:tcPr>
          <w:p w14:paraId="0105E42F" w14:textId="77777777" w:rsidR="00E86F28" w:rsidRPr="00B12E85" w:rsidRDefault="00E86F28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402" w:type="dxa"/>
          </w:tcPr>
          <w:p w14:paraId="5A0F9279" w14:textId="77777777" w:rsidR="00E86F28" w:rsidRDefault="00E86F28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22731D07" w14:textId="77777777" w:rsidR="00E86F28" w:rsidRDefault="00E86F28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E21AA" w:rsidRPr="007A2264" w14:paraId="692CBE34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692CBE2E" w14:textId="77777777" w:rsidR="00CE21AA" w:rsidRPr="004C04C4" w:rsidRDefault="00CE21AA" w:rsidP="00CE21AA">
            <w:pPr>
              <w:rPr>
                <w:sz w:val="16"/>
                <w:lang w:val="en-US"/>
              </w:rPr>
            </w:pPr>
            <w:r w:rsidRPr="004C04C4">
              <w:rPr>
                <w:sz w:val="16"/>
                <w:lang w:val="en-US"/>
              </w:rPr>
              <w:t>13</w:t>
            </w:r>
          </w:p>
        </w:tc>
        <w:tc>
          <w:tcPr>
            <w:tcW w:w="2977" w:type="dxa"/>
          </w:tcPr>
          <w:p w14:paraId="692CBE2F" w14:textId="77777777" w:rsidR="00CE21AA" w:rsidRPr="00644379" w:rsidRDefault="00CE21AA" w:rsidP="00CE21AA">
            <w:pPr>
              <w:rPr>
                <w:lang w:val="en-US"/>
              </w:rPr>
            </w:pPr>
            <w:r w:rsidRPr="00644379">
              <w:rPr>
                <w:lang w:val="en-US"/>
              </w:rPr>
              <w:t>Invoice date</w:t>
            </w:r>
          </w:p>
        </w:tc>
        <w:tc>
          <w:tcPr>
            <w:tcW w:w="1701" w:type="dxa"/>
          </w:tcPr>
          <w:p w14:paraId="692CBE30" w14:textId="77777777" w:rsidR="00CE21AA" w:rsidRDefault="00CE21AA" w:rsidP="00CE21A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31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402" w:type="dxa"/>
          </w:tcPr>
          <w:p w14:paraId="692CBE32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692CBE33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E21AA" w:rsidRPr="007A2264" w14:paraId="692CBE3B" w14:textId="77777777" w:rsidTr="00CD3C48">
        <w:trPr>
          <w:trHeight w:val="67"/>
        </w:trPr>
        <w:tc>
          <w:tcPr>
            <w:tcW w:w="1271" w:type="dxa"/>
          </w:tcPr>
          <w:p w14:paraId="692CBE35" w14:textId="77777777" w:rsidR="00CE21AA" w:rsidRPr="004C04C4" w:rsidRDefault="00CE21AA" w:rsidP="00CE21AA">
            <w:pPr>
              <w:rPr>
                <w:sz w:val="16"/>
                <w:lang w:val="en-US"/>
              </w:rPr>
            </w:pPr>
            <w:r w:rsidRPr="004C04C4">
              <w:rPr>
                <w:sz w:val="16"/>
                <w:lang w:val="en-US"/>
              </w:rPr>
              <w:lastRenderedPageBreak/>
              <w:t>14</w:t>
            </w:r>
          </w:p>
        </w:tc>
        <w:tc>
          <w:tcPr>
            <w:tcW w:w="2977" w:type="dxa"/>
          </w:tcPr>
          <w:p w14:paraId="692CBE36" w14:textId="61439D0E" w:rsidR="00CE21AA" w:rsidRPr="004759E2" w:rsidRDefault="00CE21AA" w:rsidP="00CE21AA">
            <w:pPr>
              <w:rPr>
                <w:lang w:val="en-US"/>
              </w:rPr>
            </w:pPr>
            <w:r>
              <w:rPr>
                <w:lang w:val="en-US"/>
              </w:rPr>
              <w:t xml:space="preserve">Delivery </w:t>
            </w:r>
            <w:r w:rsidR="0014744D">
              <w:rPr>
                <w:lang w:val="en-US"/>
              </w:rPr>
              <w:t>/ S</w:t>
            </w:r>
            <w:r>
              <w:rPr>
                <w:lang w:val="en-US"/>
              </w:rPr>
              <w:t>ervice completion date</w:t>
            </w:r>
          </w:p>
        </w:tc>
        <w:tc>
          <w:tcPr>
            <w:tcW w:w="1701" w:type="dxa"/>
          </w:tcPr>
          <w:p w14:paraId="692CBE37" w14:textId="77777777" w:rsidR="00CE21AA" w:rsidRDefault="00CE21AA" w:rsidP="00CE21A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38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402" w:type="dxa"/>
          </w:tcPr>
          <w:p w14:paraId="692CBE39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692CBE3A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E21AA" w:rsidRPr="007A2264" w14:paraId="692CBE42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692CBE3C" w14:textId="77777777" w:rsidR="00CE21AA" w:rsidRPr="004C04C4" w:rsidRDefault="00CE21AA" w:rsidP="00CE21AA">
            <w:pPr>
              <w:rPr>
                <w:sz w:val="16"/>
                <w:lang w:val="en-US"/>
              </w:rPr>
            </w:pPr>
            <w:r w:rsidRPr="004C04C4">
              <w:rPr>
                <w:sz w:val="16"/>
                <w:lang w:val="en-US"/>
              </w:rPr>
              <w:t>25</w:t>
            </w:r>
          </w:p>
        </w:tc>
        <w:tc>
          <w:tcPr>
            <w:tcW w:w="2977" w:type="dxa"/>
          </w:tcPr>
          <w:p w14:paraId="692CBE3D" w14:textId="3F53AE5B" w:rsidR="00CC3D47" w:rsidRDefault="00CE21AA" w:rsidP="004A0B75">
            <w:pPr>
              <w:rPr>
                <w:lang w:val="en-US"/>
              </w:rPr>
            </w:pPr>
            <w:r>
              <w:rPr>
                <w:lang w:val="en-US"/>
              </w:rPr>
              <w:t>Invoice Currency</w:t>
            </w:r>
          </w:p>
        </w:tc>
        <w:tc>
          <w:tcPr>
            <w:tcW w:w="1701" w:type="dxa"/>
          </w:tcPr>
          <w:p w14:paraId="692CBE3E" w14:textId="77777777" w:rsidR="00CE21AA" w:rsidRDefault="00CE21AA" w:rsidP="00CE21A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3F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402" w:type="dxa"/>
          </w:tcPr>
          <w:p w14:paraId="692CBE40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692CBE41" w14:textId="77777777" w:rsidR="00CE21AA" w:rsidRDefault="00CE21AA" w:rsidP="00CE21AA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E21AA" w:rsidRPr="007A2264" w14:paraId="692CBE44" w14:textId="77777777" w:rsidTr="009C4268">
        <w:trPr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692CBE43" w14:textId="77777777" w:rsidR="00CE21AA" w:rsidRPr="00D63B51" w:rsidRDefault="00CE21AA" w:rsidP="00CE21AA">
            <w:pPr>
              <w:rPr>
                <w:b/>
                <w:i/>
                <w:lang w:val="en-US"/>
              </w:rPr>
            </w:pPr>
            <w:r w:rsidRPr="00D63B51">
              <w:rPr>
                <w:b/>
                <w:i/>
                <w:lang w:val="en-US"/>
              </w:rPr>
              <w:t>Supplier data</w:t>
            </w:r>
          </w:p>
        </w:tc>
      </w:tr>
      <w:tr w:rsidR="00CE21AA" w:rsidRPr="007A1E9F" w14:paraId="692CBE4B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692CBE45" w14:textId="77777777" w:rsidR="00CE21AA" w:rsidRPr="00D63B51" w:rsidRDefault="00CE21AA" w:rsidP="00CE21AA">
            <w:pPr>
              <w:rPr>
                <w:sz w:val="16"/>
                <w:lang w:val="en-US"/>
              </w:rPr>
            </w:pPr>
            <w:r w:rsidRPr="00D63B51">
              <w:rPr>
                <w:sz w:val="16"/>
                <w:szCs w:val="16"/>
                <w:lang w:val="en-US"/>
              </w:rPr>
              <w:t>89</w:t>
            </w:r>
            <w:r>
              <w:rPr>
                <w:sz w:val="16"/>
                <w:szCs w:val="16"/>
                <w:lang w:val="en-US"/>
              </w:rPr>
              <w:br/>
              <w:t>90</w:t>
            </w:r>
            <w:r>
              <w:rPr>
                <w:sz w:val="16"/>
                <w:szCs w:val="16"/>
                <w:lang w:val="en-US"/>
              </w:rPr>
              <w:br/>
              <w:t>91</w:t>
            </w:r>
            <w:r>
              <w:rPr>
                <w:sz w:val="16"/>
                <w:szCs w:val="16"/>
                <w:lang w:val="en-US"/>
              </w:rPr>
              <w:br/>
              <w:t>92</w:t>
            </w:r>
            <w:r>
              <w:rPr>
                <w:sz w:val="16"/>
                <w:szCs w:val="16"/>
                <w:lang w:val="en-US"/>
              </w:rPr>
              <w:br/>
              <w:t>94</w:t>
            </w:r>
          </w:p>
        </w:tc>
        <w:tc>
          <w:tcPr>
            <w:tcW w:w="2977" w:type="dxa"/>
          </w:tcPr>
          <w:p w14:paraId="039FC3DA" w14:textId="77777777" w:rsidR="00CE21AA" w:rsidRDefault="00CE21AA" w:rsidP="00CE21AA">
            <w:pPr>
              <w:rPr>
                <w:b/>
                <w:lang w:val="en-US"/>
              </w:rPr>
            </w:pPr>
            <w:r w:rsidRPr="00D30117">
              <w:rPr>
                <w:lang w:val="en-US"/>
              </w:rPr>
              <w:t>Complete address consisting of name, street</w:t>
            </w:r>
            <w:r>
              <w:rPr>
                <w:lang w:val="en-US"/>
              </w:rPr>
              <w:t>/postbox</w:t>
            </w:r>
            <w:r w:rsidRPr="00D30117">
              <w:rPr>
                <w:lang w:val="en-US"/>
              </w:rPr>
              <w:t xml:space="preserve">, postal code, city </w:t>
            </w:r>
            <w:r w:rsidRPr="00D30117">
              <w:rPr>
                <w:b/>
                <w:lang w:val="en-US"/>
              </w:rPr>
              <w:t>&amp; country</w:t>
            </w:r>
          </w:p>
          <w:p w14:paraId="101DD0F6" w14:textId="77777777" w:rsidR="007A1E9F" w:rsidRDefault="007A1E9F" w:rsidP="00CE21AA">
            <w:pPr>
              <w:rPr>
                <w:i/>
                <w:lang w:val="en-US"/>
              </w:rPr>
            </w:pPr>
            <w:r w:rsidRPr="00452631">
              <w:rPr>
                <w:i/>
                <w:lang w:val="en-US"/>
              </w:rPr>
              <w:t xml:space="preserve">Note: </w:t>
            </w:r>
            <w:r>
              <w:rPr>
                <w:i/>
                <w:lang w:val="en-US"/>
              </w:rPr>
              <w:t>PO box not accepted</w:t>
            </w:r>
          </w:p>
          <w:p w14:paraId="692CBE46" w14:textId="2648D27A" w:rsidR="004A0B75" w:rsidRPr="00D30117" w:rsidRDefault="004A0B75" w:rsidP="004A0B75">
            <w:pPr>
              <w:rPr>
                <w:lang w:val="en-US"/>
              </w:rPr>
            </w:pPr>
            <w:r w:rsidRPr="00556832">
              <w:rPr>
                <w:i/>
                <w:lang w:val="en-US"/>
              </w:rPr>
              <w:t>Max. lengt</w:t>
            </w:r>
            <w:r>
              <w:rPr>
                <w:i/>
                <w:lang w:val="en-US"/>
              </w:rPr>
              <w:t>h</w:t>
            </w:r>
            <w:r w:rsidRPr="00556832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br/>
              <w:t>Name – 140 characters</w:t>
            </w:r>
            <w:r>
              <w:rPr>
                <w:i/>
                <w:lang w:val="en-US"/>
              </w:rPr>
              <w:br/>
              <w:t>Street – 70 characters</w:t>
            </w:r>
            <w:r>
              <w:rPr>
                <w:i/>
                <w:lang w:val="en-US"/>
              </w:rPr>
              <w:br/>
              <w:t>City – 35 characters</w:t>
            </w:r>
            <w:r>
              <w:rPr>
                <w:i/>
                <w:lang w:val="en-US"/>
              </w:rPr>
              <w:br/>
              <w:t>Country – 2 characters</w:t>
            </w:r>
          </w:p>
        </w:tc>
        <w:tc>
          <w:tcPr>
            <w:tcW w:w="1701" w:type="dxa"/>
          </w:tcPr>
          <w:p w14:paraId="692CBE47" w14:textId="77777777" w:rsidR="00CE21AA" w:rsidRPr="00D30117" w:rsidRDefault="00CE21AA" w:rsidP="00CE21AA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48" w14:textId="58041A33" w:rsidR="00CE21AA" w:rsidRPr="00452631" w:rsidRDefault="00CE21AA" w:rsidP="00452631">
            <w:pPr>
              <w:rPr>
                <w:i/>
                <w:lang w:val="en-US"/>
              </w:rPr>
            </w:pPr>
          </w:p>
        </w:tc>
        <w:tc>
          <w:tcPr>
            <w:tcW w:w="3402" w:type="dxa"/>
          </w:tcPr>
          <w:p w14:paraId="692CBE49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2CBE4A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CE21AA" w:rsidRPr="001F4127" w14:paraId="692CBE53" w14:textId="77777777" w:rsidTr="00CD3C48">
        <w:trPr>
          <w:trHeight w:val="67"/>
        </w:trPr>
        <w:tc>
          <w:tcPr>
            <w:tcW w:w="1271" w:type="dxa"/>
          </w:tcPr>
          <w:p w14:paraId="692CBE4C" w14:textId="77777777" w:rsidR="00CE21AA" w:rsidRPr="00D63B51" w:rsidRDefault="00CE21AA" w:rsidP="00CE21AA">
            <w:pPr>
              <w:rPr>
                <w:sz w:val="16"/>
                <w:szCs w:val="16"/>
                <w:lang w:val="en-US"/>
              </w:rPr>
            </w:pPr>
            <w:r w:rsidRPr="00D63B51">
              <w:rPr>
                <w:sz w:val="16"/>
                <w:szCs w:val="16"/>
                <w:lang w:val="en-US"/>
              </w:rPr>
              <w:t>95:VA or FC</w:t>
            </w:r>
          </w:p>
          <w:p w14:paraId="692CBE4D" w14:textId="77777777" w:rsidR="00CE21AA" w:rsidRPr="00D63B51" w:rsidRDefault="00CE21AA" w:rsidP="00CE21AA">
            <w:pPr>
              <w:rPr>
                <w:sz w:val="16"/>
                <w:szCs w:val="16"/>
                <w:lang w:val="en-US"/>
              </w:rPr>
            </w:pPr>
            <w:r w:rsidRPr="00D63B51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2977" w:type="dxa"/>
          </w:tcPr>
          <w:p w14:paraId="692CBE4E" w14:textId="3EB3F871" w:rsidR="00CE21AA" w:rsidRPr="00D30117" w:rsidRDefault="004D69E8" w:rsidP="00CE21AA">
            <w:pPr>
              <w:rPr>
                <w:lang w:val="en-US"/>
              </w:rPr>
            </w:pPr>
            <w:r>
              <w:rPr>
                <w:lang w:val="en-US"/>
              </w:rPr>
              <w:t>VAT-ID or Tax Number</w:t>
            </w:r>
          </w:p>
        </w:tc>
        <w:tc>
          <w:tcPr>
            <w:tcW w:w="1701" w:type="dxa"/>
          </w:tcPr>
          <w:p w14:paraId="692CBE4F" w14:textId="194EC9E4" w:rsidR="00CE21AA" w:rsidRPr="00D30117" w:rsidRDefault="004D69E8" w:rsidP="00CE21AA">
            <w:pPr>
              <w:rPr>
                <w:lang w:val="en-US"/>
              </w:rPr>
            </w:pPr>
            <w:r>
              <w:rPr>
                <w:lang w:val="en-US"/>
              </w:rPr>
              <w:t>COND -</w:t>
            </w:r>
            <w:r>
              <w:rPr>
                <w:lang w:val="en-US"/>
              </w:rPr>
              <w:br/>
              <w:t>VAT</w:t>
            </w:r>
            <w:r w:rsidR="0070676A">
              <w:rPr>
                <w:lang w:val="en-US"/>
              </w:rPr>
              <w:t>-</w:t>
            </w:r>
            <w:r>
              <w:rPr>
                <w:lang w:val="en-US"/>
              </w:rPr>
              <w:t>ID mandatory for European suppliers</w:t>
            </w:r>
          </w:p>
        </w:tc>
        <w:tc>
          <w:tcPr>
            <w:tcW w:w="3402" w:type="dxa"/>
          </w:tcPr>
          <w:p w14:paraId="692CBE50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92CBE51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2CBE52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CE21AA" w:rsidRPr="00D5344E" w14:paraId="692CBE5A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  <w:shd w:val="clear" w:color="auto" w:fill="auto"/>
          </w:tcPr>
          <w:p w14:paraId="692CBE54" w14:textId="77777777" w:rsidR="00CE21AA" w:rsidRPr="00D63B51" w:rsidRDefault="00CE21AA" w:rsidP="00CE2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97-101</w:t>
            </w:r>
          </w:p>
        </w:tc>
        <w:tc>
          <w:tcPr>
            <w:tcW w:w="2977" w:type="dxa"/>
            <w:shd w:val="clear" w:color="auto" w:fill="auto"/>
          </w:tcPr>
          <w:p w14:paraId="692CBE55" w14:textId="77777777" w:rsidR="00CE21AA" w:rsidRPr="00D5344E" w:rsidRDefault="00CE21AA" w:rsidP="00CE21AA">
            <w:pPr>
              <w:rPr>
                <w:sz w:val="16"/>
                <w:szCs w:val="16"/>
                <w:lang w:val="en-US"/>
              </w:rPr>
            </w:pPr>
            <w:r w:rsidRPr="00D5344E">
              <w:rPr>
                <w:lang w:val="en-US"/>
              </w:rPr>
              <w:t xml:space="preserve">Supplier contact </w:t>
            </w:r>
            <w:r w:rsidRPr="00BA26EE">
              <w:rPr>
                <w:lang w:val="en-US"/>
              </w:rPr>
              <w:t>data</w:t>
            </w:r>
            <w:r>
              <w:rPr>
                <w:lang w:val="en-US"/>
              </w:rPr>
              <w:t xml:space="preserve"> (name or phone, e-mail, whatever is on invoice)</w:t>
            </w:r>
          </w:p>
        </w:tc>
        <w:tc>
          <w:tcPr>
            <w:tcW w:w="1701" w:type="dxa"/>
            <w:shd w:val="clear" w:color="auto" w:fill="auto"/>
          </w:tcPr>
          <w:p w14:paraId="692CBE56" w14:textId="03D6EF5B" w:rsidR="00CE21AA" w:rsidRPr="00D5344E" w:rsidRDefault="007457CB" w:rsidP="00CE21AA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Recommended</w:t>
            </w:r>
          </w:p>
        </w:tc>
        <w:tc>
          <w:tcPr>
            <w:tcW w:w="3402" w:type="dxa"/>
            <w:shd w:val="clear" w:color="auto" w:fill="auto"/>
          </w:tcPr>
          <w:p w14:paraId="692CBE57" w14:textId="77777777" w:rsidR="00CE21AA" w:rsidRPr="00F2736B" w:rsidRDefault="00CE21AA" w:rsidP="00CE21A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92CBE58" w14:textId="77777777" w:rsidR="00CE21AA" w:rsidRPr="00F2736B" w:rsidRDefault="00CE21AA" w:rsidP="00CE21A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92CBE59" w14:textId="77777777" w:rsidR="00CE21AA" w:rsidRPr="00F2736B" w:rsidRDefault="00CE21AA" w:rsidP="00CE21AA">
            <w:pPr>
              <w:rPr>
                <w:sz w:val="16"/>
                <w:szCs w:val="16"/>
              </w:rPr>
            </w:pPr>
          </w:p>
        </w:tc>
      </w:tr>
      <w:tr w:rsidR="00CE21AA" w:rsidRPr="00CC5646" w14:paraId="692CBE5C" w14:textId="77777777" w:rsidTr="009C4268">
        <w:trPr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692CBE5B" w14:textId="77777777" w:rsidR="00CE21AA" w:rsidRPr="00D63B51" w:rsidRDefault="00CE21AA" w:rsidP="00CE21AA">
            <w:pPr>
              <w:rPr>
                <w:b/>
                <w:i/>
                <w:lang w:val="en-US"/>
              </w:rPr>
            </w:pPr>
            <w:r w:rsidRPr="00D63B51">
              <w:rPr>
                <w:b/>
                <w:i/>
                <w:lang w:val="en-US"/>
              </w:rPr>
              <w:t>Customer data</w:t>
            </w:r>
          </w:p>
        </w:tc>
      </w:tr>
      <w:tr w:rsidR="00CE21AA" w:rsidRPr="007A1E9F" w14:paraId="692CBE63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  <w:shd w:val="clear" w:color="auto" w:fill="auto"/>
          </w:tcPr>
          <w:p w14:paraId="692CBE5D" w14:textId="77777777" w:rsidR="00CE21AA" w:rsidRPr="00D63B51" w:rsidRDefault="00CE21AA" w:rsidP="00CE21AA">
            <w:pPr>
              <w:rPr>
                <w:sz w:val="16"/>
                <w:szCs w:val="16"/>
                <w:lang w:val="en-US"/>
              </w:rPr>
            </w:pPr>
            <w:r w:rsidRPr="00D63B51"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  <w:lang w:val="en-US"/>
              </w:rPr>
              <w:br/>
              <w:t>66</w:t>
            </w:r>
            <w:r>
              <w:rPr>
                <w:sz w:val="16"/>
                <w:szCs w:val="16"/>
                <w:lang w:val="en-US"/>
              </w:rPr>
              <w:br/>
              <w:t>67</w:t>
            </w:r>
            <w:r>
              <w:rPr>
                <w:sz w:val="16"/>
                <w:szCs w:val="16"/>
                <w:lang w:val="en-US"/>
              </w:rPr>
              <w:br/>
              <w:t>68</w:t>
            </w:r>
            <w:r>
              <w:rPr>
                <w:sz w:val="16"/>
                <w:szCs w:val="16"/>
                <w:lang w:val="en-US"/>
              </w:rPr>
              <w:br/>
              <w:t>70</w:t>
            </w:r>
          </w:p>
        </w:tc>
        <w:tc>
          <w:tcPr>
            <w:tcW w:w="2977" w:type="dxa"/>
            <w:shd w:val="clear" w:color="auto" w:fill="auto"/>
          </w:tcPr>
          <w:p w14:paraId="002A9500" w14:textId="77777777" w:rsidR="00CE21AA" w:rsidRDefault="00CE21AA" w:rsidP="00CE21AA">
            <w:pPr>
              <w:rPr>
                <w:b/>
                <w:lang w:val="en-US"/>
              </w:rPr>
            </w:pPr>
            <w:r w:rsidRPr="00D30117">
              <w:rPr>
                <w:lang w:val="en-US"/>
              </w:rPr>
              <w:t xml:space="preserve">Complete address </w:t>
            </w:r>
            <w:proofErr w:type="spellStart"/>
            <w:r w:rsidRPr="00D30117">
              <w:rPr>
                <w:lang w:val="en-US"/>
              </w:rPr>
              <w:t>consisiting</w:t>
            </w:r>
            <w:proofErr w:type="spellEnd"/>
            <w:r w:rsidRPr="00D30117">
              <w:rPr>
                <w:lang w:val="en-US"/>
              </w:rPr>
              <w:t xml:space="preserve"> of name, street, postal code, city </w:t>
            </w:r>
            <w:r w:rsidRPr="00D30117">
              <w:rPr>
                <w:b/>
                <w:lang w:val="en-US"/>
              </w:rPr>
              <w:t>&amp; country</w:t>
            </w:r>
          </w:p>
          <w:p w14:paraId="7CA2DCCA" w14:textId="77777777" w:rsidR="007A1E9F" w:rsidRPr="00452631" w:rsidRDefault="007A1E9F" w:rsidP="007A1E9F">
            <w:pPr>
              <w:rPr>
                <w:i/>
                <w:lang w:val="en-US"/>
              </w:rPr>
            </w:pPr>
            <w:r w:rsidRPr="00452631">
              <w:rPr>
                <w:i/>
                <w:lang w:val="en-US"/>
              </w:rPr>
              <w:lastRenderedPageBreak/>
              <w:t xml:space="preserve">Note: For allowed values check Bosch locations list: </w:t>
            </w:r>
          </w:p>
          <w:p w14:paraId="692CBE5E" w14:textId="585F451E" w:rsidR="004A0B75" w:rsidRPr="007A1E9F" w:rsidRDefault="00AF7CA8" w:rsidP="007A1E9F">
            <w:pPr>
              <w:spacing w:after="0"/>
              <w:rPr>
                <w:rFonts w:ascii="Calibri" w:hAnsi="Calibri" w:cs="Calibri"/>
                <w:i/>
                <w:color w:val="0070C0"/>
                <w:sz w:val="22"/>
                <w:u w:val="single"/>
                <w:lang w:val="en-US"/>
              </w:rPr>
            </w:pPr>
            <w:hyperlink r:id="rId16" w:history="1">
              <w:r w:rsidR="007A1E9F" w:rsidRPr="00CE21AA">
                <w:rPr>
                  <w:rStyle w:val="Hyperlink"/>
                  <w:rFonts w:ascii="Calibri" w:hAnsi="Calibri" w:cs="Calibri"/>
                  <w:i/>
                  <w:color w:val="0070C0"/>
                  <w:sz w:val="22"/>
                  <w:lang w:val="en-US"/>
                </w:rPr>
                <w:t>https://cms.application.prd.supplyon.com/de/info-portal/locations?bcid=3&amp;sid=9&amp;rpid=1</w:t>
              </w:r>
            </w:hyperlink>
          </w:p>
        </w:tc>
        <w:tc>
          <w:tcPr>
            <w:tcW w:w="1701" w:type="dxa"/>
            <w:shd w:val="clear" w:color="auto" w:fill="auto"/>
          </w:tcPr>
          <w:p w14:paraId="692CBE5F" w14:textId="77777777" w:rsidR="00CE21AA" w:rsidRPr="00D30117" w:rsidRDefault="00CE21AA" w:rsidP="00CE21AA">
            <w:pPr>
              <w:rPr>
                <w:lang w:val="en-US"/>
              </w:rPr>
            </w:pPr>
            <w:r w:rsidRPr="00D30117">
              <w:rPr>
                <w:lang w:val="en-US"/>
              </w:rPr>
              <w:lastRenderedPageBreak/>
              <w:t>Yes</w:t>
            </w:r>
          </w:p>
        </w:tc>
        <w:tc>
          <w:tcPr>
            <w:tcW w:w="3402" w:type="dxa"/>
            <w:shd w:val="clear" w:color="auto" w:fill="auto"/>
          </w:tcPr>
          <w:p w14:paraId="5C7823BB" w14:textId="77777777" w:rsidR="00452631" w:rsidRPr="00E10351" w:rsidRDefault="00452631" w:rsidP="00CE21AA">
            <w:pPr>
              <w:spacing w:after="0"/>
              <w:rPr>
                <w:rFonts w:ascii="Calibri" w:hAnsi="Calibri" w:cs="Calibri"/>
                <w:i/>
                <w:color w:val="0070C0"/>
                <w:sz w:val="22"/>
                <w:u w:val="single"/>
                <w:lang w:val="en-US"/>
              </w:rPr>
            </w:pPr>
          </w:p>
          <w:p w14:paraId="67C51C6B" w14:textId="77777777" w:rsidR="00452631" w:rsidRPr="00E10351" w:rsidRDefault="00452631" w:rsidP="00CE21AA">
            <w:pPr>
              <w:spacing w:after="0"/>
              <w:rPr>
                <w:rFonts w:ascii="Calibri" w:hAnsi="Calibri" w:cs="Calibri"/>
                <w:i/>
                <w:color w:val="0070C0"/>
                <w:sz w:val="22"/>
                <w:u w:val="single"/>
                <w:lang w:val="en-US"/>
              </w:rPr>
            </w:pPr>
          </w:p>
          <w:p w14:paraId="692CBE60" w14:textId="564D1FAD" w:rsidR="00452631" w:rsidRPr="00CE21AA" w:rsidRDefault="00452631" w:rsidP="00CE21AA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92CBE61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92CBE62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CE21AA" w:rsidRPr="009929A0" w14:paraId="692CBE6A" w14:textId="77777777" w:rsidTr="00CD3C48">
        <w:trPr>
          <w:trHeight w:val="67"/>
        </w:trPr>
        <w:tc>
          <w:tcPr>
            <w:tcW w:w="1271" w:type="dxa"/>
          </w:tcPr>
          <w:p w14:paraId="692CBE64" w14:textId="77777777" w:rsidR="00CE21AA" w:rsidRPr="00D63B51" w:rsidRDefault="00CE21AA" w:rsidP="00CE2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71:VA or FC</w:t>
            </w:r>
            <w:r>
              <w:rPr>
                <w:sz w:val="16"/>
                <w:szCs w:val="16"/>
                <w:lang w:val="en-US"/>
              </w:rPr>
              <w:br/>
              <w:t>72</w:t>
            </w:r>
          </w:p>
        </w:tc>
        <w:tc>
          <w:tcPr>
            <w:tcW w:w="2977" w:type="dxa"/>
          </w:tcPr>
          <w:p w14:paraId="692CBE65" w14:textId="658C50D1" w:rsidR="00CE21AA" w:rsidRPr="00D30117" w:rsidRDefault="00CE21AA" w:rsidP="00CE21AA">
            <w:pPr>
              <w:rPr>
                <w:lang w:val="en-US"/>
              </w:rPr>
            </w:pPr>
            <w:r w:rsidRPr="00D30117">
              <w:rPr>
                <w:lang w:val="en-US"/>
              </w:rPr>
              <w:t xml:space="preserve">VAT or </w:t>
            </w:r>
            <w:r w:rsidR="00CC3D47">
              <w:rPr>
                <w:lang w:val="en-US"/>
              </w:rPr>
              <w:t>Tax</w:t>
            </w:r>
            <w:r w:rsidRPr="00D30117">
              <w:rPr>
                <w:lang w:val="en-US"/>
              </w:rPr>
              <w:t xml:space="preserve"> number</w:t>
            </w:r>
          </w:p>
        </w:tc>
        <w:tc>
          <w:tcPr>
            <w:tcW w:w="1701" w:type="dxa"/>
          </w:tcPr>
          <w:p w14:paraId="692CBE66" w14:textId="4FC9BE16" w:rsidR="00CE21AA" w:rsidRPr="00D30117" w:rsidRDefault="007A1E9F" w:rsidP="00CE21A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692CBE67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92CBE68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2CBE69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CE21AA" w:rsidRPr="00A562D4" w14:paraId="692CBE71" w14:textId="77777777" w:rsidTr="00CD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692CBE6B" w14:textId="77777777" w:rsidR="00CE21AA" w:rsidRPr="00F2736B" w:rsidRDefault="00CE21AA" w:rsidP="00CE21AA">
            <w:pPr>
              <w:rPr>
                <w:sz w:val="16"/>
                <w:szCs w:val="16"/>
                <w:lang w:val="en-US"/>
              </w:rPr>
            </w:pPr>
            <w:r w:rsidRPr="00F2736B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2977" w:type="dxa"/>
          </w:tcPr>
          <w:p w14:paraId="692CBE6C" w14:textId="77777777" w:rsidR="00CE21AA" w:rsidRPr="00F2736B" w:rsidRDefault="00CE21AA" w:rsidP="00CE21AA">
            <w:pPr>
              <w:rPr>
                <w:lang w:val="en-US"/>
              </w:rPr>
            </w:pPr>
            <w:r w:rsidRPr="00F2736B">
              <w:rPr>
                <w:lang w:val="en-US"/>
              </w:rPr>
              <w:t>Buyer Contact department</w:t>
            </w:r>
          </w:p>
        </w:tc>
        <w:tc>
          <w:tcPr>
            <w:tcW w:w="1701" w:type="dxa"/>
          </w:tcPr>
          <w:p w14:paraId="692CBE6D" w14:textId="306D8272" w:rsidR="00CE21AA" w:rsidRPr="002D7B26" w:rsidRDefault="007A1E9F" w:rsidP="00CE21A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692CBE6E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92CBE6F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2CBE70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CE21AA" w:rsidRPr="001F4127" w14:paraId="692CBE78" w14:textId="77777777" w:rsidTr="00CD3C48">
        <w:trPr>
          <w:trHeight w:val="67"/>
        </w:trPr>
        <w:tc>
          <w:tcPr>
            <w:tcW w:w="1271" w:type="dxa"/>
          </w:tcPr>
          <w:p w14:paraId="692CBE72" w14:textId="77777777" w:rsidR="00CE21AA" w:rsidRDefault="00CE21AA" w:rsidP="00CE2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2977" w:type="dxa"/>
          </w:tcPr>
          <w:p w14:paraId="692CBE73" w14:textId="77777777" w:rsidR="00CE21AA" w:rsidRPr="00D30117" w:rsidRDefault="00CE21AA" w:rsidP="00CE21AA">
            <w:pPr>
              <w:rPr>
                <w:lang w:val="en-US"/>
              </w:rPr>
            </w:pPr>
            <w:r>
              <w:rPr>
                <w:lang w:val="en-US"/>
              </w:rPr>
              <w:t>Buyer Contact name</w:t>
            </w:r>
          </w:p>
        </w:tc>
        <w:tc>
          <w:tcPr>
            <w:tcW w:w="1701" w:type="dxa"/>
          </w:tcPr>
          <w:p w14:paraId="692CBE74" w14:textId="53E755C2" w:rsidR="00CE21AA" w:rsidRDefault="009C4268" w:rsidP="002D7B26">
            <w:pPr>
              <w:rPr>
                <w:lang w:val="en-US"/>
              </w:rPr>
            </w:pPr>
            <w:r>
              <w:rPr>
                <w:lang w:val="en-US"/>
              </w:rPr>
              <w:t>COND</w:t>
            </w:r>
            <w:r w:rsidR="007A1E9F">
              <w:rPr>
                <w:lang w:val="en-US"/>
              </w:rPr>
              <w:t xml:space="preserve"> -</w:t>
            </w:r>
            <w:r w:rsidR="007A1E9F">
              <w:rPr>
                <w:lang w:val="en-US"/>
              </w:rPr>
              <w:br/>
              <w:t>if no Purchase Order number or other reference provided</w:t>
            </w:r>
          </w:p>
        </w:tc>
        <w:tc>
          <w:tcPr>
            <w:tcW w:w="3402" w:type="dxa"/>
          </w:tcPr>
          <w:p w14:paraId="692CBE75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92CBE76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2CBE77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CE21AA" w:rsidRPr="009929A0" w14:paraId="692CBE7A" w14:textId="77777777" w:rsidTr="009C42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692CBE79" w14:textId="77777777" w:rsidR="00CE21AA" w:rsidRPr="00D63B51" w:rsidRDefault="00CE21AA" w:rsidP="00CE21AA">
            <w:pPr>
              <w:tabs>
                <w:tab w:val="left" w:pos="2949"/>
              </w:tabs>
              <w:rPr>
                <w:i/>
                <w:lang w:val="en-US"/>
              </w:rPr>
            </w:pPr>
            <w:r w:rsidRPr="00CC5646">
              <w:rPr>
                <w:i/>
                <w:lang w:val="en-US"/>
              </w:rPr>
              <w:t>Ship to data</w:t>
            </w:r>
          </w:p>
        </w:tc>
      </w:tr>
      <w:tr w:rsidR="00B12E85" w:rsidRPr="009929A0" w14:paraId="692CBE81" w14:textId="77777777" w:rsidTr="005D622A">
        <w:trPr>
          <w:trHeight w:val="67"/>
        </w:trPr>
        <w:tc>
          <w:tcPr>
            <w:tcW w:w="1271" w:type="dxa"/>
            <w:tcBorders>
              <w:bottom w:val="nil"/>
            </w:tcBorders>
          </w:tcPr>
          <w:p w14:paraId="692CBE7B" w14:textId="1D345954" w:rsidR="001B7C6E" w:rsidRPr="00D63B51" w:rsidRDefault="00CE21AA" w:rsidP="00CE21AA">
            <w:pPr>
              <w:rPr>
                <w:sz w:val="16"/>
                <w:szCs w:val="16"/>
                <w:lang w:val="en-US"/>
              </w:rPr>
            </w:pPr>
            <w:r w:rsidRPr="005D54D4">
              <w:rPr>
                <w:sz w:val="16"/>
                <w:szCs w:val="16"/>
                <w:lang w:val="en-US"/>
              </w:rPr>
              <w:t>143</w:t>
            </w:r>
            <w:r w:rsidRPr="005D54D4">
              <w:rPr>
                <w:sz w:val="16"/>
                <w:szCs w:val="16"/>
                <w:lang w:val="en-US"/>
              </w:rPr>
              <w:br/>
              <w:t>144</w:t>
            </w:r>
            <w:r w:rsidRPr="005D54D4">
              <w:rPr>
                <w:sz w:val="16"/>
                <w:szCs w:val="16"/>
                <w:lang w:val="en-US"/>
              </w:rPr>
              <w:br/>
              <w:t>145</w:t>
            </w:r>
            <w:r w:rsidRPr="005D54D4">
              <w:rPr>
                <w:sz w:val="16"/>
                <w:szCs w:val="16"/>
                <w:lang w:val="en-US"/>
              </w:rPr>
              <w:br/>
              <w:t>146</w:t>
            </w:r>
            <w:r w:rsidRPr="005D54D4">
              <w:rPr>
                <w:sz w:val="16"/>
                <w:szCs w:val="16"/>
                <w:lang w:val="en-US"/>
              </w:rPr>
              <w:br/>
              <w:t>148</w:t>
            </w:r>
          </w:p>
        </w:tc>
        <w:tc>
          <w:tcPr>
            <w:tcW w:w="2977" w:type="dxa"/>
            <w:tcBorders>
              <w:bottom w:val="nil"/>
            </w:tcBorders>
          </w:tcPr>
          <w:p w14:paraId="692CBE7C" w14:textId="520DD71C" w:rsidR="00CE21AA" w:rsidRPr="00E112E6" w:rsidRDefault="00CE21AA" w:rsidP="00CE21AA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Complete address consisting of name, street, postal code, city </w:t>
            </w:r>
            <w:r w:rsidRPr="00CA1475">
              <w:rPr>
                <w:b/>
                <w:lang w:val="en-US"/>
              </w:rPr>
              <w:t>&amp; country</w:t>
            </w:r>
          </w:p>
        </w:tc>
        <w:tc>
          <w:tcPr>
            <w:tcW w:w="1701" w:type="dxa"/>
            <w:tcBorders>
              <w:bottom w:val="nil"/>
            </w:tcBorders>
          </w:tcPr>
          <w:p w14:paraId="692CBE7D" w14:textId="41C786E9" w:rsidR="00CE21AA" w:rsidRPr="00D30117" w:rsidRDefault="007A1E9F" w:rsidP="00CE21A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  <w:tcBorders>
              <w:bottom w:val="nil"/>
            </w:tcBorders>
          </w:tcPr>
          <w:p w14:paraId="692CBE7E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92CBE7F" w14:textId="77777777" w:rsidR="00CE21AA" w:rsidRPr="008B0B17" w:rsidRDefault="00CE21AA" w:rsidP="00CE21AA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92CBE80" w14:textId="77777777" w:rsidR="00CE21AA" w:rsidRPr="008B0B17" w:rsidRDefault="00CE21AA" w:rsidP="00CE21AA">
            <w:pPr>
              <w:rPr>
                <w:lang w:val="en-US"/>
              </w:rPr>
            </w:pPr>
          </w:p>
        </w:tc>
      </w:tr>
      <w:tr w:rsidR="00B12E85" w:rsidRPr="001B7C6E" w14:paraId="3EA891B9" w14:textId="77777777" w:rsidTr="00B1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CC99"/>
          </w:tcPr>
          <w:p w14:paraId="27BF6294" w14:textId="206FBA0D" w:rsidR="001B7C6E" w:rsidRPr="001F4127" w:rsidRDefault="00B12E85" w:rsidP="001F4127">
            <w:pPr>
              <w:tabs>
                <w:tab w:val="left" w:pos="2949"/>
              </w:tabs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Ship from data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CC99"/>
          </w:tcPr>
          <w:p w14:paraId="74359E9B" w14:textId="77777777" w:rsidR="001B7C6E" w:rsidRDefault="001B7C6E" w:rsidP="001F4127">
            <w:pPr>
              <w:tabs>
                <w:tab w:val="left" w:pos="2949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CC99"/>
          </w:tcPr>
          <w:p w14:paraId="48128E27" w14:textId="77777777" w:rsidR="001B7C6E" w:rsidRDefault="001B7C6E" w:rsidP="00CE21A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00CC99"/>
          </w:tcPr>
          <w:p w14:paraId="0AE4531A" w14:textId="77777777" w:rsidR="001B7C6E" w:rsidRPr="008B0B17" w:rsidRDefault="001B7C6E" w:rsidP="00CE21A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00CC99"/>
          </w:tcPr>
          <w:p w14:paraId="7454B341" w14:textId="77777777" w:rsidR="001B7C6E" w:rsidRPr="008B0B17" w:rsidRDefault="001B7C6E" w:rsidP="00CE21AA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CC99"/>
          </w:tcPr>
          <w:p w14:paraId="706DC842" w14:textId="77777777" w:rsidR="001B7C6E" w:rsidRPr="008B0B17" w:rsidRDefault="001B7C6E" w:rsidP="00CE21AA">
            <w:pPr>
              <w:rPr>
                <w:lang w:val="en-US"/>
              </w:rPr>
            </w:pPr>
          </w:p>
        </w:tc>
      </w:tr>
      <w:tr w:rsidR="00B12E85" w:rsidRPr="001F4127" w14:paraId="31C59906" w14:textId="77777777" w:rsidTr="005D622A">
        <w:trPr>
          <w:trHeight w:val="67"/>
        </w:trPr>
        <w:tc>
          <w:tcPr>
            <w:tcW w:w="1271" w:type="dxa"/>
            <w:tcBorders>
              <w:top w:val="nil"/>
            </w:tcBorders>
          </w:tcPr>
          <w:p w14:paraId="401B1FFC" w14:textId="64CEEB16" w:rsidR="001B7C6E" w:rsidRDefault="001B7C6E" w:rsidP="001F4127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B12E85">
              <w:rPr>
                <w:sz w:val="16"/>
                <w:szCs w:val="16"/>
                <w:lang w:val="en-US"/>
              </w:rPr>
              <w:t>8</w:t>
            </w:r>
          </w:p>
          <w:p w14:paraId="1A6AAF16" w14:textId="676AB88D" w:rsidR="001B7C6E" w:rsidRDefault="001B7C6E" w:rsidP="001F4127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12E85">
              <w:rPr>
                <w:sz w:val="16"/>
                <w:szCs w:val="16"/>
                <w:lang w:val="en-US"/>
              </w:rPr>
              <w:t>79</w:t>
            </w:r>
          </w:p>
          <w:p w14:paraId="1F7E73B5" w14:textId="678BB8F5" w:rsidR="001B7C6E" w:rsidRDefault="001B7C6E" w:rsidP="001F4127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12E85">
              <w:rPr>
                <w:sz w:val="16"/>
                <w:szCs w:val="16"/>
                <w:lang w:val="en-US"/>
              </w:rPr>
              <w:t>80</w:t>
            </w:r>
          </w:p>
          <w:p w14:paraId="6A75886F" w14:textId="6E4E202F" w:rsidR="001B7C6E" w:rsidRDefault="001B7C6E" w:rsidP="001F4127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12E85">
              <w:rPr>
                <w:sz w:val="16"/>
                <w:szCs w:val="16"/>
                <w:lang w:val="en-US"/>
              </w:rPr>
              <w:t>81</w:t>
            </w:r>
          </w:p>
          <w:p w14:paraId="0FD7D696" w14:textId="77777777" w:rsidR="001B7C6E" w:rsidRDefault="001B7C6E" w:rsidP="00B12E85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12E85">
              <w:rPr>
                <w:sz w:val="16"/>
                <w:szCs w:val="16"/>
                <w:lang w:val="en-US"/>
              </w:rPr>
              <w:t>84</w:t>
            </w:r>
          </w:p>
          <w:p w14:paraId="6D603183" w14:textId="56F1A871" w:rsidR="00B944FD" w:rsidRPr="005D54D4" w:rsidRDefault="00B944FD" w:rsidP="001F4127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E5852B2" w14:textId="6AEBCCE9" w:rsidR="001B7C6E" w:rsidRDefault="001B7C6E" w:rsidP="00CE21AA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address consisting of name, street, postal code, city </w:t>
            </w:r>
            <w:r w:rsidRPr="00CA1475">
              <w:rPr>
                <w:b/>
                <w:lang w:val="en-US"/>
              </w:rPr>
              <w:t>&amp; country</w:t>
            </w:r>
          </w:p>
        </w:tc>
        <w:tc>
          <w:tcPr>
            <w:tcW w:w="1701" w:type="dxa"/>
            <w:tcBorders>
              <w:top w:val="nil"/>
            </w:tcBorders>
          </w:tcPr>
          <w:p w14:paraId="3D6943EA" w14:textId="549A398F" w:rsidR="001B7C6E" w:rsidRDefault="00451ED6" w:rsidP="00CE21AA">
            <w:pPr>
              <w:rPr>
                <w:lang w:val="en-US"/>
              </w:rPr>
            </w:pPr>
            <w:r>
              <w:rPr>
                <w:lang w:val="en-US"/>
              </w:rPr>
              <w:t xml:space="preserve">COND - </w:t>
            </w:r>
            <w:r>
              <w:rPr>
                <w:lang w:val="en-US"/>
              </w:rPr>
              <w:br/>
              <w:t xml:space="preserve">Required for invoices </w:t>
            </w:r>
            <w:r w:rsidR="004D69E8">
              <w:rPr>
                <w:lang w:val="en-US"/>
              </w:rPr>
              <w:t>from European suppliers</w:t>
            </w:r>
          </w:p>
        </w:tc>
        <w:tc>
          <w:tcPr>
            <w:tcW w:w="3402" w:type="dxa"/>
            <w:tcBorders>
              <w:top w:val="nil"/>
            </w:tcBorders>
          </w:tcPr>
          <w:p w14:paraId="0A5F4C44" w14:textId="77777777" w:rsidR="001B7C6E" w:rsidRPr="008B0B17" w:rsidRDefault="001B7C6E" w:rsidP="00CE21A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4FD8188" w14:textId="77777777" w:rsidR="001B7C6E" w:rsidRPr="008B0B17" w:rsidRDefault="001B7C6E" w:rsidP="00CE21AA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C5EF40F" w14:textId="77777777" w:rsidR="001B7C6E" w:rsidRPr="008B0B17" w:rsidRDefault="001B7C6E" w:rsidP="00CE21AA">
            <w:pPr>
              <w:rPr>
                <w:lang w:val="en-US"/>
              </w:rPr>
            </w:pPr>
          </w:p>
        </w:tc>
      </w:tr>
      <w:tr w:rsidR="00CE21AA" w:rsidRPr="009929A0" w14:paraId="692CBE83" w14:textId="77777777" w:rsidTr="009C42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692CBE82" w14:textId="6DBC6F5C" w:rsidR="00CE21AA" w:rsidRPr="00D63B51" w:rsidRDefault="00CE21AA" w:rsidP="00CE21AA">
            <w:pPr>
              <w:tabs>
                <w:tab w:val="left" w:pos="2949"/>
              </w:tabs>
              <w:rPr>
                <w:b w:val="0"/>
                <w:bCs w:val="0"/>
                <w:i/>
                <w:lang w:val="en-US"/>
              </w:rPr>
            </w:pPr>
            <w:r w:rsidRPr="00D63B51">
              <w:rPr>
                <w:i/>
                <w:lang w:val="en-US"/>
              </w:rPr>
              <w:t>Line item data</w:t>
            </w:r>
          </w:p>
        </w:tc>
      </w:tr>
      <w:tr w:rsidR="00B12E85" w:rsidRPr="00C1264A" w14:paraId="692CBE8A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84" w14:textId="77777777" w:rsidR="00CE21AA" w:rsidRPr="00D63B51" w:rsidRDefault="00CE21AA" w:rsidP="00CE21AA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>212</w:t>
            </w:r>
          </w:p>
        </w:tc>
        <w:tc>
          <w:tcPr>
            <w:tcW w:w="2977" w:type="dxa"/>
          </w:tcPr>
          <w:p w14:paraId="692CBE85" w14:textId="2C705246" w:rsidR="00CE21AA" w:rsidRPr="00702CD3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02CD3">
              <w:rPr>
                <w:lang w:val="en-US"/>
              </w:rPr>
              <w:t xml:space="preserve">Line </w:t>
            </w:r>
            <w:r w:rsidR="00CC3D47">
              <w:rPr>
                <w:lang w:val="en-US"/>
              </w:rPr>
              <w:t>Items</w:t>
            </w:r>
            <w:r w:rsidRPr="00702CD3">
              <w:rPr>
                <w:lang w:val="en-US"/>
              </w:rPr>
              <w:t xml:space="preserve"> number</w:t>
            </w:r>
            <w:r>
              <w:rPr>
                <w:lang w:val="en-US"/>
              </w:rPr>
              <w:t xml:space="preserve"> (invoice item counter)</w:t>
            </w:r>
          </w:p>
        </w:tc>
        <w:tc>
          <w:tcPr>
            <w:tcW w:w="1701" w:type="dxa"/>
          </w:tcPr>
          <w:p w14:paraId="692CBE86" w14:textId="7D0E7469" w:rsidR="00CE21AA" w:rsidRPr="00D30117" w:rsidRDefault="007A1E9F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692CBE87" w14:textId="77777777" w:rsidR="00CE21AA" w:rsidRPr="00F2736B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402" w:type="dxa"/>
          </w:tcPr>
          <w:p w14:paraId="692CBE88" w14:textId="77777777" w:rsidR="00CE21AA" w:rsidRPr="00F2736B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92CBE89" w14:textId="77777777" w:rsidR="00CE21AA" w:rsidRPr="00F2736B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2E85" w:rsidRPr="00C1264A" w14:paraId="692CBE91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8B" w14:textId="77777777" w:rsidR="00CE21AA" w:rsidRPr="00D63B51" w:rsidRDefault="00CE21AA" w:rsidP="00CE21AA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63B51">
              <w:rPr>
                <w:b w:val="0"/>
                <w:bCs w:val="0"/>
                <w:sz w:val="16"/>
                <w:szCs w:val="16"/>
                <w:lang w:val="en-US"/>
              </w:rPr>
              <w:t>216</w:t>
            </w:r>
          </w:p>
        </w:tc>
        <w:tc>
          <w:tcPr>
            <w:tcW w:w="2977" w:type="dxa"/>
          </w:tcPr>
          <w:p w14:paraId="5D8261EE" w14:textId="77777777" w:rsidR="00CE21AA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02CD3">
              <w:rPr>
                <w:lang w:val="en-US"/>
              </w:rPr>
              <w:t>Material / Service description</w:t>
            </w:r>
          </w:p>
          <w:p w14:paraId="692CBE8C" w14:textId="0CFC2FB0" w:rsidR="004A0B75" w:rsidRPr="00702CD3" w:rsidRDefault="004A0B75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56832">
              <w:rPr>
                <w:i/>
                <w:lang w:val="en-US"/>
              </w:rPr>
              <w:t>Max. lengt</w:t>
            </w:r>
            <w:r>
              <w:rPr>
                <w:i/>
                <w:lang w:val="en-US"/>
              </w:rPr>
              <w:t>h</w:t>
            </w:r>
            <w:r w:rsidRPr="00556832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 xml:space="preserve"> 512 characters</w:t>
            </w:r>
          </w:p>
        </w:tc>
        <w:tc>
          <w:tcPr>
            <w:tcW w:w="1701" w:type="dxa"/>
          </w:tcPr>
          <w:p w14:paraId="692CBE8D" w14:textId="77777777" w:rsidR="00CE21AA" w:rsidRPr="00D301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8E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8F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90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554BF" w14:paraId="692CBE98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92" w14:textId="77777777" w:rsidR="00CE21AA" w:rsidRPr="00D63B51" w:rsidRDefault="00CE21AA" w:rsidP="00CE21AA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217</w:t>
            </w:r>
          </w:p>
        </w:tc>
        <w:tc>
          <w:tcPr>
            <w:tcW w:w="2977" w:type="dxa"/>
          </w:tcPr>
          <w:p w14:paraId="692CBE93" w14:textId="64E62BE3" w:rsidR="00CE21AA" w:rsidRPr="00702CD3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02CD3">
              <w:rPr>
                <w:lang w:val="en-US"/>
              </w:rPr>
              <w:t xml:space="preserve">Line </w:t>
            </w:r>
            <w:r w:rsidR="00CC3D47">
              <w:rPr>
                <w:lang w:val="en-US"/>
              </w:rPr>
              <w:t>Items</w:t>
            </w:r>
            <w:r w:rsidRPr="00702CD3">
              <w:rPr>
                <w:lang w:val="en-US"/>
              </w:rPr>
              <w:t xml:space="preserve"> Quantity</w:t>
            </w:r>
          </w:p>
        </w:tc>
        <w:tc>
          <w:tcPr>
            <w:tcW w:w="1701" w:type="dxa"/>
          </w:tcPr>
          <w:p w14:paraId="692CBE94" w14:textId="77777777" w:rsidR="00CE21AA" w:rsidRPr="00D301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95" w14:textId="77777777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96" w14:textId="77777777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97" w14:textId="77777777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554BF" w14:paraId="692CBE9F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99" w14:textId="77777777" w:rsidR="00CE21AA" w:rsidRPr="00D63B51" w:rsidRDefault="00CE21AA" w:rsidP="00CE21AA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63B51">
              <w:rPr>
                <w:b w:val="0"/>
                <w:bCs w:val="0"/>
                <w:sz w:val="16"/>
                <w:szCs w:val="16"/>
                <w:lang w:val="en-US"/>
              </w:rPr>
              <w:t>218</w:t>
            </w:r>
          </w:p>
        </w:tc>
        <w:tc>
          <w:tcPr>
            <w:tcW w:w="2977" w:type="dxa"/>
          </w:tcPr>
          <w:p w14:paraId="27C64064" w14:textId="77777777" w:rsidR="00CE21AA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23FC6">
              <w:rPr>
                <w:lang w:val="en-US"/>
              </w:rPr>
              <w:t>Unit of measure</w:t>
            </w:r>
          </w:p>
          <w:p w14:paraId="692CBE9A" w14:textId="04C010E9" w:rsidR="004A0B75" w:rsidRPr="00D30117" w:rsidRDefault="004A0B75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56832">
              <w:rPr>
                <w:i/>
                <w:lang w:val="en-US"/>
              </w:rPr>
              <w:t>Max. lengt</w:t>
            </w:r>
            <w:r>
              <w:rPr>
                <w:i/>
                <w:lang w:val="en-US"/>
              </w:rPr>
              <w:t>h</w:t>
            </w:r>
            <w:r w:rsidRPr="00556832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 xml:space="preserve"> 5 characters</w:t>
            </w:r>
          </w:p>
        </w:tc>
        <w:tc>
          <w:tcPr>
            <w:tcW w:w="1701" w:type="dxa"/>
          </w:tcPr>
          <w:p w14:paraId="692CBE9B" w14:textId="77777777" w:rsidR="00CE21AA" w:rsidRPr="00D301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9C" w14:textId="77777777" w:rsidR="00CE21AA" w:rsidRPr="00F2736B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92CBE9D" w14:textId="77777777" w:rsidR="00CE21AA" w:rsidRPr="00F2736B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92CBE9E" w14:textId="77777777" w:rsidR="00CE21AA" w:rsidRPr="00F2736B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2E85" w:rsidRPr="007554BF" w14:paraId="692CBEA6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A0" w14:textId="77777777" w:rsidR="00CE21AA" w:rsidRPr="006C261D" w:rsidRDefault="00CE21AA" w:rsidP="00CE21AA">
            <w:pPr>
              <w:rPr>
                <w:b w:val="0"/>
                <w:sz w:val="16"/>
                <w:szCs w:val="16"/>
                <w:lang w:val="en-US"/>
              </w:rPr>
            </w:pPr>
            <w:r w:rsidRPr="006C261D">
              <w:rPr>
                <w:b w:val="0"/>
                <w:sz w:val="16"/>
                <w:szCs w:val="16"/>
                <w:lang w:val="en-US"/>
              </w:rPr>
              <w:t>248</w:t>
            </w:r>
          </w:p>
        </w:tc>
        <w:tc>
          <w:tcPr>
            <w:tcW w:w="2977" w:type="dxa"/>
          </w:tcPr>
          <w:p w14:paraId="692CBEA1" w14:textId="477F86C1" w:rsidR="00CE21AA" w:rsidRPr="00D30117" w:rsidRDefault="00CC3D47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Tax</w:t>
            </w:r>
            <w:r w:rsidR="00CE21AA" w:rsidRPr="00D30117">
              <w:rPr>
                <w:lang w:val="en-US"/>
              </w:rPr>
              <w:t xml:space="preserve"> category (e.g. </w:t>
            </w:r>
            <w:r w:rsidR="007A1E9F">
              <w:rPr>
                <w:lang w:val="en-US"/>
              </w:rPr>
              <w:t>tax exemption</w:t>
            </w:r>
            <w:r w:rsidR="00CE21AA" w:rsidRPr="00D30117">
              <w:rPr>
                <w:lang w:val="en-US"/>
              </w:rPr>
              <w:t xml:space="preserve">, reverse charge, standard </w:t>
            </w:r>
            <w:r>
              <w:rPr>
                <w:lang w:val="en-US"/>
              </w:rPr>
              <w:t>Tax</w:t>
            </w:r>
            <w:r w:rsidR="00CE21AA" w:rsidRPr="00D30117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692CBEA2" w14:textId="1726099B" w:rsidR="00CE21AA" w:rsidRPr="00D30117" w:rsidRDefault="002D7B26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A3" w14:textId="77777777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A4" w14:textId="77777777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A5" w14:textId="77777777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1F4127" w14:paraId="692CBEAE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A7" w14:textId="77777777" w:rsidR="00CE21AA" w:rsidRPr="006C261D" w:rsidRDefault="00CE21AA" w:rsidP="00CE21AA">
            <w:pPr>
              <w:rPr>
                <w:b w:val="0"/>
                <w:sz w:val="16"/>
                <w:szCs w:val="16"/>
                <w:lang w:val="en-US"/>
              </w:rPr>
            </w:pPr>
            <w:r w:rsidRPr="006C261D">
              <w:rPr>
                <w:b w:val="0"/>
                <w:sz w:val="16"/>
                <w:szCs w:val="16"/>
                <w:lang w:val="en-US"/>
              </w:rPr>
              <w:t>228</w:t>
            </w:r>
          </w:p>
        </w:tc>
        <w:tc>
          <w:tcPr>
            <w:tcW w:w="2977" w:type="dxa"/>
          </w:tcPr>
          <w:p w14:paraId="692CBEA9" w14:textId="6C8FED68" w:rsidR="00CE21AA" w:rsidRPr="00D301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 xml:space="preserve">Reason for </w:t>
            </w:r>
            <w:r w:rsidR="00CC3D47">
              <w:rPr>
                <w:lang w:val="en-US"/>
              </w:rPr>
              <w:t>Tax</w:t>
            </w:r>
            <w:r w:rsidRPr="00D30117">
              <w:rPr>
                <w:lang w:val="en-US"/>
              </w:rPr>
              <w:t xml:space="preserve"> exemption</w:t>
            </w:r>
          </w:p>
        </w:tc>
        <w:tc>
          <w:tcPr>
            <w:tcW w:w="1701" w:type="dxa"/>
          </w:tcPr>
          <w:p w14:paraId="692CBEAA" w14:textId="46851C32" w:rsidR="00CE21AA" w:rsidRPr="00D30117" w:rsidRDefault="009C4268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COND</w:t>
            </w:r>
            <w:r w:rsidR="00591345">
              <w:rPr>
                <w:lang w:val="en-US"/>
              </w:rPr>
              <w:t xml:space="preserve"> – </w:t>
            </w:r>
            <w:r w:rsidR="00591345">
              <w:rPr>
                <w:lang w:val="en-US"/>
              </w:rPr>
              <w:br/>
            </w:r>
            <w:r w:rsidR="007A1E9F">
              <w:rPr>
                <w:lang w:val="en-US"/>
              </w:rPr>
              <w:t>if tax category = “Tax exemption”</w:t>
            </w:r>
            <w:r w:rsidR="00CE21AA" w:rsidRPr="00D30117">
              <w:rPr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692CBEAB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AC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AD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21AA" w:rsidRPr="007D4670" w14:paraId="16769632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3E669A0" w14:textId="0C95BF93" w:rsidR="00CE21AA" w:rsidRPr="00004A7C" w:rsidRDefault="00E10351" w:rsidP="00CE21AA">
            <w:pPr>
              <w:rPr>
                <w:b w:val="0"/>
                <w:sz w:val="16"/>
                <w:szCs w:val="16"/>
                <w:lang w:val="en-US"/>
              </w:rPr>
            </w:pPr>
            <w:r w:rsidRPr="00004A7C">
              <w:rPr>
                <w:b w:val="0"/>
                <w:sz w:val="16"/>
                <w:szCs w:val="16"/>
                <w:lang w:val="en-US"/>
              </w:rPr>
              <w:t>238</w:t>
            </w:r>
          </w:p>
          <w:p w14:paraId="465A68BC" w14:textId="61E6440D" w:rsidR="00CE21AA" w:rsidRPr="00004A7C" w:rsidRDefault="00CE21AA" w:rsidP="00CE21AA">
            <w:pPr>
              <w:rPr>
                <w:b w:val="0"/>
                <w:sz w:val="16"/>
                <w:szCs w:val="16"/>
                <w:lang w:val="en-US"/>
              </w:rPr>
            </w:pPr>
            <w:r w:rsidRPr="00004A7C">
              <w:rPr>
                <w:b w:val="0"/>
                <w:bCs w:val="0"/>
                <w:sz w:val="16"/>
                <w:szCs w:val="16"/>
                <w:lang w:val="en-US"/>
              </w:rPr>
              <w:t>240=1</w:t>
            </w:r>
          </w:p>
        </w:tc>
        <w:tc>
          <w:tcPr>
            <w:tcW w:w="2977" w:type="dxa"/>
            <w:shd w:val="clear" w:color="auto" w:fill="auto"/>
          </w:tcPr>
          <w:p w14:paraId="1570DBED" w14:textId="2F723E01" w:rsidR="00CE21AA" w:rsidRPr="00004A7C" w:rsidRDefault="00E10351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US"/>
              </w:rPr>
            </w:pPr>
            <w:r w:rsidRPr="00004A7C">
              <w:rPr>
                <w:lang w:val="en-US"/>
              </w:rPr>
              <w:t xml:space="preserve">Line </w:t>
            </w:r>
            <w:r w:rsidR="00CC3D47">
              <w:rPr>
                <w:lang w:val="en-US"/>
              </w:rPr>
              <w:t>Items</w:t>
            </w:r>
            <w:r w:rsidRPr="00004A7C">
              <w:rPr>
                <w:lang w:val="en-US"/>
              </w:rPr>
              <w:t xml:space="preserve"> Net price w/o surcharges</w:t>
            </w:r>
          </w:p>
        </w:tc>
        <w:tc>
          <w:tcPr>
            <w:tcW w:w="1701" w:type="dxa"/>
            <w:shd w:val="clear" w:color="auto" w:fill="auto"/>
          </w:tcPr>
          <w:p w14:paraId="25B1CE98" w14:textId="2F0225C6" w:rsidR="00CE21AA" w:rsidRPr="00D301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314F593D" w14:textId="323072BB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4C1F3F98" w14:textId="1A00F7D5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5D77A2A" w14:textId="6CCD45F0" w:rsidR="00CE21AA" w:rsidRPr="008B0B17" w:rsidRDefault="00CE21AA" w:rsidP="00CE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D4670" w14:paraId="692CBEC4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BE" w14:textId="77777777" w:rsidR="00CE21AA" w:rsidRPr="00D63B51" w:rsidRDefault="00CE21AA" w:rsidP="00CE21AA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247</w:t>
            </w:r>
          </w:p>
        </w:tc>
        <w:tc>
          <w:tcPr>
            <w:tcW w:w="2977" w:type="dxa"/>
          </w:tcPr>
          <w:p w14:paraId="692CBEBF" w14:textId="79A7EAA1" w:rsidR="00CE21AA" w:rsidRPr="00702CD3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02CD3">
              <w:rPr>
                <w:lang w:val="en-US"/>
              </w:rPr>
              <w:t xml:space="preserve">Line </w:t>
            </w:r>
            <w:r w:rsidR="00CC3D47">
              <w:rPr>
                <w:lang w:val="en-US"/>
              </w:rPr>
              <w:t>Items</w:t>
            </w:r>
            <w:r w:rsidRPr="00702CD3">
              <w:rPr>
                <w:lang w:val="en-US"/>
              </w:rPr>
              <w:t xml:space="preserve"> </w:t>
            </w:r>
            <w:r w:rsidR="00CC3D47">
              <w:rPr>
                <w:lang w:val="en-US"/>
              </w:rPr>
              <w:t>Tax</w:t>
            </w:r>
            <w:r w:rsidRPr="00702CD3">
              <w:rPr>
                <w:lang w:val="en-US"/>
              </w:rPr>
              <w:t xml:space="preserve"> </w:t>
            </w:r>
            <w:r w:rsidR="00CC3D47">
              <w:rPr>
                <w:lang w:val="en-US"/>
              </w:rPr>
              <w:t>Rate</w:t>
            </w:r>
          </w:p>
        </w:tc>
        <w:tc>
          <w:tcPr>
            <w:tcW w:w="1701" w:type="dxa"/>
          </w:tcPr>
          <w:p w14:paraId="692CBEC0" w14:textId="77777777" w:rsidR="00CE21AA" w:rsidRPr="00D301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EC1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C2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C3" w14:textId="77777777" w:rsidR="00CE21AA" w:rsidRPr="008B0B17" w:rsidRDefault="00CE21AA" w:rsidP="00CE2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D4670" w14:paraId="4AFC25B8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74E2BF" w14:textId="4ECA8F2A" w:rsidR="00556832" w:rsidRDefault="00556832" w:rsidP="00556832">
            <w:pPr>
              <w:rPr>
                <w:sz w:val="16"/>
                <w:szCs w:val="16"/>
                <w:lang w:val="en-US"/>
              </w:rPr>
            </w:pPr>
            <w:r w:rsidRPr="006C261D">
              <w:rPr>
                <w:b w:val="0"/>
                <w:sz w:val="16"/>
                <w:szCs w:val="16"/>
                <w:lang w:val="en-US"/>
              </w:rPr>
              <w:t>246</w:t>
            </w:r>
          </w:p>
        </w:tc>
        <w:tc>
          <w:tcPr>
            <w:tcW w:w="2977" w:type="dxa"/>
          </w:tcPr>
          <w:p w14:paraId="7C2B728E" w14:textId="4BE3292E" w:rsidR="00556832" w:rsidRPr="00702CD3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02CD3">
              <w:rPr>
                <w:lang w:val="en-US"/>
              </w:rPr>
              <w:t xml:space="preserve">Line </w:t>
            </w:r>
            <w:r>
              <w:rPr>
                <w:lang w:val="en-US"/>
              </w:rPr>
              <w:t>Items</w:t>
            </w:r>
            <w:r w:rsidRPr="00702C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Tax</w:t>
            </w:r>
            <w:r w:rsidRPr="00702C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Type (e.g. “Value added tax”</w:t>
            </w:r>
          </w:p>
        </w:tc>
        <w:tc>
          <w:tcPr>
            <w:tcW w:w="1701" w:type="dxa"/>
          </w:tcPr>
          <w:p w14:paraId="29D6A222" w14:textId="64AFAB44" w:rsidR="00556832" w:rsidRPr="00D30117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2A16AAA0" w14:textId="77777777" w:rsidR="00556832" w:rsidRPr="008B0B17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429C7F69" w14:textId="77777777" w:rsidR="00556832" w:rsidRPr="008B0B17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08D0BD55" w14:textId="77777777" w:rsidR="00556832" w:rsidRPr="008B0B17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A1E9F" w14:paraId="1D13DA42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A0E7F6" w14:textId="600B42C3" w:rsidR="00556832" w:rsidRPr="00E87237" w:rsidRDefault="00556832" w:rsidP="00556832">
            <w:pPr>
              <w:rPr>
                <w:b w:val="0"/>
                <w:sz w:val="16"/>
                <w:szCs w:val="16"/>
                <w:highlight w:val="yellow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277=A</w:t>
            </w:r>
            <w:r w:rsidRPr="006F7948">
              <w:rPr>
                <w:b w:val="0"/>
                <w:sz w:val="16"/>
                <w:szCs w:val="16"/>
                <w:lang w:val="en-US"/>
              </w:rPr>
              <w:br/>
              <w:t>(281, 282, 283)</w:t>
            </w:r>
          </w:p>
        </w:tc>
        <w:tc>
          <w:tcPr>
            <w:tcW w:w="2977" w:type="dxa"/>
          </w:tcPr>
          <w:p w14:paraId="6F293A86" w14:textId="77777777" w:rsidR="00556832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Allowance on line item level:</w:t>
            </w:r>
            <w:r>
              <w:rPr>
                <w:lang w:val="en-US"/>
              </w:rPr>
              <w:br/>
              <w:t>A: Allowance</w:t>
            </w:r>
          </w:p>
          <w:p w14:paraId="5FEFAC78" w14:textId="0FFB5C0E" w:rsidR="00556832" w:rsidRPr="00E8723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>
              <w:rPr>
                <w:lang w:val="en-US"/>
              </w:rPr>
              <w:br/>
            </w:r>
            <w:r w:rsidRPr="00F91C53">
              <w:rPr>
                <w:b/>
                <w:lang w:val="en-US"/>
              </w:rPr>
              <w:t>If given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- monetary amount is mandatory</w:t>
            </w:r>
          </w:p>
        </w:tc>
        <w:tc>
          <w:tcPr>
            <w:tcW w:w="1701" w:type="dxa"/>
          </w:tcPr>
          <w:p w14:paraId="08B86B36" w14:textId="40D107E5" w:rsidR="00556832" w:rsidRPr="00E8723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25F5B483" w14:textId="1D876502" w:rsidR="00556832" w:rsidRPr="00E8723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14:paraId="5E1ABA6A" w14:textId="77777777" w:rsidR="00556832" w:rsidRPr="00E8723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14:paraId="426E5085" w14:textId="0073A53B" w:rsidR="00556832" w:rsidRPr="00E8723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A1E9F" w14:paraId="5AD78FAA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62FD90" w14:textId="691F7366" w:rsidR="00556832" w:rsidRDefault="00556832" w:rsidP="00556832"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lastRenderedPageBreak/>
              <w:t>277=C</w:t>
            </w:r>
            <w:r w:rsidRPr="006F7948">
              <w:rPr>
                <w:b w:val="0"/>
                <w:sz w:val="16"/>
                <w:szCs w:val="16"/>
                <w:lang w:val="en-US"/>
              </w:rPr>
              <w:br/>
              <w:t>(281, 282, 283)</w:t>
            </w:r>
          </w:p>
        </w:tc>
        <w:tc>
          <w:tcPr>
            <w:tcW w:w="2977" w:type="dxa"/>
          </w:tcPr>
          <w:p w14:paraId="130137E9" w14:textId="376D7919" w:rsidR="00556832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Charge on line item level:</w:t>
            </w:r>
            <w:r>
              <w:rPr>
                <w:lang w:val="en-US"/>
              </w:rPr>
              <w:br/>
              <w:t>C: Charge</w:t>
            </w:r>
          </w:p>
          <w:p w14:paraId="59A67DBD" w14:textId="30CAB1FF" w:rsidR="00556832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F91C53">
              <w:rPr>
                <w:b/>
                <w:lang w:val="en-US"/>
              </w:rPr>
              <w:t>If given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- monetary amount is mandatory</w:t>
            </w:r>
          </w:p>
        </w:tc>
        <w:tc>
          <w:tcPr>
            <w:tcW w:w="1701" w:type="dxa"/>
          </w:tcPr>
          <w:p w14:paraId="6332A263" w14:textId="7F027D21" w:rsidR="00556832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288C8AEE" w14:textId="77777777" w:rsidR="00556832" w:rsidRPr="00227C29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402" w:type="dxa"/>
          </w:tcPr>
          <w:p w14:paraId="32BA9392" w14:textId="77777777" w:rsidR="00556832" w:rsidRPr="00E87237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14:paraId="3ABC09FA" w14:textId="77777777" w:rsidR="00556832" w:rsidRPr="00E87237" w:rsidRDefault="00556832" w:rsidP="0055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C820C2" w14:paraId="692CBED5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CE" w14:textId="77777777" w:rsidR="00556832" w:rsidRPr="00D30117" w:rsidRDefault="00556832" w:rsidP="00556832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242:ON</w:t>
            </w:r>
            <w:proofErr w:type="gramEnd"/>
          </w:p>
          <w:p w14:paraId="2D6BAE05" w14:textId="77777777" w:rsidR="00556832" w:rsidRDefault="00556832" w:rsidP="00556832">
            <w:pPr>
              <w:rPr>
                <w:bCs w:val="0"/>
                <w:sz w:val="16"/>
                <w:szCs w:val="16"/>
                <w:lang w:val="en-US"/>
              </w:rPr>
            </w:pPr>
            <w:r w:rsidRPr="006C261D">
              <w:rPr>
                <w:b w:val="0"/>
                <w:sz w:val="16"/>
                <w:szCs w:val="16"/>
                <w:lang w:val="en-US"/>
              </w:rPr>
              <w:t>243</w:t>
            </w:r>
          </w:p>
          <w:p w14:paraId="6E3B984C" w14:textId="77777777" w:rsidR="0036422F" w:rsidRDefault="0036422F" w:rsidP="00556832">
            <w:pPr>
              <w:rPr>
                <w:bCs w:val="0"/>
                <w:sz w:val="16"/>
                <w:szCs w:val="16"/>
                <w:lang w:val="en-US"/>
              </w:rPr>
            </w:pPr>
          </w:p>
          <w:p w14:paraId="692CBECF" w14:textId="3EB743C4" w:rsidR="0036422F" w:rsidRPr="006C261D" w:rsidRDefault="0036422F" w:rsidP="0055683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244</w:t>
            </w:r>
          </w:p>
        </w:tc>
        <w:tc>
          <w:tcPr>
            <w:tcW w:w="2977" w:type="dxa"/>
          </w:tcPr>
          <w:p w14:paraId="758BA910" w14:textId="77777777" w:rsidR="0036422F" w:rsidRDefault="0036422F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6ABD492" w14:textId="77777777" w:rsidR="00556832" w:rsidRDefault="009C4268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C4268">
              <w:rPr>
                <w:lang w:val="en-US"/>
              </w:rPr>
              <w:t>PO number</w:t>
            </w:r>
            <w:r>
              <w:rPr>
                <w:lang w:val="en-US"/>
              </w:rPr>
              <w:t xml:space="preserve"> </w:t>
            </w:r>
            <w:r w:rsidRPr="009C4268">
              <w:rPr>
                <w:lang w:val="en-US"/>
              </w:rPr>
              <w:t>(Line Items references message ID)</w:t>
            </w:r>
          </w:p>
          <w:p w14:paraId="692CBED0" w14:textId="77E510A8" w:rsidR="006169CF" w:rsidRPr="00764EBD" w:rsidRDefault="006169CF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(Line Items references message line ID)</w:t>
            </w:r>
          </w:p>
        </w:tc>
        <w:tc>
          <w:tcPr>
            <w:tcW w:w="1701" w:type="dxa"/>
          </w:tcPr>
          <w:p w14:paraId="6D8F81FD" w14:textId="7CF53FF3" w:rsidR="009C4268" w:rsidRP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COND</w:t>
            </w:r>
            <w:r w:rsidRPr="009C4268">
              <w:rPr>
                <w:lang w:val="en-US"/>
              </w:rPr>
              <w:t xml:space="preserve"> -</w:t>
            </w:r>
          </w:p>
          <w:p w14:paraId="45349DCE" w14:textId="77777777" w:rsidR="00556832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C4268">
              <w:rPr>
                <w:lang w:val="en-US"/>
              </w:rPr>
              <w:t>if PO item exists on SupplyOn</w:t>
            </w:r>
          </w:p>
          <w:p w14:paraId="692CBED1" w14:textId="44BA2D3B" w:rsidR="0036422F" w:rsidRDefault="0036422F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Recommended</w:t>
            </w:r>
          </w:p>
        </w:tc>
        <w:tc>
          <w:tcPr>
            <w:tcW w:w="3402" w:type="dxa"/>
          </w:tcPr>
          <w:p w14:paraId="692CBED2" w14:textId="77777777" w:rsidR="00556832" w:rsidRPr="008B0B1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D3" w14:textId="77777777" w:rsidR="00556832" w:rsidRPr="008B0B1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D4" w14:textId="77777777" w:rsidR="00556832" w:rsidRPr="008B0B17" w:rsidRDefault="00556832" w:rsidP="0055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9619A9" w14:paraId="692CBEE5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DE" w14:textId="77777777" w:rsidR="009C4268" w:rsidRDefault="009C4268" w:rsidP="009C4268">
            <w:pPr>
              <w:rPr>
                <w:b w:val="0"/>
                <w:sz w:val="16"/>
                <w:szCs w:val="16"/>
                <w:lang w:val="en-US"/>
              </w:rPr>
            </w:pPr>
            <w:proofErr w:type="gramStart"/>
            <w:r w:rsidRPr="0016513A">
              <w:rPr>
                <w:b w:val="0"/>
                <w:sz w:val="16"/>
                <w:szCs w:val="16"/>
                <w:lang w:val="en-US"/>
              </w:rPr>
              <w:t>242:</w:t>
            </w:r>
            <w:r>
              <w:rPr>
                <w:b w:val="0"/>
                <w:sz w:val="16"/>
                <w:szCs w:val="16"/>
                <w:lang w:val="en-US"/>
              </w:rPr>
              <w:t>AEN</w:t>
            </w:r>
            <w:proofErr w:type="gramEnd"/>
            <w:r>
              <w:rPr>
                <w:b w:val="0"/>
                <w:sz w:val="16"/>
                <w:szCs w:val="16"/>
                <w:lang w:val="en-US"/>
              </w:rPr>
              <w:t>/AOL/AWJ/</w:t>
            </w:r>
            <w:r w:rsidRPr="0016513A">
              <w:rPr>
                <w:b w:val="0"/>
                <w:sz w:val="16"/>
                <w:szCs w:val="16"/>
                <w:lang w:val="en-US"/>
              </w:rPr>
              <w:t>AWE/</w:t>
            </w:r>
          </w:p>
          <w:p w14:paraId="23788B51" w14:textId="77777777" w:rsidR="009C4268" w:rsidRDefault="009C4268" w:rsidP="009C4268">
            <w:pPr>
              <w:rPr>
                <w:b w:val="0"/>
                <w:sz w:val="16"/>
                <w:szCs w:val="16"/>
                <w:lang w:val="en-US"/>
              </w:rPr>
            </w:pPr>
            <w:r w:rsidRPr="00BA26EE">
              <w:rPr>
                <w:b w:val="0"/>
                <w:sz w:val="16"/>
                <w:szCs w:val="16"/>
                <w:lang w:val="en-US"/>
              </w:rPr>
              <w:t>243</w:t>
            </w:r>
          </w:p>
          <w:p w14:paraId="3C327566" w14:textId="77777777" w:rsidR="009C4268" w:rsidRDefault="009C4268" w:rsidP="009C4268">
            <w:pPr>
              <w:rPr>
                <w:b w:val="0"/>
                <w:sz w:val="16"/>
                <w:szCs w:val="16"/>
                <w:lang w:val="en-US"/>
              </w:rPr>
            </w:pPr>
          </w:p>
          <w:p w14:paraId="692CBEDF" w14:textId="4769AD84" w:rsidR="009C4268" w:rsidRPr="00D30117" w:rsidRDefault="009C4268" w:rsidP="009C426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692CBEE0" w14:textId="02BB5D58" w:rsidR="009C4268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One other Reference Type</w:t>
            </w:r>
            <w:r>
              <w:rPr>
                <w:lang w:val="en-US"/>
              </w:rPr>
              <w:br/>
              <w:t>(Asset Number/WBS/Cost Center/Internal Order/Network ID)</w:t>
            </w:r>
          </w:p>
        </w:tc>
        <w:tc>
          <w:tcPr>
            <w:tcW w:w="1701" w:type="dxa"/>
          </w:tcPr>
          <w:p w14:paraId="692CBEE1" w14:textId="64F8A492" w:rsidR="009C4268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COND -</w:t>
            </w:r>
            <w:r>
              <w:rPr>
                <w:lang w:val="en-US"/>
              </w:rPr>
              <w:br/>
              <w:t xml:space="preserve">if no buyer </w:t>
            </w:r>
            <w:proofErr w:type="gramStart"/>
            <w:r>
              <w:rPr>
                <w:lang w:val="en-US"/>
              </w:rPr>
              <w:t>contact</w:t>
            </w:r>
            <w:proofErr w:type="gramEnd"/>
            <w:r>
              <w:rPr>
                <w:lang w:val="en-US"/>
              </w:rPr>
              <w:t xml:space="preserve"> name or PO number provided</w:t>
            </w:r>
          </w:p>
        </w:tc>
        <w:tc>
          <w:tcPr>
            <w:tcW w:w="3402" w:type="dxa"/>
          </w:tcPr>
          <w:p w14:paraId="692CBEE2" w14:textId="28AB8FB1" w:rsidR="009C4268" w:rsidRPr="00223FC6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23FC6">
              <w:rPr>
                <w:i/>
                <w:lang w:val="en-US"/>
              </w:rPr>
              <w:t xml:space="preserve">Reference </w:t>
            </w:r>
            <w:r>
              <w:rPr>
                <w:i/>
                <w:lang w:val="en-US"/>
              </w:rPr>
              <w:t>Type</w:t>
            </w:r>
            <w:r w:rsidRPr="00223FC6">
              <w:rPr>
                <w:i/>
                <w:lang w:val="en-US"/>
              </w:rPr>
              <w:t>:</w:t>
            </w:r>
          </w:p>
        </w:tc>
        <w:tc>
          <w:tcPr>
            <w:tcW w:w="3402" w:type="dxa"/>
          </w:tcPr>
          <w:p w14:paraId="692CBEE3" w14:textId="77777777" w:rsidR="009C4268" w:rsidRPr="008B0B17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E4" w14:textId="77777777" w:rsidR="009C4268" w:rsidRPr="008B0B17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D31CE0" w14:paraId="046CD87A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6C087638" w14:textId="77777777" w:rsidR="009C4268" w:rsidRPr="009C4268" w:rsidRDefault="009C4268" w:rsidP="009C4268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proofErr w:type="gramStart"/>
            <w:r w:rsidRPr="009C4268">
              <w:rPr>
                <w:b w:val="0"/>
                <w:sz w:val="16"/>
                <w:szCs w:val="16"/>
                <w:lang w:val="en-US"/>
              </w:rPr>
              <w:t>242:IV</w:t>
            </w:r>
            <w:proofErr w:type="gramEnd"/>
          </w:p>
          <w:p w14:paraId="6370416A" w14:textId="77777777" w:rsidR="009C4268" w:rsidRDefault="009C4268" w:rsidP="009C4268">
            <w:pPr>
              <w:rPr>
                <w:bCs w:val="0"/>
                <w:sz w:val="16"/>
                <w:szCs w:val="16"/>
                <w:lang w:val="en-US"/>
              </w:rPr>
            </w:pPr>
            <w:r w:rsidRPr="009C4268">
              <w:rPr>
                <w:b w:val="0"/>
                <w:sz w:val="16"/>
                <w:szCs w:val="16"/>
                <w:lang w:val="en-US"/>
              </w:rPr>
              <w:t>243</w:t>
            </w:r>
          </w:p>
          <w:p w14:paraId="2BF9CCD7" w14:textId="77777777" w:rsidR="000B2173" w:rsidRDefault="000B2173" w:rsidP="009C4268">
            <w:pPr>
              <w:rPr>
                <w:rFonts w:ascii="Calibri" w:hAnsi="Calibri" w:cs="Calibri"/>
                <w:bCs w:val="0"/>
                <w:sz w:val="16"/>
                <w:szCs w:val="16"/>
                <w:lang w:val="en-US"/>
              </w:rPr>
            </w:pPr>
          </w:p>
          <w:p w14:paraId="387AB3B4" w14:textId="292827E3" w:rsidR="000B2173" w:rsidRDefault="000B2173" w:rsidP="009C4268">
            <w:pPr>
              <w:rPr>
                <w:rFonts w:ascii="Calibri" w:hAnsi="Calibri" w:cs="Calibri"/>
                <w:bCs w:val="0"/>
                <w:sz w:val="16"/>
                <w:szCs w:val="16"/>
                <w:lang w:val="en-US"/>
              </w:rPr>
            </w:pPr>
          </w:p>
          <w:p w14:paraId="048EFD2B" w14:textId="77777777" w:rsidR="000B2173" w:rsidRDefault="000B2173" w:rsidP="009C4268">
            <w:pPr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</w:p>
          <w:p w14:paraId="1BAC2A1F" w14:textId="20BD4221" w:rsidR="000B2173" w:rsidRPr="009C4268" w:rsidRDefault="000B2173" w:rsidP="009C4268">
            <w:pPr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0B2173">
              <w:rPr>
                <w:b w:val="0"/>
                <w:sz w:val="16"/>
                <w:szCs w:val="16"/>
                <w:lang w:val="en-US"/>
              </w:rPr>
              <w:t>244</w:t>
            </w:r>
          </w:p>
        </w:tc>
        <w:tc>
          <w:tcPr>
            <w:tcW w:w="2977" w:type="dxa"/>
            <w:hideMark/>
          </w:tcPr>
          <w:p w14:paraId="1C359EB7" w14:textId="77777777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9C4268">
              <w:rPr>
                <w:b/>
                <w:bCs/>
                <w:lang w:val="en-US"/>
              </w:rPr>
              <w:t>For credit note:</w:t>
            </w:r>
            <w:r w:rsidRPr="009C4268">
              <w:rPr>
                <w:szCs w:val="20"/>
                <w:lang w:val="en-US"/>
              </w:rPr>
              <w:br/>
              <w:t>Line Items references message ID (= invoice number of the referenced invoice)</w:t>
            </w:r>
          </w:p>
          <w:p w14:paraId="32A46ED4" w14:textId="77777777" w:rsidR="000B2173" w:rsidRDefault="000B2173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</w:p>
          <w:p w14:paraId="77D2E9EF" w14:textId="7C931BF5" w:rsidR="000B2173" w:rsidRDefault="000B2173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en-US"/>
              </w:rPr>
            </w:pPr>
            <w:r w:rsidRPr="009C4268">
              <w:rPr>
                <w:szCs w:val="20"/>
                <w:lang w:val="en-US"/>
              </w:rPr>
              <w:t xml:space="preserve">Line Items references message line ID </w:t>
            </w:r>
            <w:r w:rsidRPr="009C4268">
              <w:rPr>
                <w:szCs w:val="20"/>
                <w:lang w:val="en-US"/>
              </w:rPr>
              <w:br/>
              <w:t>(= referenced invoice line item)</w:t>
            </w:r>
          </w:p>
          <w:p w14:paraId="36D8B0C4" w14:textId="3A37555F" w:rsidR="000B2173" w:rsidRPr="009C4268" w:rsidRDefault="000B2173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14:paraId="32023050" w14:textId="4868B593" w:rsidR="009C4268" w:rsidRPr="009C4268" w:rsidRDefault="000B2173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Recommended</w:t>
            </w:r>
          </w:p>
        </w:tc>
        <w:tc>
          <w:tcPr>
            <w:tcW w:w="3402" w:type="dxa"/>
          </w:tcPr>
          <w:p w14:paraId="19043020" w14:textId="77777777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0B704E7" w14:textId="77777777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844047C" w14:textId="77777777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</w:p>
        </w:tc>
      </w:tr>
      <w:tr w:rsidR="009C4268" w:rsidRPr="001F4127" w14:paraId="692CBEE7" w14:textId="77777777" w:rsidTr="009C4268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692CBEE6" w14:textId="2F71E9EB" w:rsidR="009C4268" w:rsidRPr="00D63B51" w:rsidRDefault="009C4268" w:rsidP="009C4268">
            <w:pPr>
              <w:rPr>
                <w:b w:val="0"/>
                <w:bCs w:val="0"/>
                <w:i/>
                <w:lang w:val="en-US"/>
              </w:rPr>
            </w:pPr>
            <w:r w:rsidRPr="00D63B51">
              <w:rPr>
                <w:i/>
                <w:lang w:val="en-US"/>
              </w:rPr>
              <w:t>Payment information data</w:t>
            </w:r>
            <w:r>
              <w:rPr>
                <w:i/>
                <w:lang w:val="en-US"/>
              </w:rPr>
              <w:t xml:space="preserve"> (optional for credit notes)</w:t>
            </w:r>
          </w:p>
        </w:tc>
      </w:tr>
      <w:tr w:rsidR="00B12E85" w:rsidRPr="001F4127" w14:paraId="692CBEEE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E8" w14:textId="77777777" w:rsidR="009C4268" w:rsidRPr="00D63B51" w:rsidRDefault="009C4268" w:rsidP="009C4268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63B51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>38</w:t>
            </w:r>
          </w:p>
        </w:tc>
        <w:tc>
          <w:tcPr>
            <w:tcW w:w="2977" w:type="dxa"/>
          </w:tcPr>
          <w:p w14:paraId="692CBEE9" w14:textId="2FBCF31D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22B">
              <w:rPr>
                <w:lang w:val="en-US"/>
              </w:rPr>
              <w:t>P</w:t>
            </w:r>
            <w:r>
              <w:rPr>
                <w:lang w:val="en-US"/>
              </w:rPr>
              <w:t>ayment due date</w:t>
            </w:r>
            <w:r>
              <w:rPr>
                <w:lang w:val="en-US"/>
              </w:rPr>
              <w:br/>
            </w:r>
            <w:r w:rsidRPr="00764EBD">
              <w:rPr>
                <w:i/>
                <w:sz w:val="16"/>
                <w:lang w:val="en-US"/>
              </w:rPr>
              <w:t>Mandatory on invoice for FR</w:t>
            </w:r>
          </w:p>
        </w:tc>
        <w:tc>
          <w:tcPr>
            <w:tcW w:w="1701" w:type="dxa"/>
          </w:tcPr>
          <w:p w14:paraId="692CBEEA" w14:textId="56CB1A33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COND – </w:t>
            </w:r>
            <w:r>
              <w:rPr>
                <w:lang w:val="en-US"/>
              </w:rPr>
              <w:br/>
              <w:t xml:space="preserve">only for French suppliers </w:t>
            </w:r>
          </w:p>
        </w:tc>
        <w:tc>
          <w:tcPr>
            <w:tcW w:w="3402" w:type="dxa"/>
          </w:tcPr>
          <w:p w14:paraId="692CBEEB" w14:textId="77777777" w:rsidR="009C4268" w:rsidRPr="00C1264A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EC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ED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BD7637" w14:paraId="2DD48212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DD4449" w14:textId="04EF80FA" w:rsidR="009C4268" w:rsidRPr="003A4850" w:rsidRDefault="009C4268" w:rsidP="009C4268">
            <w:pPr>
              <w:rPr>
                <w:b w:val="0"/>
                <w:sz w:val="16"/>
                <w:szCs w:val="16"/>
                <w:lang w:val="en-US"/>
              </w:rPr>
            </w:pPr>
            <w:r w:rsidRPr="003A4850">
              <w:rPr>
                <w:b w:val="0"/>
                <w:sz w:val="16"/>
                <w:szCs w:val="16"/>
                <w:lang w:val="en-US"/>
              </w:rPr>
              <w:t>32</w:t>
            </w:r>
          </w:p>
        </w:tc>
        <w:tc>
          <w:tcPr>
            <w:tcW w:w="2977" w:type="dxa"/>
          </w:tcPr>
          <w:p w14:paraId="17919344" w14:textId="74CE30B2" w:rsidR="009C4268" w:rsidRPr="003A4850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A4850">
              <w:rPr>
                <w:lang w:val="en-US"/>
              </w:rPr>
              <w:t>Payment Instructions</w:t>
            </w:r>
          </w:p>
        </w:tc>
        <w:tc>
          <w:tcPr>
            <w:tcW w:w="1701" w:type="dxa"/>
          </w:tcPr>
          <w:p w14:paraId="46CB5D03" w14:textId="2C8A4984" w:rsidR="009C4268" w:rsidRPr="003A4850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02BC169B" w14:textId="77777777" w:rsidR="009C4268" w:rsidRPr="000D4DD9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14:paraId="04BBFBF9" w14:textId="77777777" w:rsidR="009C4268" w:rsidRPr="000D4DD9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14:paraId="3ABE33C3" w14:textId="77777777" w:rsidR="009C4268" w:rsidRPr="00E124B3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BD7637" w14:paraId="692CBEF6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EEF" w14:textId="77777777" w:rsidR="009C4268" w:rsidRDefault="009C4268" w:rsidP="009C4268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  <w:lang w:val="en-US"/>
              </w:rPr>
              <w:t>48:RH</w:t>
            </w:r>
            <w:proofErr w:type="gramEnd"/>
          </w:p>
          <w:p w14:paraId="692CBEF0" w14:textId="77777777" w:rsidR="009C4268" w:rsidRPr="00D63B51" w:rsidRDefault="009C4268" w:rsidP="009C4268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49</w:t>
            </w:r>
          </w:p>
        </w:tc>
        <w:tc>
          <w:tcPr>
            <w:tcW w:w="2977" w:type="dxa"/>
          </w:tcPr>
          <w:p w14:paraId="692CBEF1" w14:textId="77777777" w:rsidR="009C4268" w:rsidRPr="00764EBD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64EBD">
              <w:rPr>
                <w:lang w:val="en-US"/>
              </w:rPr>
              <w:t>IBAN/Account Number</w:t>
            </w:r>
          </w:p>
        </w:tc>
        <w:tc>
          <w:tcPr>
            <w:tcW w:w="1701" w:type="dxa"/>
          </w:tcPr>
          <w:p w14:paraId="692CBEF2" w14:textId="77777777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64EBD">
              <w:rPr>
                <w:lang w:val="en-US"/>
              </w:rPr>
              <w:t>Yes</w:t>
            </w:r>
            <w:r w:rsidRPr="00DF0ACA">
              <w:rPr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692CBEF3" w14:textId="77777777" w:rsidR="009C4268" w:rsidRPr="00C1264A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EF4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EF5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4268" w:rsidRPr="00BD7637" w14:paraId="692CBEF8" w14:textId="77777777" w:rsidTr="009C426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692CBEF7" w14:textId="77777777" w:rsidR="009C4268" w:rsidRPr="00D63B51" w:rsidRDefault="009C4268" w:rsidP="009C4268">
            <w:pPr>
              <w:tabs>
                <w:tab w:val="left" w:pos="1705"/>
              </w:tabs>
              <w:rPr>
                <w:b w:val="0"/>
                <w:bCs w:val="0"/>
                <w:i/>
                <w:lang w:val="en-US"/>
              </w:rPr>
            </w:pPr>
            <w:r w:rsidRPr="00D63B51">
              <w:rPr>
                <w:i/>
                <w:lang w:val="en-US"/>
              </w:rPr>
              <w:t>Totals data</w:t>
            </w:r>
          </w:p>
        </w:tc>
      </w:tr>
      <w:tr w:rsidR="00B12E85" w:rsidRPr="007A1E9F" w14:paraId="692CBF0D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F07" w14:textId="31CBE360" w:rsidR="009C4268" w:rsidRPr="00D63B51" w:rsidRDefault="009C4268" w:rsidP="009C4268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329=A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br/>
              <w:t>330, 331, 332</w:t>
            </w:r>
          </w:p>
        </w:tc>
        <w:tc>
          <w:tcPr>
            <w:tcW w:w="2977" w:type="dxa"/>
          </w:tcPr>
          <w:p w14:paraId="54252096" w14:textId="77777777" w:rsidR="009C4268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Allowance on document level:</w:t>
            </w:r>
            <w:r>
              <w:rPr>
                <w:lang w:val="en-US"/>
              </w:rPr>
              <w:br/>
              <w:t>A: Allowance</w:t>
            </w:r>
          </w:p>
          <w:p w14:paraId="692CBF08" w14:textId="0EE275EB" w:rsidR="009C4268" w:rsidRPr="007A1E9F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1E9F">
              <w:rPr>
                <w:b/>
                <w:lang w:val="en-US"/>
              </w:rPr>
              <w:t>If given</w:t>
            </w:r>
            <w:r w:rsidRPr="007A1E9F">
              <w:rPr>
                <w:lang w:val="en-US"/>
              </w:rPr>
              <w:t xml:space="preserve">: </w:t>
            </w:r>
            <w:r w:rsidRPr="007A1E9F">
              <w:rPr>
                <w:lang w:val="en-US"/>
              </w:rPr>
              <w:br/>
              <w:t>- monetary amount is mandatory;</w:t>
            </w:r>
            <w:r w:rsidRPr="007A1E9F">
              <w:rPr>
                <w:lang w:val="en-US"/>
              </w:rPr>
              <w:br/>
              <w:t>- description code is mandatory: Miscellaneous; Scrap surcharge; air freight; freight charge; customs duty; freight service; financing; handling; insurance costs; packing; toll surcharge</w:t>
            </w:r>
          </w:p>
        </w:tc>
        <w:tc>
          <w:tcPr>
            <w:tcW w:w="1701" w:type="dxa"/>
          </w:tcPr>
          <w:p w14:paraId="692CBF09" w14:textId="671B3F95" w:rsidR="009C4268" w:rsidRPr="00D30117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</w:tcPr>
          <w:p w14:paraId="692CBF0A" w14:textId="49041A8F" w:rsidR="009C4268" w:rsidRPr="00227C29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402" w:type="dxa"/>
          </w:tcPr>
          <w:p w14:paraId="692CBF0B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F0C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7A1E9F" w14:paraId="09F05E08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CD14B7" w14:textId="697B1EBD" w:rsidR="009C4268" w:rsidRDefault="009C4268" w:rsidP="009C4268"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329=C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br/>
              <w:t>330, 331, 332</w:t>
            </w:r>
          </w:p>
        </w:tc>
        <w:tc>
          <w:tcPr>
            <w:tcW w:w="2977" w:type="dxa"/>
          </w:tcPr>
          <w:p w14:paraId="7D02C820" w14:textId="48C502AA" w:rsidR="009C4268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Charge on document level:</w:t>
            </w:r>
            <w:r>
              <w:rPr>
                <w:lang w:val="en-US"/>
              </w:rPr>
              <w:br/>
              <w:t>C: Charge</w:t>
            </w:r>
          </w:p>
          <w:p w14:paraId="67A0849F" w14:textId="6EC47087" w:rsidR="009C4268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1E9F">
              <w:rPr>
                <w:b/>
                <w:lang w:val="en-US"/>
              </w:rPr>
              <w:t>If given</w:t>
            </w:r>
            <w:r w:rsidRPr="007A1E9F">
              <w:rPr>
                <w:lang w:val="en-US"/>
              </w:rPr>
              <w:t xml:space="preserve">: </w:t>
            </w:r>
            <w:r w:rsidRPr="007A1E9F">
              <w:rPr>
                <w:lang w:val="en-US"/>
              </w:rPr>
              <w:br/>
              <w:t>- monetary amount is mandatory;</w:t>
            </w:r>
            <w:r w:rsidRPr="007A1E9F">
              <w:rPr>
                <w:lang w:val="en-US"/>
              </w:rPr>
              <w:br/>
              <w:t xml:space="preserve">- description code is mandatory: Miscellaneous; Scrap surcharge; air freight; freight charge; customs duty; </w:t>
            </w:r>
            <w:r w:rsidRPr="007A1E9F">
              <w:rPr>
                <w:lang w:val="en-US"/>
              </w:rPr>
              <w:lastRenderedPageBreak/>
              <w:t>freight service; financing; handling; insurance costs; packing; toll surcharge</w:t>
            </w:r>
          </w:p>
        </w:tc>
        <w:tc>
          <w:tcPr>
            <w:tcW w:w="1701" w:type="dxa"/>
          </w:tcPr>
          <w:p w14:paraId="140CC74B" w14:textId="3BD0F812" w:rsidR="009C4268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No</w:t>
            </w:r>
          </w:p>
        </w:tc>
        <w:tc>
          <w:tcPr>
            <w:tcW w:w="3402" w:type="dxa"/>
          </w:tcPr>
          <w:p w14:paraId="49464191" w14:textId="77777777" w:rsidR="009C4268" w:rsidRPr="00227C29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402" w:type="dxa"/>
          </w:tcPr>
          <w:p w14:paraId="274E2FCB" w14:textId="77777777" w:rsidR="009C4268" w:rsidRPr="00E124B3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7D8C4999" w14:textId="77777777" w:rsidR="009C4268" w:rsidRPr="00E124B3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5568CA" w14:paraId="73A0135E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6C6DC2" w14:textId="6FA8D229" w:rsidR="009C4268" w:rsidRPr="00D63B51" w:rsidRDefault="009C4268" w:rsidP="009C4268">
            <w:pPr>
              <w:rPr>
                <w:sz w:val="16"/>
                <w:szCs w:val="16"/>
                <w:lang w:val="en-US"/>
              </w:rPr>
            </w:pPr>
            <w:r w:rsidRPr="00D63B51">
              <w:rPr>
                <w:b w:val="0"/>
                <w:bCs w:val="0"/>
                <w:sz w:val="16"/>
                <w:szCs w:val="16"/>
                <w:lang w:val="en-US"/>
              </w:rPr>
              <w:t>305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br/>
              <w:t>306 from ID 25</w:t>
            </w:r>
          </w:p>
        </w:tc>
        <w:tc>
          <w:tcPr>
            <w:tcW w:w="2977" w:type="dxa"/>
          </w:tcPr>
          <w:p w14:paraId="4BBB65B2" w14:textId="2505C59F" w:rsidR="009C4268" w:rsidRPr="00764EBD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64EBD">
              <w:rPr>
                <w:lang w:val="en-US"/>
              </w:rPr>
              <w:t>Total invoice amount</w:t>
            </w:r>
          </w:p>
        </w:tc>
        <w:tc>
          <w:tcPr>
            <w:tcW w:w="1701" w:type="dxa"/>
          </w:tcPr>
          <w:p w14:paraId="6F393CAC" w14:textId="697B2A98" w:rsidR="009C4268" w:rsidRPr="00D30117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01D9789E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0EF4E8B1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48F96FB" w14:textId="00B4DE0E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5568CA" w14:paraId="692CBF14" w14:textId="77777777" w:rsidTr="00CD3C48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F0E" w14:textId="2DE41A82" w:rsidR="009C4268" w:rsidRPr="00D63B51" w:rsidRDefault="009C4268" w:rsidP="009C4268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63B51">
              <w:rPr>
                <w:b w:val="0"/>
                <w:bCs w:val="0"/>
                <w:sz w:val="16"/>
                <w:szCs w:val="16"/>
                <w:lang w:val="en-US"/>
              </w:rPr>
              <w:t>303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 304 from ID 25</w:t>
            </w:r>
          </w:p>
        </w:tc>
        <w:tc>
          <w:tcPr>
            <w:tcW w:w="2977" w:type="dxa"/>
          </w:tcPr>
          <w:p w14:paraId="692CBF0F" w14:textId="1376E9AE" w:rsidR="009C4268" w:rsidRPr="00764EBD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64EBD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Tax</w:t>
            </w:r>
            <w:r w:rsidRPr="00764EBD">
              <w:rPr>
                <w:lang w:val="en-US"/>
              </w:rPr>
              <w:t xml:space="preserve"> amount</w:t>
            </w:r>
          </w:p>
        </w:tc>
        <w:tc>
          <w:tcPr>
            <w:tcW w:w="1701" w:type="dxa"/>
          </w:tcPr>
          <w:p w14:paraId="692CBF10" w14:textId="77777777" w:rsidR="009C4268" w:rsidRPr="00D30117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F11" w14:textId="77777777" w:rsidR="009C4268" w:rsidRPr="00E124B3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F12" w14:textId="77777777" w:rsidR="009C4268" w:rsidRPr="00E124B3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F13" w14:textId="77777777" w:rsidR="009C4268" w:rsidRPr="00E124B3" w:rsidRDefault="009C4268" w:rsidP="009C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2E85" w:rsidRPr="005568CA" w14:paraId="692CBF1B" w14:textId="77777777" w:rsidTr="00CD3C4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BF15" w14:textId="49A746C0" w:rsidR="009C4268" w:rsidRPr="00D63B51" w:rsidRDefault="009C4268" w:rsidP="009C4268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63B51">
              <w:rPr>
                <w:b w:val="0"/>
                <w:bCs w:val="0"/>
                <w:sz w:val="16"/>
                <w:szCs w:val="16"/>
                <w:lang w:val="en-US"/>
              </w:rPr>
              <w:t>301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 302 from ID 25</w:t>
            </w:r>
          </w:p>
        </w:tc>
        <w:tc>
          <w:tcPr>
            <w:tcW w:w="2977" w:type="dxa"/>
          </w:tcPr>
          <w:p w14:paraId="692CBF16" w14:textId="25059976" w:rsidR="009C4268" w:rsidRPr="00D30117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Tax</w:t>
            </w:r>
            <w:r w:rsidRPr="00D30117">
              <w:rPr>
                <w:lang w:val="en-US"/>
              </w:rPr>
              <w:t>able amount</w:t>
            </w:r>
          </w:p>
        </w:tc>
        <w:tc>
          <w:tcPr>
            <w:tcW w:w="1701" w:type="dxa"/>
          </w:tcPr>
          <w:p w14:paraId="692CBF17" w14:textId="77777777" w:rsidR="009C4268" w:rsidRPr="00D30117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402" w:type="dxa"/>
          </w:tcPr>
          <w:p w14:paraId="692CBF18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02" w:type="dxa"/>
          </w:tcPr>
          <w:p w14:paraId="692CBF19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5" w:type="dxa"/>
          </w:tcPr>
          <w:p w14:paraId="692CBF1A" w14:textId="77777777" w:rsidR="009C4268" w:rsidRPr="00E124B3" w:rsidRDefault="009C4268" w:rsidP="009C4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92CBF1E" w14:textId="5557285D" w:rsidR="004939C9" w:rsidRDefault="004939C9" w:rsidP="004939C9">
      <w:pPr>
        <w:pStyle w:val="Heading1"/>
      </w:pPr>
      <w:bookmarkStart w:id="4" w:name="_Toc23254788"/>
      <w:bookmarkEnd w:id="3"/>
      <w:r w:rsidRPr="005568CA">
        <w:rPr>
          <w:lang w:val="en-US"/>
        </w:rPr>
        <w:t xml:space="preserve">Contact for further </w:t>
      </w:r>
      <w:proofErr w:type="spellStart"/>
      <w:r>
        <w:t>questions</w:t>
      </w:r>
      <w:bookmarkEnd w:id="4"/>
      <w:proofErr w:type="spellEnd"/>
    </w:p>
    <w:p w14:paraId="692CBF1F" w14:textId="77777777" w:rsidR="004939C9" w:rsidRDefault="004939C9" w:rsidP="004939C9">
      <w:pPr>
        <w:rPr>
          <w:lang w:val="en-US"/>
        </w:rPr>
      </w:pPr>
      <w:r w:rsidRPr="009512B5">
        <w:rPr>
          <w:lang w:val="en-US"/>
        </w:rPr>
        <w:t xml:space="preserve">Please </w:t>
      </w:r>
      <w:r>
        <w:rPr>
          <w:lang w:val="en-US"/>
        </w:rPr>
        <w:t>enter your contact data for further questions regarding the layout request and mapping of the invoice data: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A15C2" w:rsidRPr="00E124B3" w14:paraId="692CBF22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92CBF20" w14:textId="77777777" w:rsidR="00DA15C2" w:rsidRDefault="00DA15C2" w:rsidP="00E124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946" w:type="dxa"/>
            <w:vMerge w:val="restart"/>
            <w:vAlign w:val="center"/>
          </w:tcPr>
          <w:p w14:paraId="692CBF21" w14:textId="77777777" w:rsidR="00E124B3" w:rsidRPr="00E124B3" w:rsidRDefault="00E124B3" w:rsidP="00E124B3">
            <w:pPr>
              <w:spacing w:after="0"/>
              <w:rPr>
                <w:lang w:val="en-US"/>
              </w:rPr>
            </w:pPr>
          </w:p>
        </w:tc>
      </w:tr>
      <w:tr w:rsidR="00DA15C2" w14:paraId="692CBF25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92CBF23" w14:textId="77777777" w:rsidR="00DA15C2" w:rsidRDefault="00DA15C2" w:rsidP="00E124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46" w:type="dxa"/>
            <w:vMerge/>
            <w:vAlign w:val="center"/>
          </w:tcPr>
          <w:p w14:paraId="692CBF24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692CBF28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92CBF26" w14:textId="77777777" w:rsidR="00DA15C2" w:rsidRDefault="00DA15C2" w:rsidP="00E124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6946" w:type="dxa"/>
            <w:vMerge/>
            <w:vAlign w:val="center"/>
          </w:tcPr>
          <w:p w14:paraId="692CBF27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692CBF2B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92CBF29" w14:textId="77777777" w:rsidR="00DA15C2" w:rsidRDefault="00DA15C2" w:rsidP="00E124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946" w:type="dxa"/>
            <w:vMerge/>
            <w:vAlign w:val="center"/>
          </w:tcPr>
          <w:p w14:paraId="692CBF2A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692CBF2E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92CBF2C" w14:textId="77777777" w:rsidR="00DA15C2" w:rsidRDefault="00DA15C2" w:rsidP="00E124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6946" w:type="dxa"/>
            <w:vMerge/>
            <w:vAlign w:val="center"/>
          </w:tcPr>
          <w:p w14:paraId="692CBF2D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</w:tbl>
    <w:p w14:paraId="692CBF2F" w14:textId="77777777" w:rsidR="00CC2772" w:rsidRPr="00B505BB" w:rsidRDefault="00CC2772" w:rsidP="009F7F33">
      <w:pPr>
        <w:rPr>
          <w:lang w:val="en-US"/>
        </w:rPr>
      </w:pPr>
    </w:p>
    <w:sectPr w:rsidR="00CC2772" w:rsidRPr="00B505BB" w:rsidSect="00B00A49">
      <w:headerReference w:type="default" r:id="rId17"/>
      <w:footerReference w:type="default" r:id="rId18"/>
      <w:headerReference w:type="first" r:id="rId19"/>
      <w:footerReference w:type="first" r:id="rId20"/>
      <w:pgSz w:w="16840" w:h="11907" w:orient="landscape" w:code="9"/>
      <w:pgMar w:top="1418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BB99" w14:textId="77777777" w:rsidR="00E87F5B" w:rsidRDefault="00E87F5B" w:rsidP="009020CE">
      <w:pPr>
        <w:spacing w:line="240" w:lineRule="auto"/>
      </w:pPr>
      <w:r>
        <w:separator/>
      </w:r>
    </w:p>
  </w:endnote>
  <w:endnote w:type="continuationSeparator" w:id="0">
    <w:p w14:paraId="30A073CD" w14:textId="77777777" w:rsidR="00E87F5B" w:rsidRDefault="00E87F5B" w:rsidP="009020CE">
      <w:pPr>
        <w:spacing w:line="240" w:lineRule="auto"/>
      </w:pPr>
      <w:r>
        <w:continuationSeparator/>
      </w:r>
    </w:p>
  </w:endnote>
  <w:endnote w:type="continuationNotice" w:id="1">
    <w:p w14:paraId="610A08C7" w14:textId="77777777" w:rsidR="00E87F5B" w:rsidRDefault="00E87F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BF3C" w14:textId="77777777" w:rsidR="00515FC9" w:rsidRDefault="00515FC9" w:rsidP="00163B66">
    <w:pPr>
      <w:pBdr>
        <w:top w:val="single" w:sz="4" w:space="1" w:color="auto"/>
      </w:pBd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692CBF3D" w14:textId="77777777" w:rsidR="00515FC9" w:rsidRDefault="00515FC9" w:rsidP="00163B66">
    <w:pP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692CBF3E" w14:textId="3013A861" w:rsidR="00515FC9" w:rsidRPr="003C228A" w:rsidRDefault="00515FC9" w:rsidP="00827D6A">
    <w:pPr>
      <w:tabs>
        <w:tab w:val="center" w:pos="4678"/>
        <w:tab w:val="right" w:pos="9356"/>
      </w:tabs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  <w:r>
      <w:rPr>
        <w:rFonts w:eastAsia="Times New Roman" w:cs="Times New Roman"/>
        <w:kern w:val="10"/>
        <w:sz w:val="16"/>
        <w:szCs w:val="20"/>
        <w:lang w:eastAsia="de-DE"/>
      </w:rPr>
      <w:tab/>
      <w:t xml:space="preserve"> </w:t>
    </w:r>
    <w:bookmarkStart w:id="5" w:name="SUPPLYONCATEGORY1"/>
    <w:r>
      <w:rPr>
        <w:rFonts w:eastAsia="Times New Roman" w:cs="Times New Roman"/>
        <w:kern w:val="10"/>
        <w:sz w:val="16"/>
        <w:szCs w:val="20"/>
        <w:lang w:eastAsia="de-DE"/>
      </w:rPr>
      <w:t xml:space="preserve">SupplyOn </w:t>
    </w:r>
    <w:bookmarkEnd w:id="5"/>
    <w:r>
      <w:rPr>
        <w:rFonts w:eastAsia="Times New Roman" w:cs="Times New Roman"/>
        <w:kern w:val="10"/>
        <w:sz w:val="16"/>
        <w:szCs w:val="20"/>
        <w:lang w:eastAsia="de-DE"/>
      </w:rPr>
      <w:t>Public</w:t>
    </w:r>
    <w:r>
      <w:rPr>
        <w:rFonts w:eastAsia="Times New Roman" w:cs="Times New Roman"/>
        <w:kern w:val="10"/>
        <w:sz w:val="16"/>
        <w:szCs w:val="20"/>
        <w:lang w:eastAsia="de-DE"/>
      </w:rPr>
      <w:tab/>
    </w:r>
    <w:r>
      <w:rPr>
        <w:rFonts w:eastAsia="Times New Roman" w:cs="Times New Roman"/>
        <w:kern w:val="10"/>
        <w:sz w:val="16"/>
        <w:szCs w:val="20"/>
        <w:lang w:eastAsia="de-DE"/>
      </w:rPr>
      <w:fldChar w:fldCharType="begin"/>
    </w:r>
    <w:r>
      <w:rPr>
        <w:rFonts w:eastAsia="Times New Roman" w:cs="Times New Roman"/>
        <w:kern w:val="10"/>
        <w:sz w:val="16"/>
        <w:szCs w:val="20"/>
        <w:lang w:eastAsia="de-DE"/>
      </w:rPr>
      <w:instrText xml:space="preserve"> PAGE   \* MERGEFORMAT </w:instrText>
    </w:r>
    <w:r>
      <w:rPr>
        <w:rFonts w:eastAsia="Times New Roman" w:cs="Times New Roman"/>
        <w:kern w:val="10"/>
        <w:sz w:val="16"/>
        <w:szCs w:val="20"/>
        <w:lang w:eastAsia="de-DE"/>
      </w:rPr>
      <w:fldChar w:fldCharType="separate"/>
    </w:r>
    <w:r w:rsidR="00703400">
      <w:rPr>
        <w:rFonts w:eastAsia="Times New Roman" w:cs="Times New Roman"/>
        <w:noProof/>
        <w:kern w:val="10"/>
        <w:sz w:val="16"/>
        <w:szCs w:val="20"/>
        <w:lang w:eastAsia="de-DE"/>
      </w:rPr>
      <w:t>4</w:t>
    </w:r>
    <w:r>
      <w:rPr>
        <w:rFonts w:eastAsia="Times New Roman" w:cs="Times New Roman"/>
        <w:kern w:val="10"/>
        <w:sz w:val="16"/>
        <w:szCs w:val="20"/>
        <w:lang w:eastAsia="de-DE"/>
      </w:rPr>
      <w:fldChar w:fldCharType="end"/>
    </w:r>
    <w:r>
      <w:rPr>
        <w:rFonts w:eastAsia="Times New Roman" w:cs="Times New Roman"/>
        <w:kern w:val="10"/>
        <w:sz w:val="16"/>
        <w:szCs w:val="20"/>
        <w:lang w:eastAsia="de-DE"/>
      </w:rPr>
      <w:t>/</w:t>
    </w:r>
    <w:r>
      <w:rPr>
        <w:rFonts w:eastAsia="Times New Roman" w:cs="Times New Roman"/>
        <w:noProof/>
        <w:kern w:val="10"/>
        <w:sz w:val="16"/>
        <w:szCs w:val="20"/>
        <w:lang w:eastAsia="de-DE"/>
      </w:rPr>
      <w:fldChar w:fldCharType="begin"/>
    </w:r>
    <w:r>
      <w:rPr>
        <w:rFonts w:eastAsia="Times New Roman" w:cs="Times New Roman"/>
        <w:noProof/>
        <w:kern w:val="10"/>
        <w:sz w:val="16"/>
        <w:szCs w:val="20"/>
        <w:lang w:eastAsia="de-DE"/>
      </w:rPr>
      <w:instrText xml:space="preserve"> NUMPAGES   \* MERGEFORMAT </w:instrText>
    </w:r>
    <w:r>
      <w:rPr>
        <w:rFonts w:eastAsia="Times New Roman" w:cs="Times New Roman"/>
        <w:noProof/>
        <w:kern w:val="10"/>
        <w:sz w:val="16"/>
        <w:szCs w:val="20"/>
        <w:lang w:eastAsia="de-DE"/>
      </w:rPr>
      <w:fldChar w:fldCharType="separate"/>
    </w:r>
    <w:r w:rsidR="00703400">
      <w:rPr>
        <w:rFonts w:eastAsia="Times New Roman" w:cs="Times New Roman"/>
        <w:noProof/>
        <w:kern w:val="10"/>
        <w:sz w:val="16"/>
        <w:szCs w:val="20"/>
        <w:lang w:eastAsia="de-DE"/>
      </w:rPr>
      <w:t>11</w:t>
    </w:r>
    <w:r>
      <w:rPr>
        <w:rFonts w:eastAsia="Times New Roman" w:cs="Times New Roman"/>
        <w:noProof/>
        <w:kern w:val="10"/>
        <w:sz w:val="16"/>
        <w:szCs w:val="20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BF40" w14:textId="77777777" w:rsidR="00515FC9" w:rsidRDefault="00515FC9" w:rsidP="00163B66">
    <w:pPr>
      <w:pBdr>
        <w:top w:val="single" w:sz="4" w:space="1" w:color="auto"/>
      </w:pBd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692CBF41" w14:textId="77777777" w:rsidR="00515FC9" w:rsidRDefault="00515FC9" w:rsidP="00163B66">
    <w:pP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692CBF42" w14:textId="5850D270" w:rsidR="00515FC9" w:rsidRPr="00837FEB" w:rsidRDefault="00515FC9" w:rsidP="0014605C">
    <w:pPr>
      <w:tabs>
        <w:tab w:val="center" w:pos="4678"/>
        <w:tab w:val="right" w:pos="9356"/>
      </w:tabs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  <w:r>
      <w:rPr>
        <w:rFonts w:eastAsia="Times New Roman" w:cs="Times New Roman"/>
        <w:kern w:val="10"/>
        <w:sz w:val="16"/>
        <w:szCs w:val="20"/>
        <w:lang w:eastAsia="de-DE"/>
      </w:rPr>
      <w:tab/>
      <w:t xml:space="preserve"> </w:t>
    </w:r>
    <w:bookmarkStart w:id="6" w:name="SUPPLYONCATEGORY"/>
    <w:r>
      <w:rPr>
        <w:rFonts w:eastAsia="Times New Roman" w:cs="Times New Roman"/>
        <w:kern w:val="10"/>
        <w:sz w:val="16"/>
        <w:szCs w:val="20"/>
        <w:lang w:eastAsia="de-DE"/>
      </w:rPr>
      <w:t xml:space="preserve">SupplyOn </w:t>
    </w:r>
    <w:bookmarkEnd w:id="6"/>
    <w:r>
      <w:rPr>
        <w:rFonts w:eastAsia="Times New Roman" w:cs="Times New Roman"/>
        <w:kern w:val="10"/>
        <w:sz w:val="16"/>
        <w:szCs w:val="20"/>
        <w:lang w:eastAsia="de-DE"/>
      </w:rPr>
      <w:t>Public</w:t>
    </w:r>
    <w:r>
      <w:rPr>
        <w:rFonts w:eastAsia="Times New Roman" w:cs="Times New Roman"/>
        <w:kern w:val="10"/>
        <w:sz w:val="16"/>
        <w:szCs w:val="20"/>
        <w:lang w:eastAsia="de-DE"/>
      </w:rPr>
      <w:tab/>
    </w:r>
    <w:r>
      <w:rPr>
        <w:rFonts w:eastAsia="Times New Roman" w:cs="Times New Roman"/>
        <w:kern w:val="10"/>
        <w:sz w:val="16"/>
        <w:szCs w:val="20"/>
        <w:lang w:eastAsia="de-DE"/>
      </w:rPr>
      <w:fldChar w:fldCharType="begin"/>
    </w:r>
    <w:r>
      <w:rPr>
        <w:rFonts w:eastAsia="Times New Roman" w:cs="Times New Roman"/>
        <w:kern w:val="10"/>
        <w:sz w:val="16"/>
        <w:szCs w:val="20"/>
        <w:lang w:eastAsia="de-DE"/>
      </w:rPr>
      <w:instrText xml:space="preserve"> PAGE   \* MERGEFORMAT </w:instrText>
    </w:r>
    <w:r>
      <w:rPr>
        <w:rFonts w:eastAsia="Times New Roman" w:cs="Times New Roman"/>
        <w:kern w:val="10"/>
        <w:sz w:val="16"/>
        <w:szCs w:val="20"/>
        <w:lang w:eastAsia="de-DE"/>
      </w:rPr>
      <w:fldChar w:fldCharType="separate"/>
    </w:r>
    <w:r w:rsidR="00703400">
      <w:rPr>
        <w:rFonts w:eastAsia="Times New Roman" w:cs="Times New Roman"/>
        <w:noProof/>
        <w:kern w:val="10"/>
        <w:sz w:val="16"/>
        <w:szCs w:val="20"/>
        <w:lang w:eastAsia="de-DE"/>
      </w:rPr>
      <w:t>1</w:t>
    </w:r>
    <w:r>
      <w:rPr>
        <w:rFonts w:eastAsia="Times New Roman" w:cs="Times New Roman"/>
        <w:kern w:val="10"/>
        <w:sz w:val="16"/>
        <w:szCs w:val="20"/>
        <w:lang w:eastAsia="de-DE"/>
      </w:rPr>
      <w:fldChar w:fldCharType="end"/>
    </w:r>
    <w:r>
      <w:rPr>
        <w:rFonts w:eastAsia="Times New Roman" w:cs="Times New Roman"/>
        <w:kern w:val="10"/>
        <w:sz w:val="16"/>
        <w:szCs w:val="20"/>
        <w:lang w:eastAsia="de-DE"/>
      </w:rPr>
      <w:t>/</w:t>
    </w:r>
    <w:r>
      <w:rPr>
        <w:rFonts w:eastAsia="Times New Roman" w:cs="Times New Roman"/>
        <w:noProof/>
        <w:kern w:val="10"/>
        <w:sz w:val="16"/>
        <w:szCs w:val="20"/>
        <w:lang w:eastAsia="de-DE"/>
      </w:rPr>
      <w:fldChar w:fldCharType="begin"/>
    </w:r>
    <w:r>
      <w:rPr>
        <w:rFonts w:eastAsia="Times New Roman" w:cs="Times New Roman"/>
        <w:noProof/>
        <w:kern w:val="10"/>
        <w:sz w:val="16"/>
        <w:szCs w:val="20"/>
        <w:lang w:eastAsia="de-DE"/>
      </w:rPr>
      <w:instrText xml:space="preserve"> NUMPAGES   \* MERGEFORMAT </w:instrText>
    </w:r>
    <w:r>
      <w:rPr>
        <w:rFonts w:eastAsia="Times New Roman" w:cs="Times New Roman"/>
        <w:noProof/>
        <w:kern w:val="10"/>
        <w:sz w:val="16"/>
        <w:szCs w:val="20"/>
        <w:lang w:eastAsia="de-DE"/>
      </w:rPr>
      <w:fldChar w:fldCharType="separate"/>
    </w:r>
    <w:r w:rsidR="00703400">
      <w:rPr>
        <w:rFonts w:eastAsia="Times New Roman" w:cs="Times New Roman"/>
        <w:noProof/>
        <w:kern w:val="10"/>
        <w:sz w:val="16"/>
        <w:szCs w:val="20"/>
        <w:lang w:eastAsia="de-DE"/>
      </w:rPr>
      <w:t>11</w:t>
    </w:r>
    <w:r>
      <w:rPr>
        <w:rFonts w:eastAsia="Times New Roman" w:cs="Times New Roman"/>
        <w:noProof/>
        <w:kern w:val="10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7001" w14:textId="77777777" w:rsidR="00E87F5B" w:rsidRDefault="00E87F5B" w:rsidP="009020CE">
      <w:pPr>
        <w:spacing w:line="240" w:lineRule="auto"/>
      </w:pPr>
      <w:r>
        <w:separator/>
      </w:r>
    </w:p>
  </w:footnote>
  <w:footnote w:type="continuationSeparator" w:id="0">
    <w:p w14:paraId="6BFC3991" w14:textId="77777777" w:rsidR="00E87F5B" w:rsidRDefault="00E87F5B" w:rsidP="009020CE">
      <w:pPr>
        <w:spacing w:line="240" w:lineRule="auto"/>
      </w:pPr>
      <w:r>
        <w:continuationSeparator/>
      </w:r>
    </w:p>
  </w:footnote>
  <w:footnote w:type="continuationNotice" w:id="1">
    <w:p w14:paraId="20E84621" w14:textId="77777777" w:rsidR="00E87F5B" w:rsidRDefault="00E87F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BF3B" w14:textId="77777777" w:rsidR="00515FC9" w:rsidRDefault="00515FC9" w:rsidP="00F02CD0">
    <w:pPr>
      <w:pStyle w:val="Header"/>
      <w:tabs>
        <w:tab w:val="clear" w:pos="4536"/>
        <w:tab w:val="clear" w:pos="9072"/>
        <w:tab w:val="left" w:pos="1460"/>
      </w:tabs>
    </w:pPr>
    <w:r w:rsidRPr="002C7B6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92CBF43" wp14:editId="692CBF44">
          <wp:simplePos x="0" y="0"/>
          <wp:positionH relativeFrom="column">
            <wp:posOffset>5171440</wp:posOffset>
          </wp:positionH>
          <wp:positionV relativeFrom="page">
            <wp:posOffset>288290</wp:posOffset>
          </wp:positionV>
          <wp:extent cx="971550" cy="374650"/>
          <wp:effectExtent l="19050" t="0" r="0" b="0"/>
          <wp:wrapNone/>
          <wp:docPr id="18" name="Bild 11" descr="supplyon_logo_hk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upplyon_logo_hks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BF3F" w14:textId="77777777" w:rsidR="00515FC9" w:rsidRDefault="00515FC9" w:rsidP="00F02CD0">
    <w:pPr>
      <w:pStyle w:val="Header"/>
      <w:tabs>
        <w:tab w:val="clear" w:pos="9072"/>
      </w:tabs>
    </w:pPr>
    <w:r w:rsidRPr="007A4104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92CBF45" wp14:editId="692CBF46">
          <wp:simplePos x="0" y="0"/>
          <wp:positionH relativeFrom="column">
            <wp:posOffset>4500880</wp:posOffset>
          </wp:positionH>
          <wp:positionV relativeFrom="page">
            <wp:posOffset>288290</wp:posOffset>
          </wp:positionV>
          <wp:extent cx="1733550" cy="657225"/>
          <wp:effectExtent l="19050" t="0" r="0" b="0"/>
          <wp:wrapNone/>
          <wp:docPr id="19" name="Bild 4" descr="supplyon_logo_hk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pplyon_logo_hks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E69"/>
    <w:multiLevelType w:val="hybridMultilevel"/>
    <w:tmpl w:val="B408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ACC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931"/>
    <w:multiLevelType w:val="hybridMultilevel"/>
    <w:tmpl w:val="844A6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419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9B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1C77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840"/>
    <w:multiLevelType w:val="hybridMultilevel"/>
    <w:tmpl w:val="F820AE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9EC"/>
    <w:multiLevelType w:val="hybridMultilevel"/>
    <w:tmpl w:val="A872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6B9"/>
    <w:multiLevelType w:val="hybridMultilevel"/>
    <w:tmpl w:val="3CC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9B0"/>
    <w:multiLevelType w:val="hybridMultilevel"/>
    <w:tmpl w:val="05445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81478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5FA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65D8"/>
    <w:multiLevelType w:val="hybridMultilevel"/>
    <w:tmpl w:val="304E9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41BAE"/>
    <w:multiLevelType w:val="multilevel"/>
    <w:tmpl w:val="AB50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964280"/>
    <w:multiLevelType w:val="hybridMultilevel"/>
    <w:tmpl w:val="4CEC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6969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C4202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32B95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114F"/>
    <w:multiLevelType w:val="hybridMultilevel"/>
    <w:tmpl w:val="06CC1EAE"/>
    <w:lvl w:ilvl="0" w:tplc="65A87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125FB"/>
    <w:multiLevelType w:val="hybridMultilevel"/>
    <w:tmpl w:val="DB6EA3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4578E"/>
    <w:multiLevelType w:val="hybridMultilevel"/>
    <w:tmpl w:val="ACAA6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539B7"/>
    <w:multiLevelType w:val="hybridMultilevel"/>
    <w:tmpl w:val="C48E297A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CBB037C"/>
    <w:multiLevelType w:val="hybridMultilevel"/>
    <w:tmpl w:val="D456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546B6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E3869"/>
    <w:multiLevelType w:val="hybridMultilevel"/>
    <w:tmpl w:val="A4CCC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408BE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667E5"/>
    <w:multiLevelType w:val="hybridMultilevel"/>
    <w:tmpl w:val="F820AE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A38C9"/>
    <w:multiLevelType w:val="hybridMultilevel"/>
    <w:tmpl w:val="5628BEA6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4F971C9A"/>
    <w:multiLevelType w:val="hybridMultilevel"/>
    <w:tmpl w:val="BD0600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4B5A07"/>
    <w:multiLevelType w:val="hybridMultilevel"/>
    <w:tmpl w:val="13761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D155D"/>
    <w:multiLevelType w:val="hybridMultilevel"/>
    <w:tmpl w:val="6AD4C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9FA"/>
    <w:multiLevelType w:val="hybridMultilevel"/>
    <w:tmpl w:val="BED44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E57C9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B11A1"/>
    <w:multiLevelType w:val="hybridMultilevel"/>
    <w:tmpl w:val="17AA2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60B5"/>
    <w:multiLevelType w:val="hybridMultilevel"/>
    <w:tmpl w:val="EBAA71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41A66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F3E72DA"/>
    <w:multiLevelType w:val="hybridMultilevel"/>
    <w:tmpl w:val="E7B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D79BB"/>
    <w:multiLevelType w:val="hybridMultilevel"/>
    <w:tmpl w:val="BCF80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D0E43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D5B86"/>
    <w:multiLevelType w:val="hybridMultilevel"/>
    <w:tmpl w:val="D88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7"/>
  </w:num>
  <w:num w:numId="4">
    <w:abstractNumId w:val="39"/>
  </w:num>
  <w:num w:numId="5">
    <w:abstractNumId w:val="8"/>
  </w:num>
  <w:num w:numId="6">
    <w:abstractNumId w:val="22"/>
  </w:num>
  <w:num w:numId="7">
    <w:abstractNumId w:val="36"/>
  </w:num>
  <w:num w:numId="8">
    <w:abstractNumId w:val="2"/>
  </w:num>
  <w:num w:numId="9">
    <w:abstractNumId w:val="7"/>
  </w:num>
  <w:num w:numId="10">
    <w:abstractNumId w:val="30"/>
  </w:num>
  <w:num w:numId="11">
    <w:abstractNumId w:val="9"/>
  </w:num>
  <w:num w:numId="12">
    <w:abstractNumId w:val="29"/>
  </w:num>
  <w:num w:numId="13">
    <w:abstractNumId w:val="24"/>
  </w:num>
  <w:num w:numId="14">
    <w:abstractNumId w:val="18"/>
  </w:num>
  <w:num w:numId="15">
    <w:abstractNumId w:val="20"/>
  </w:num>
  <w:num w:numId="16">
    <w:abstractNumId w:val="34"/>
  </w:num>
  <w:num w:numId="17">
    <w:abstractNumId w:val="21"/>
  </w:num>
  <w:num w:numId="18">
    <w:abstractNumId w:val="27"/>
  </w:num>
  <w:num w:numId="19">
    <w:abstractNumId w:val="16"/>
  </w:num>
  <w:num w:numId="20">
    <w:abstractNumId w:val="25"/>
  </w:num>
  <w:num w:numId="21">
    <w:abstractNumId w:val="32"/>
  </w:num>
  <w:num w:numId="22">
    <w:abstractNumId w:val="11"/>
  </w:num>
  <w:num w:numId="23">
    <w:abstractNumId w:val="10"/>
  </w:num>
  <w:num w:numId="24">
    <w:abstractNumId w:val="15"/>
  </w:num>
  <w:num w:numId="25">
    <w:abstractNumId w:val="1"/>
  </w:num>
  <w:num w:numId="26">
    <w:abstractNumId w:val="5"/>
  </w:num>
  <w:num w:numId="27">
    <w:abstractNumId w:val="3"/>
  </w:num>
  <w:num w:numId="28">
    <w:abstractNumId w:val="31"/>
  </w:num>
  <w:num w:numId="29">
    <w:abstractNumId w:val="19"/>
  </w:num>
  <w:num w:numId="30">
    <w:abstractNumId w:val="38"/>
  </w:num>
  <w:num w:numId="31">
    <w:abstractNumId w:val="6"/>
  </w:num>
  <w:num w:numId="32">
    <w:abstractNumId w:val="26"/>
  </w:num>
  <w:num w:numId="33">
    <w:abstractNumId w:val="4"/>
  </w:num>
  <w:num w:numId="34">
    <w:abstractNumId w:val="17"/>
  </w:num>
  <w:num w:numId="35">
    <w:abstractNumId w:val="23"/>
  </w:num>
  <w:num w:numId="36">
    <w:abstractNumId w:val="33"/>
  </w:num>
  <w:num w:numId="37">
    <w:abstractNumId w:val="14"/>
  </w:num>
  <w:num w:numId="38">
    <w:abstractNumId w:val="0"/>
  </w:num>
  <w:num w:numId="39">
    <w:abstractNumId w:val="12"/>
  </w:num>
  <w:num w:numId="40">
    <w:abstractNumId w:val="13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06"/>
    <w:rsid w:val="00000D80"/>
    <w:rsid w:val="000020FA"/>
    <w:rsid w:val="00004A7C"/>
    <w:rsid w:val="0001024D"/>
    <w:rsid w:val="0001625D"/>
    <w:rsid w:val="00016452"/>
    <w:rsid w:val="00017391"/>
    <w:rsid w:val="00021F97"/>
    <w:rsid w:val="00024B9E"/>
    <w:rsid w:val="00027559"/>
    <w:rsid w:val="000466EB"/>
    <w:rsid w:val="00046C68"/>
    <w:rsid w:val="000563FC"/>
    <w:rsid w:val="000630B4"/>
    <w:rsid w:val="00063356"/>
    <w:rsid w:val="00064134"/>
    <w:rsid w:val="00065212"/>
    <w:rsid w:val="00066A9A"/>
    <w:rsid w:val="00071DEF"/>
    <w:rsid w:val="000762F0"/>
    <w:rsid w:val="0007731E"/>
    <w:rsid w:val="0008122E"/>
    <w:rsid w:val="00082B29"/>
    <w:rsid w:val="00094A11"/>
    <w:rsid w:val="000A3909"/>
    <w:rsid w:val="000A42D7"/>
    <w:rsid w:val="000A44EE"/>
    <w:rsid w:val="000B2173"/>
    <w:rsid w:val="000C1279"/>
    <w:rsid w:val="000C299C"/>
    <w:rsid w:val="000C390D"/>
    <w:rsid w:val="000C61FC"/>
    <w:rsid w:val="000D4B06"/>
    <w:rsid w:val="000D4CF5"/>
    <w:rsid w:val="000D4DD9"/>
    <w:rsid w:val="000E1674"/>
    <w:rsid w:val="000E1AF2"/>
    <w:rsid w:val="000E1E0F"/>
    <w:rsid w:val="000E220F"/>
    <w:rsid w:val="000E755A"/>
    <w:rsid w:val="000F3F61"/>
    <w:rsid w:val="001028D2"/>
    <w:rsid w:val="00113643"/>
    <w:rsid w:val="001168D1"/>
    <w:rsid w:val="001251ED"/>
    <w:rsid w:val="00127188"/>
    <w:rsid w:val="00127B70"/>
    <w:rsid w:val="00130C44"/>
    <w:rsid w:val="00133D3D"/>
    <w:rsid w:val="001340A7"/>
    <w:rsid w:val="00134879"/>
    <w:rsid w:val="001350D8"/>
    <w:rsid w:val="00135B14"/>
    <w:rsid w:val="0013652B"/>
    <w:rsid w:val="0014497D"/>
    <w:rsid w:val="00145721"/>
    <w:rsid w:val="0014605C"/>
    <w:rsid w:val="001467F8"/>
    <w:rsid w:val="0014744D"/>
    <w:rsid w:val="001475FE"/>
    <w:rsid w:val="00160DDC"/>
    <w:rsid w:val="00161718"/>
    <w:rsid w:val="00161EAD"/>
    <w:rsid w:val="00163B66"/>
    <w:rsid w:val="001649DC"/>
    <w:rsid w:val="0017080D"/>
    <w:rsid w:val="0017153E"/>
    <w:rsid w:val="0017245E"/>
    <w:rsid w:val="00174B15"/>
    <w:rsid w:val="00174D1C"/>
    <w:rsid w:val="001753FF"/>
    <w:rsid w:val="00176039"/>
    <w:rsid w:val="00176243"/>
    <w:rsid w:val="00181794"/>
    <w:rsid w:val="00182C53"/>
    <w:rsid w:val="001835B7"/>
    <w:rsid w:val="00196759"/>
    <w:rsid w:val="001A06B0"/>
    <w:rsid w:val="001A0C58"/>
    <w:rsid w:val="001A1431"/>
    <w:rsid w:val="001A2534"/>
    <w:rsid w:val="001A2887"/>
    <w:rsid w:val="001A3B4E"/>
    <w:rsid w:val="001A42D8"/>
    <w:rsid w:val="001A48A1"/>
    <w:rsid w:val="001A537C"/>
    <w:rsid w:val="001A6A95"/>
    <w:rsid w:val="001B3B77"/>
    <w:rsid w:val="001B78C9"/>
    <w:rsid w:val="001B7C6E"/>
    <w:rsid w:val="001C3403"/>
    <w:rsid w:val="001C3983"/>
    <w:rsid w:val="001C7848"/>
    <w:rsid w:val="001D6CA1"/>
    <w:rsid w:val="001D7A94"/>
    <w:rsid w:val="001E29D9"/>
    <w:rsid w:val="001E5C71"/>
    <w:rsid w:val="001F2A33"/>
    <w:rsid w:val="001F4127"/>
    <w:rsid w:val="001F4F56"/>
    <w:rsid w:val="001F65C0"/>
    <w:rsid w:val="00202FAD"/>
    <w:rsid w:val="00203DAD"/>
    <w:rsid w:val="00203F53"/>
    <w:rsid w:val="002045F1"/>
    <w:rsid w:val="002068E0"/>
    <w:rsid w:val="00223100"/>
    <w:rsid w:val="0022339F"/>
    <w:rsid w:val="00223FC6"/>
    <w:rsid w:val="002259AE"/>
    <w:rsid w:val="00227C29"/>
    <w:rsid w:val="002303FD"/>
    <w:rsid w:val="00241780"/>
    <w:rsid w:val="00242CDC"/>
    <w:rsid w:val="00251CE4"/>
    <w:rsid w:val="00257089"/>
    <w:rsid w:val="00262156"/>
    <w:rsid w:val="0026216A"/>
    <w:rsid w:val="002726F2"/>
    <w:rsid w:val="0028029E"/>
    <w:rsid w:val="00282898"/>
    <w:rsid w:val="00282CD2"/>
    <w:rsid w:val="00283373"/>
    <w:rsid w:val="002843E4"/>
    <w:rsid w:val="00285F3A"/>
    <w:rsid w:val="0028751F"/>
    <w:rsid w:val="00290D0F"/>
    <w:rsid w:val="002925B1"/>
    <w:rsid w:val="002A0697"/>
    <w:rsid w:val="002A2652"/>
    <w:rsid w:val="002A70C0"/>
    <w:rsid w:val="002A78E3"/>
    <w:rsid w:val="002B0223"/>
    <w:rsid w:val="002B0DA6"/>
    <w:rsid w:val="002B2A8E"/>
    <w:rsid w:val="002C0E5B"/>
    <w:rsid w:val="002C7B6E"/>
    <w:rsid w:val="002D538C"/>
    <w:rsid w:val="002D5BD8"/>
    <w:rsid w:val="002D7B26"/>
    <w:rsid w:val="002E4E95"/>
    <w:rsid w:val="002E7F03"/>
    <w:rsid w:val="002F08B6"/>
    <w:rsid w:val="0031488C"/>
    <w:rsid w:val="003244F0"/>
    <w:rsid w:val="00332096"/>
    <w:rsid w:val="00333FA1"/>
    <w:rsid w:val="00335767"/>
    <w:rsid w:val="00335F59"/>
    <w:rsid w:val="003370C5"/>
    <w:rsid w:val="0034290A"/>
    <w:rsid w:val="003430C9"/>
    <w:rsid w:val="0034498C"/>
    <w:rsid w:val="00352EE3"/>
    <w:rsid w:val="00357A83"/>
    <w:rsid w:val="003619B3"/>
    <w:rsid w:val="0036422F"/>
    <w:rsid w:val="00366DD6"/>
    <w:rsid w:val="003679DD"/>
    <w:rsid w:val="00371444"/>
    <w:rsid w:val="00372C27"/>
    <w:rsid w:val="003745AD"/>
    <w:rsid w:val="00374E74"/>
    <w:rsid w:val="0037682D"/>
    <w:rsid w:val="00382BDA"/>
    <w:rsid w:val="003849CB"/>
    <w:rsid w:val="003858A7"/>
    <w:rsid w:val="00387156"/>
    <w:rsid w:val="003916E1"/>
    <w:rsid w:val="00394B1C"/>
    <w:rsid w:val="00395439"/>
    <w:rsid w:val="00397853"/>
    <w:rsid w:val="003A1121"/>
    <w:rsid w:val="003A4850"/>
    <w:rsid w:val="003B62B6"/>
    <w:rsid w:val="003B64A3"/>
    <w:rsid w:val="003B79AC"/>
    <w:rsid w:val="003C05A2"/>
    <w:rsid w:val="003C122B"/>
    <w:rsid w:val="003C228A"/>
    <w:rsid w:val="003C290C"/>
    <w:rsid w:val="003C29B4"/>
    <w:rsid w:val="003C5052"/>
    <w:rsid w:val="003C66A9"/>
    <w:rsid w:val="003D023D"/>
    <w:rsid w:val="003D15AC"/>
    <w:rsid w:val="003D480A"/>
    <w:rsid w:val="003D7F95"/>
    <w:rsid w:val="003E004F"/>
    <w:rsid w:val="003E06DB"/>
    <w:rsid w:val="003E2AEB"/>
    <w:rsid w:val="003E2F90"/>
    <w:rsid w:val="003E44C1"/>
    <w:rsid w:val="003F51D5"/>
    <w:rsid w:val="004033D6"/>
    <w:rsid w:val="0040423D"/>
    <w:rsid w:val="00404D67"/>
    <w:rsid w:val="00412F61"/>
    <w:rsid w:val="00416560"/>
    <w:rsid w:val="00421CFF"/>
    <w:rsid w:val="0042372E"/>
    <w:rsid w:val="00423972"/>
    <w:rsid w:val="00430326"/>
    <w:rsid w:val="00431675"/>
    <w:rsid w:val="00433F5D"/>
    <w:rsid w:val="004409B5"/>
    <w:rsid w:val="00441A90"/>
    <w:rsid w:val="00447290"/>
    <w:rsid w:val="0045109F"/>
    <w:rsid w:val="00451ED6"/>
    <w:rsid w:val="00452631"/>
    <w:rsid w:val="00454E07"/>
    <w:rsid w:val="004558E5"/>
    <w:rsid w:val="00455A35"/>
    <w:rsid w:val="0045712F"/>
    <w:rsid w:val="004571C2"/>
    <w:rsid w:val="00457355"/>
    <w:rsid w:val="00464CA1"/>
    <w:rsid w:val="004706B7"/>
    <w:rsid w:val="00471973"/>
    <w:rsid w:val="00473D46"/>
    <w:rsid w:val="00483211"/>
    <w:rsid w:val="00487F31"/>
    <w:rsid w:val="004925A5"/>
    <w:rsid w:val="004939C9"/>
    <w:rsid w:val="004A0B75"/>
    <w:rsid w:val="004A1134"/>
    <w:rsid w:val="004A3393"/>
    <w:rsid w:val="004B340B"/>
    <w:rsid w:val="004B4414"/>
    <w:rsid w:val="004B4A9D"/>
    <w:rsid w:val="004C04C4"/>
    <w:rsid w:val="004C0B7F"/>
    <w:rsid w:val="004C73EC"/>
    <w:rsid w:val="004D0F8D"/>
    <w:rsid w:val="004D69E8"/>
    <w:rsid w:val="004D79F5"/>
    <w:rsid w:val="004E4B79"/>
    <w:rsid w:val="004F239F"/>
    <w:rsid w:val="004F3694"/>
    <w:rsid w:val="004F597B"/>
    <w:rsid w:val="004F681D"/>
    <w:rsid w:val="005013B4"/>
    <w:rsid w:val="005014E9"/>
    <w:rsid w:val="0050221B"/>
    <w:rsid w:val="00507300"/>
    <w:rsid w:val="00507845"/>
    <w:rsid w:val="00507BB6"/>
    <w:rsid w:val="0051084E"/>
    <w:rsid w:val="005139DD"/>
    <w:rsid w:val="00513B12"/>
    <w:rsid w:val="00515FC9"/>
    <w:rsid w:val="005167A4"/>
    <w:rsid w:val="00522A3A"/>
    <w:rsid w:val="005263CB"/>
    <w:rsid w:val="0053080C"/>
    <w:rsid w:val="00531D50"/>
    <w:rsid w:val="0053297C"/>
    <w:rsid w:val="00536BCE"/>
    <w:rsid w:val="0053789F"/>
    <w:rsid w:val="00540B2D"/>
    <w:rsid w:val="005449C7"/>
    <w:rsid w:val="00544A22"/>
    <w:rsid w:val="0054768A"/>
    <w:rsid w:val="00552B41"/>
    <w:rsid w:val="005535AD"/>
    <w:rsid w:val="00556832"/>
    <w:rsid w:val="005568CA"/>
    <w:rsid w:val="00556AE6"/>
    <w:rsid w:val="005610FE"/>
    <w:rsid w:val="0056272E"/>
    <w:rsid w:val="00567720"/>
    <w:rsid w:val="005678EF"/>
    <w:rsid w:val="00567DEC"/>
    <w:rsid w:val="005726E3"/>
    <w:rsid w:val="0057651F"/>
    <w:rsid w:val="00581B2A"/>
    <w:rsid w:val="0058544D"/>
    <w:rsid w:val="005867CA"/>
    <w:rsid w:val="005874CA"/>
    <w:rsid w:val="00587777"/>
    <w:rsid w:val="00591345"/>
    <w:rsid w:val="005966FC"/>
    <w:rsid w:val="005A20EA"/>
    <w:rsid w:val="005A4078"/>
    <w:rsid w:val="005A5100"/>
    <w:rsid w:val="005B3CD4"/>
    <w:rsid w:val="005B4A3A"/>
    <w:rsid w:val="005B5044"/>
    <w:rsid w:val="005B6E8C"/>
    <w:rsid w:val="005B7E92"/>
    <w:rsid w:val="005C37B9"/>
    <w:rsid w:val="005C7E6B"/>
    <w:rsid w:val="005D54D4"/>
    <w:rsid w:val="005D622A"/>
    <w:rsid w:val="005E6C7F"/>
    <w:rsid w:val="005F2972"/>
    <w:rsid w:val="005F71FF"/>
    <w:rsid w:val="00600111"/>
    <w:rsid w:val="00610B8A"/>
    <w:rsid w:val="00610F70"/>
    <w:rsid w:val="00611812"/>
    <w:rsid w:val="00613541"/>
    <w:rsid w:val="006169CF"/>
    <w:rsid w:val="00616CAC"/>
    <w:rsid w:val="006246EF"/>
    <w:rsid w:val="00624D63"/>
    <w:rsid w:val="00624E5F"/>
    <w:rsid w:val="006269DB"/>
    <w:rsid w:val="00626A33"/>
    <w:rsid w:val="0063216E"/>
    <w:rsid w:val="00635AAB"/>
    <w:rsid w:val="00635EF6"/>
    <w:rsid w:val="00637DD2"/>
    <w:rsid w:val="00640089"/>
    <w:rsid w:val="00640E39"/>
    <w:rsid w:val="00644379"/>
    <w:rsid w:val="00647E00"/>
    <w:rsid w:val="00650D8A"/>
    <w:rsid w:val="00651033"/>
    <w:rsid w:val="006518C6"/>
    <w:rsid w:val="00656D3D"/>
    <w:rsid w:val="006628A9"/>
    <w:rsid w:val="00664079"/>
    <w:rsid w:val="00667496"/>
    <w:rsid w:val="0067710D"/>
    <w:rsid w:val="00685A2E"/>
    <w:rsid w:val="00685FCA"/>
    <w:rsid w:val="006911B6"/>
    <w:rsid w:val="00693F32"/>
    <w:rsid w:val="006952D3"/>
    <w:rsid w:val="006B18F2"/>
    <w:rsid w:val="006C09E9"/>
    <w:rsid w:val="006C1BD4"/>
    <w:rsid w:val="006C261D"/>
    <w:rsid w:val="006D01DD"/>
    <w:rsid w:val="006E52B7"/>
    <w:rsid w:val="006F038D"/>
    <w:rsid w:val="006F59FE"/>
    <w:rsid w:val="00702CD3"/>
    <w:rsid w:val="00703400"/>
    <w:rsid w:val="0070676A"/>
    <w:rsid w:val="0072122C"/>
    <w:rsid w:val="0072297C"/>
    <w:rsid w:val="00731F93"/>
    <w:rsid w:val="007323A8"/>
    <w:rsid w:val="007404DD"/>
    <w:rsid w:val="00740EE5"/>
    <w:rsid w:val="00742E59"/>
    <w:rsid w:val="007446A7"/>
    <w:rsid w:val="007457CB"/>
    <w:rsid w:val="007554BF"/>
    <w:rsid w:val="00756DD0"/>
    <w:rsid w:val="00756E1A"/>
    <w:rsid w:val="00762B84"/>
    <w:rsid w:val="00763571"/>
    <w:rsid w:val="00763907"/>
    <w:rsid w:val="00763C83"/>
    <w:rsid w:val="00764EBD"/>
    <w:rsid w:val="00767B2F"/>
    <w:rsid w:val="00772065"/>
    <w:rsid w:val="00772C13"/>
    <w:rsid w:val="007733D3"/>
    <w:rsid w:val="00773723"/>
    <w:rsid w:val="00774189"/>
    <w:rsid w:val="007749D6"/>
    <w:rsid w:val="0077561B"/>
    <w:rsid w:val="0078072E"/>
    <w:rsid w:val="00782B55"/>
    <w:rsid w:val="00792AF8"/>
    <w:rsid w:val="00792B1F"/>
    <w:rsid w:val="007950BD"/>
    <w:rsid w:val="00795B60"/>
    <w:rsid w:val="007A1E9F"/>
    <w:rsid w:val="007A2264"/>
    <w:rsid w:val="007A4104"/>
    <w:rsid w:val="007B01D9"/>
    <w:rsid w:val="007B2191"/>
    <w:rsid w:val="007B2AFA"/>
    <w:rsid w:val="007B31A2"/>
    <w:rsid w:val="007C09D7"/>
    <w:rsid w:val="007D2B48"/>
    <w:rsid w:val="007D4670"/>
    <w:rsid w:val="007D4AC9"/>
    <w:rsid w:val="007D4C79"/>
    <w:rsid w:val="007E041C"/>
    <w:rsid w:val="007E358F"/>
    <w:rsid w:val="007F2C1E"/>
    <w:rsid w:val="007F2D34"/>
    <w:rsid w:val="007F30E3"/>
    <w:rsid w:val="007F5DEB"/>
    <w:rsid w:val="007F7232"/>
    <w:rsid w:val="007F74F1"/>
    <w:rsid w:val="00801478"/>
    <w:rsid w:val="008024B0"/>
    <w:rsid w:val="00803B1B"/>
    <w:rsid w:val="00804164"/>
    <w:rsid w:val="008055ED"/>
    <w:rsid w:val="00814645"/>
    <w:rsid w:val="008154ED"/>
    <w:rsid w:val="008165BC"/>
    <w:rsid w:val="00822467"/>
    <w:rsid w:val="00827D6A"/>
    <w:rsid w:val="008306B9"/>
    <w:rsid w:val="00834ADE"/>
    <w:rsid w:val="00834CF3"/>
    <w:rsid w:val="00837FEB"/>
    <w:rsid w:val="0084158F"/>
    <w:rsid w:val="0084270A"/>
    <w:rsid w:val="008434C1"/>
    <w:rsid w:val="00846423"/>
    <w:rsid w:val="00846A5D"/>
    <w:rsid w:val="0084775D"/>
    <w:rsid w:val="00851220"/>
    <w:rsid w:val="00852BC9"/>
    <w:rsid w:val="00856BC4"/>
    <w:rsid w:val="0086090A"/>
    <w:rsid w:val="00862A7A"/>
    <w:rsid w:val="0086571F"/>
    <w:rsid w:val="008670EA"/>
    <w:rsid w:val="008713D2"/>
    <w:rsid w:val="00872141"/>
    <w:rsid w:val="00875FA8"/>
    <w:rsid w:val="00876F8F"/>
    <w:rsid w:val="00882B4C"/>
    <w:rsid w:val="00883DE5"/>
    <w:rsid w:val="00884DCF"/>
    <w:rsid w:val="00886F57"/>
    <w:rsid w:val="00893DFD"/>
    <w:rsid w:val="008A0571"/>
    <w:rsid w:val="008A4E11"/>
    <w:rsid w:val="008A67F3"/>
    <w:rsid w:val="008B0B17"/>
    <w:rsid w:val="008B4B97"/>
    <w:rsid w:val="008C4C7B"/>
    <w:rsid w:val="008C58F2"/>
    <w:rsid w:val="008D1631"/>
    <w:rsid w:val="008D6229"/>
    <w:rsid w:val="008E6136"/>
    <w:rsid w:val="008E6B12"/>
    <w:rsid w:val="008F1A8D"/>
    <w:rsid w:val="008F6DC7"/>
    <w:rsid w:val="009020CE"/>
    <w:rsid w:val="009027B6"/>
    <w:rsid w:val="0090548A"/>
    <w:rsid w:val="00905769"/>
    <w:rsid w:val="00912D94"/>
    <w:rsid w:val="00922CA6"/>
    <w:rsid w:val="00924DE5"/>
    <w:rsid w:val="009444AD"/>
    <w:rsid w:val="00951328"/>
    <w:rsid w:val="00951A47"/>
    <w:rsid w:val="00951D7E"/>
    <w:rsid w:val="0096126C"/>
    <w:rsid w:val="009619A9"/>
    <w:rsid w:val="00963006"/>
    <w:rsid w:val="00963CFA"/>
    <w:rsid w:val="00963F78"/>
    <w:rsid w:val="0096448C"/>
    <w:rsid w:val="00965D18"/>
    <w:rsid w:val="009719CA"/>
    <w:rsid w:val="00974BA6"/>
    <w:rsid w:val="00976632"/>
    <w:rsid w:val="00980AE0"/>
    <w:rsid w:val="009813CE"/>
    <w:rsid w:val="00983C67"/>
    <w:rsid w:val="009878E4"/>
    <w:rsid w:val="009879CB"/>
    <w:rsid w:val="00987CB1"/>
    <w:rsid w:val="00991B94"/>
    <w:rsid w:val="009925C1"/>
    <w:rsid w:val="009929A0"/>
    <w:rsid w:val="00992C59"/>
    <w:rsid w:val="0099631D"/>
    <w:rsid w:val="009A23C0"/>
    <w:rsid w:val="009A7DBB"/>
    <w:rsid w:val="009B66E9"/>
    <w:rsid w:val="009B6ABF"/>
    <w:rsid w:val="009C4268"/>
    <w:rsid w:val="009C4F88"/>
    <w:rsid w:val="009D3B60"/>
    <w:rsid w:val="009D5A7B"/>
    <w:rsid w:val="009D700B"/>
    <w:rsid w:val="009D714C"/>
    <w:rsid w:val="009E5EDF"/>
    <w:rsid w:val="009E7498"/>
    <w:rsid w:val="009F0925"/>
    <w:rsid w:val="009F0AE5"/>
    <w:rsid w:val="009F2EA6"/>
    <w:rsid w:val="009F33E0"/>
    <w:rsid w:val="009F4076"/>
    <w:rsid w:val="009F6FC2"/>
    <w:rsid w:val="009F7F33"/>
    <w:rsid w:val="00A00B13"/>
    <w:rsid w:val="00A014D4"/>
    <w:rsid w:val="00A045A7"/>
    <w:rsid w:val="00A04AC3"/>
    <w:rsid w:val="00A062D4"/>
    <w:rsid w:val="00A12DA1"/>
    <w:rsid w:val="00A20EA2"/>
    <w:rsid w:val="00A21497"/>
    <w:rsid w:val="00A22CA7"/>
    <w:rsid w:val="00A30582"/>
    <w:rsid w:val="00A31227"/>
    <w:rsid w:val="00A35C1B"/>
    <w:rsid w:val="00A37040"/>
    <w:rsid w:val="00A436A5"/>
    <w:rsid w:val="00A47384"/>
    <w:rsid w:val="00A510F2"/>
    <w:rsid w:val="00A53FF9"/>
    <w:rsid w:val="00A562D4"/>
    <w:rsid w:val="00A631F3"/>
    <w:rsid w:val="00A6378D"/>
    <w:rsid w:val="00A639F7"/>
    <w:rsid w:val="00A661E0"/>
    <w:rsid w:val="00A662B5"/>
    <w:rsid w:val="00A73BEB"/>
    <w:rsid w:val="00A77381"/>
    <w:rsid w:val="00A77639"/>
    <w:rsid w:val="00A84563"/>
    <w:rsid w:val="00A84635"/>
    <w:rsid w:val="00A92466"/>
    <w:rsid w:val="00AA2986"/>
    <w:rsid w:val="00AB1A32"/>
    <w:rsid w:val="00AC1281"/>
    <w:rsid w:val="00AC3606"/>
    <w:rsid w:val="00AC5CFE"/>
    <w:rsid w:val="00AD179F"/>
    <w:rsid w:val="00AD24CC"/>
    <w:rsid w:val="00AD4A20"/>
    <w:rsid w:val="00AD6AA0"/>
    <w:rsid w:val="00AD78A5"/>
    <w:rsid w:val="00AE09F9"/>
    <w:rsid w:val="00AE1316"/>
    <w:rsid w:val="00AE18E7"/>
    <w:rsid w:val="00AE3650"/>
    <w:rsid w:val="00AE5A5E"/>
    <w:rsid w:val="00AF0BC5"/>
    <w:rsid w:val="00AF7CA8"/>
    <w:rsid w:val="00B00A49"/>
    <w:rsid w:val="00B01FF4"/>
    <w:rsid w:val="00B111F7"/>
    <w:rsid w:val="00B12E85"/>
    <w:rsid w:val="00B247AE"/>
    <w:rsid w:val="00B2646B"/>
    <w:rsid w:val="00B26B8B"/>
    <w:rsid w:val="00B327CB"/>
    <w:rsid w:val="00B334B4"/>
    <w:rsid w:val="00B34730"/>
    <w:rsid w:val="00B347E1"/>
    <w:rsid w:val="00B35541"/>
    <w:rsid w:val="00B36718"/>
    <w:rsid w:val="00B41352"/>
    <w:rsid w:val="00B4588B"/>
    <w:rsid w:val="00B45D93"/>
    <w:rsid w:val="00B66A6E"/>
    <w:rsid w:val="00B7278C"/>
    <w:rsid w:val="00B76F81"/>
    <w:rsid w:val="00B87F33"/>
    <w:rsid w:val="00B944FD"/>
    <w:rsid w:val="00B95DFF"/>
    <w:rsid w:val="00B96DE7"/>
    <w:rsid w:val="00BA26EE"/>
    <w:rsid w:val="00BA37A5"/>
    <w:rsid w:val="00BA6B5D"/>
    <w:rsid w:val="00BB180D"/>
    <w:rsid w:val="00BB2C80"/>
    <w:rsid w:val="00BB319D"/>
    <w:rsid w:val="00BB4099"/>
    <w:rsid w:val="00BB5604"/>
    <w:rsid w:val="00BC36DA"/>
    <w:rsid w:val="00BC3C01"/>
    <w:rsid w:val="00BC59C2"/>
    <w:rsid w:val="00BD0E16"/>
    <w:rsid w:val="00BD556C"/>
    <w:rsid w:val="00BD7637"/>
    <w:rsid w:val="00BE78AB"/>
    <w:rsid w:val="00BE7A03"/>
    <w:rsid w:val="00BF0243"/>
    <w:rsid w:val="00BF0B4B"/>
    <w:rsid w:val="00BF26F0"/>
    <w:rsid w:val="00C001DA"/>
    <w:rsid w:val="00C05E52"/>
    <w:rsid w:val="00C1264A"/>
    <w:rsid w:val="00C12F25"/>
    <w:rsid w:val="00C15B2B"/>
    <w:rsid w:val="00C163E4"/>
    <w:rsid w:val="00C164BF"/>
    <w:rsid w:val="00C20AE1"/>
    <w:rsid w:val="00C21703"/>
    <w:rsid w:val="00C2345E"/>
    <w:rsid w:val="00C24C92"/>
    <w:rsid w:val="00C25AFB"/>
    <w:rsid w:val="00C32567"/>
    <w:rsid w:val="00C35EF6"/>
    <w:rsid w:val="00C371FA"/>
    <w:rsid w:val="00C4026A"/>
    <w:rsid w:val="00C43F80"/>
    <w:rsid w:val="00C447AE"/>
    <w:rsid w:val="00C451C2"/>
    <w:rsid w:val="00C50FB8"/>
    <w:rsid w:val="00C519D6"/>
    <w:rsid w:val="00C54924"/>
    <w:rsid w:val="00C619A8"/>
    <w:rsid w:val="00C65A8A"/>
    <w:rsid w:val="00C66672"/>
    <w:rsid w:val="00C67B10"/>
    <w:rsid w:val="00C71ECD"/>
    <w:rsid w:val="00C725FA"/>
    <w:rsid w:val="00C820C2"/>
    <w:rsid w:val="00C82C01"/>
    <w:rsid w:val="00C858F7"/>
    <w:rsid w:val="00C901F3"/>
    <w:rsid w:val="00C90906"/>
    <w:rsid w:val="00C91510"/>
    <w:rsid w:val="00C928A5"/>
    <w:rsid w:val="00CA05FD"/>
    <w:rsid w:val="00CA1475"/>
    <w:rsid w:val="00CA3453"/>
    <w:rsid w:val="00CA606B"/>
    <w:rsid w:val="00CA6340"/>
    <w:rsid w:val="00CA6825"/>
    <w:rsid w:val="00CC0204"/>
    <w:rsid w:val="00CC0713"/>
    <w:rsid w:val="00CC1B2D"/>
    <w:rsid w:val="00CC2772"/>
    <w:rsid w:val="00CC2813"/>
    <w:rsid w:val="00CC3CDD"/>
    <w:rsid w:val="00CC3D47"/>
    <w:rsid w:val="00CC5646"/>
    <w:rsid w:val="00CC6B5D"/>
    <w:rsid w:val="00CC78AE"/>
    <w:rsid w:val="00CD1573"/>
    <w:rsid w:val="00CD20EA"/>
    <w:rsid w:val="00CD266A"/>
    <w:rsid w:val="00CD2AF0"/>
    <w:rsid w:val="00CD3C48"/>
    <w:rsid w:val="00CE21AA"/>
    <w:rsid w:val="00CE303E"/>
    <w:rsid w:val="00CE3F91"/>
    <w:rsid w:val="00CE7CCE"/>
    <w:rsid w:val="00CF4647"/>
    <w:rsid w:val="00CF5CA8"/>
    <w:rsid w:val="00D02875"/>
    <w:rsid w:val="00D03EB2"/>
    <w:rsid w:val="00D06F51"/>
    <w:rsid w:val="00D07CEB"/>
    <w:rsid w:val="00D10F5C"/>
    <w:rsid w:val="00D11EEA"/>
    <w:rsid w:val="00D1309C"/>
    <w:rsid w:val="00D14F36"/>
    <w:rsid w:val="00D15B69"/>
    <w:rsid w:val="00D16651"/>
    <w:rsid w:val="00D2012F"/>
    <w:rsid w:val="00D219CC"/>
    <w:rsid w:val="00D2525D"/>
    <w:rsid w:val="00D25654"/>
    <w:rsid w:val="00D26777"/>
    <w:rsid w:val="00D30117"/>
    <w:rsid w:val="00D3047A"/>
    <w:rsid w:val="00D30D4E"/>
    <w:rsid w:val="00D3192A"/>
    <w:rsid w:val="00D3197D"/>
    <w:rsid w:val="00D31CE0"/>
    <w:rsid w:val="00D40D06"/>
    <w:rsid w:val="00D52984"/>
    <w:rsid w:val="00D5344E"/>
    <w:rsid w:val="00D60C86"/>
    <w:rsid w:val="00D63B51"/>
    <w:rsid w:val="00D762CE"/>
    <w:rsid w:val="00D834C6"/>
    <w:rsid w:val="00D84D60"/>
    <w:rsid w:val="00D92BCD"/>
    <w:rsid w:val="00D939FF"/>
    <w:rsid w:val="00D943F0"/>
    <w:rsid w:val="00D94EDD"/>
    <w:rsid w:val="00D94F3F"/>
    <w:rsid w:val="00D95AE2"/>
    <w:rsid w:val="00DA15C2"/>
    <w:rsid w:val="00DB2A75"/>
    <w:rsid w:val="00DB7385"/>
    <w:rsid w:val="00DC14BA"/>
    <w:rsid w:val="00DC2413"/>
    <w:rsid w:val="00DC2891"/>
    <w:rsid w:val="00DC495A"/>
    <w:rsid w:val="00DC7D95"/>
    <w:rsid w:val="00DD050C"/>
    <w:rsid w:val="00DD79DA"/>
    <w:rsid w:val="00DE1CB1"/>
    <w:rsid w:val="00DE7E69"/>
    <w:rsid w:val="00DF07B6"/>
    <w:rsid w:val="00DF1E7E"/>
    <w:rsid w:val="00DF386F"/>
    <w:rsid w:val="00DF43A0"/>
    <w:rsid w:val="00DF63D2"/>
    <w:rsid w:val="00DF6865"/>
    <w:rsid w:val="00E0118D"/>
    <w:rsid w:val="00E079BA"/>
    <w:rsid w:val="00E079C9"/>
    <w:rsid w:val="00E10351"/>
    <w:rsid w:val="00E10C9C"/>
    <w:rsid w:val="00E112E6"/>
    <w:rsid w:val="00E124B3"/>
    <w:rsid w:val="00E135C2"/>
    <w:rsid w:val="00E15471"/>
    <w:rsid w:val="00E1554F"/>
    <w:rsid w:val="00E20BCE"/>
    <w:rsid w:val="00E2523C"/>
    <w:rsid w:val="00E25FE3"/>
    <w:rsid w:val="00E265E3"/>
    <w:rsid w:val="00E27100"/>
    <w:rsid w:val="00E32E02"/>
    <w:rsid w:val="00E35373"/>
    <w:rsid w:val="00E4425D"/>
    <w:rsid w:val="00E45630"/>
    <w:rsid w:val="00E537EF"/>
    <w:rsid w:val="00E54362"/>
    <w:rsid w:val="00E5458D"/>
    <w:rsid w:val="00E548E0"/>
    <w:rsid w:val="00E62B91"/>
    <w:rsid w:val="00E657AF"/>
    <w:rsid w:val="00E7263E"/>
    <w:rsid w:val="00E72820"/>
    <w:rsid w:val="00E7485C"/>
    <w:rsid w:val="00E7672B"/>
    <w:rsid w:val="00E77F84"/>
    <w:rsid w:val="00E82420"/>
    <w:rsid w:val="00E833B0"/>
    <w:rsid w:val="00E84749"/>
    <w:rsid w:val="00E86F28"/>
    <w:rsid w:val="00E87237"/>
    <w:rsid w:val="00E87F5B"/>
    <w:rsid w:val="00E9077C"/>
    <w:rsid w:val="00E91954"/>
    <w:rsid w:val="00E91F2D"/>
    <w:rsid w:val="00E93F04"/>
    <w:rsid w:val="00E9744D"/>
    <w:rsid w:val="00EA67C1"/>
    <w:rsid w:val="00EC298A"/>
    <w:rsid w:val="00EC33B2"/>
    <w:rsid w:val="00EC3EC0"/>
    <w:rsid w:val="00EC4067"/>
    <w:rsid w:val="00ED011F"/>
    <w:rsid w:val="00ED4218"/>
    <w:rsid w:val="00ED6D62"/>
    <w:rsid w:val="00EE0F3B"/>
    <w:rsid w:val="00EE145C"/>
    <w:rsid w:val="00EE312D"/>
    <w:rsid w:val="00EE4E93"/>
    <w:rsid w:val="00EE75B9"/>
    <w:rsid w:val="00EF21D8"/>
    <w:rsid w:val="00EF73CC"/>
    <w:rsid w:val="00F00AC3"/>
    <w:rsid w:val="00F00D5E"/>
    <w:rsid w:val="00F02CD0"/>
    <w:rsid w:val="00F02F3E"/>
    <w:rsid w:val="00F10B66"/>
    <w:rsid w:val="00F148E1"/>
    <w:rsid w:val="00F169D2"/>
    <w:rsid w:val="00F2039A"/>
    <w:rsid w:val="00F20809"/>
    <w:rsid w:val="00F20FE9"/>
    <w:rsid w:val="00F21803"/>
    <w:rsid w:val="00F22CE1"/>
    <w:rsid w:val="00F25DF2"/>
    <w:rsid w:val="00F27041"/>
    <w:rsid w:val="00F2736B"/>
    <w:rsid w:val="00F31FE4"/>
    <w:rsid w:val="00F32C7D"/>
    <w:rsid w:val="00F357BD"/>
    <w:rsid w:val="00F37C64"/>
    <w:rsid w:val="00F43378"/>
    <w:rsid w:val="00F45971"/>
    <w:rsid w:val="00F46E31"/>
    <w:rsid w:val="00F5151D"/>
    <w:rsid w:val="00F61C7E"/>
    <w:rsid w:val="00F63B0F"/>
    <w:rsid w:val="00F643D9"/>
    <w:rsid w:val="00F67179"/>
    <w:rsid w:val="00F7508E"/>
    <w:rsid w:val="00F75405"/>
    <w:rsid w:val="00F8390B"/>
    <w:rsid w:val="00F83E50"/>
    <w:rsid w:val="00F84AD1"/>
    <w:rsid w:val="00F8690F"/>
    <w:rsid w:val="00F93813"/>
    <w:rsid w:val="00FA3C75"/>
    <w:rsid w:val="00FA4CB0"/>
    <w:rsid w:val="00FA5D80"/>
    <w:rsid w:val="00FB276C"/>
    <w:rsid w:val="00FB2DB8"/>
    <w:rsid w:val="00FB6F8B"/>
    <w:rsid w:val="00FC0DC5"/>
    <w:rsid w:val="00FC225E"/>
    <w:rsid w:val="00FD1E90"/>
    <w:rsid w:val="00FD2EDE"/>
    <w:rsid w:val="00FD3C67"/>
    <w:rsid w:val="00FD557C"/>
    <w:rsid w:val="00FD59D6"/>
    <w:rsid w:val="00FD67D6"/>
    <w:rsid w:val="00FD7FE8"/>
    <w:rsid w:val="00FE0CB2"/>
    <w:rsid w:val="00FE10A5"/>
    <w:rsid w:val="00FE32EB"/>
    <w:rsid w:val="00FE5D08"/>
    <w:rsid w:val="00FE639E"/>
    <w:rsid w:val="00FE793A"/>
    <w:rsid w:val="00FE7AAE"/>
    <w:rsid w:val="00FF1799"/>
    <w:rsid w:val="00FF35BE"/>
    <w:rsid w:val="00FF3B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CBDB5"/>
  <w15:docId w15:val="{2FDA130F-7F67-47AB-88FB-5C9F62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0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E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925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925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925"/>
    <w:pPr>
      <w:keepNext/>
      <w:keepLines/>
      <w:numPr>
        <w:ilvl w:val="3"/>
        <w:numId w:val="1"/>
      </w:numPr>
      <w:spacing w:before="240" w:after="60"/>
      <w:outlineLvl w:val="3"/>
    </w:pPr>
    <w:rPr>
      <w:rFonts w:eastAsiaTheme="majorEastAsia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CA1"/>
    <w:pPr>
      <w:keepNext/>
      <w:keepLines/>
      <w:numPr>
        <w:ilvl w:val="4"/>
        <w:numId w:val="1"/>
      </w:numPr>
      <w:spacing w:before="240" w:after="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A9A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9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9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9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E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925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925"/>
    <w:rPr>
      <w:rFonts w:ascii="Arial" w:eastAsiaTheme="majorEastAsia" w:hAnsi="Arial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F0925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D6CA1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A9A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9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9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9020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0CE"/>
  </w:style>
  <w:style w:type="paragraph" w:styleId="Footer">
    <w:name w:val="footer"/>
    <w:basedOn w:val="Normal"/>
    <w:link w:val="FooterChar"/>
    <w:uiPriority w:val="99"/>
    <w:unhideWhenUsed/>
    <w:qFormat/>
    <w:rsid w:val="00066A9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6A9A"/>
    <w:rPr>
      <w:rFonts w:ascii="Arial" w:hAnsi="Arial"/>
      <w:sz w:val="16"/>
    </w:rPr>
  </w:style>
  <w:style w:type="paragraph" w:styleId="NoSpacing">
    <w:name w:val="No Spacing"/>
    <w:uiPriority w:val="1"/>
    <w:rsid w:val="009020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84"/>
    <w:pPr>
      <w:ind w:left="720"/>
      <w:contextualSpacing/>
    </w:pPr>
  </w:style>
  <w:style w:type="table" w:styleId="TableGrid">
    <w:name w:val="Table Grid"/>
    <w:basedOn w:val="TableNormal"/>
    <w:uiPriority w:val="39"/>
    <w:rsid w:val="00454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elberschrift">
    <w:name w:val="TitelÜberschrift"/>
    <w:basedOn w:val="Normal"/>
    <w:next w:val="Normal"/>
    <w:autoRedefine/>
    <w:qFormat/>
    <w:rsid w:val="00283373"/>
    <w:pPr>
      <w:spacing w:before="240" w:after="240"/>
      <w:ind w:left="720" w:hanging="720"/>
      <w:contextualSpacing/>
    </w:pPr>
    <w:rPr>
      <w:rFonts w:eastAsia="Calibri" w:cs="Arial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5405"/>
    <w:pPr>
      <w:tabs>
        <w:tab w:val="left" w:pos="851"/>
        <w:tab w:val="right" w:leader="dot" w:pos="9344"/>
      </w:tabs>
      <w:spacing w:after="100"/>
      <w:ind w:left="851" w:hanging="851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18F2"/>
    <w:pPr>
      <w:tabs>
        <w:tab w:val="left" w:pos="880"/>
        <w:tab w:val="right" w:leader="dot" w:pos="9344"/>
      </w:tabs>
      <w:spacing w:after="100"/>
      <w:ind w:left="851" w:hanging="85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75405"/>
    <w:pPr>
      <w:tabs>
        <w:tab w:val="left" w:pos="851"/>
        <w:tab w:val="right" w:leader="dot" w:pos="9344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6B18F2"/>
    <w:pPr>
      <w:tabs>
        <w:tab w:val="left" w:pos="851"/>
        <w:tab w:val="right" w:leader="dot" w:pos="9344"/>
      </w:tabs>
      <w:spacing w:after="100"/>
      <w:ind w:left="851" w:hanging="851"/>
    </w:pPr>
  </w:style>
  <w:style w:type="character" w:styleId="Hyperlink">
    <w:name w:val="Hyperlink"/>
    <w:basedOn w:val="DefaultParagraphFont"/>
    <w:uiPriority w:val="99"/>
    <w:unhideWhenUsed/>
    <w:rsid w:val="00455A3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27B70"/>
    <w:pPr>
      <w:spacing w:before="120" w:after="240" w:line="240" w:lineRule="auto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7245E"/>
  </w:style>
  <w:style w:type="paragraph" w:styleId="Title">
    <w:name w:val="Title"/>
    <w:basedOn w:val="Normal"/>
    <w:next w:val="Normal"/>
    <w:link w:val="TitleChar"/>
    <w:uiPriority w:val="10"/>
    <w:rsid w:val="00DC7D95"/>
    <w:pPr>
      <w:spacing w:before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D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C7D95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D95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5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5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57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82D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2F61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CC78AE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de-DE"/>
    </w:rPr>
  </w:style>
  <w:style w:type="paragraph" w:customStyle="1" w:styleId="font6">
    <w:name w:val="font6"/>
    <w:basedOn w:val="Normal"/>
    <w:rsid w:val="00CC78AE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customStyle="1" w:styleId="xl64">
    <w:name w:val="xl64"/>
    <w:basedOn w:val="Normal"/>
    <w:rsid w:val="00CC78AE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65">
    <w:name w:val="xl65"/>
    <w:basedOn w:val="Normal"/>
    <w:rsid w:val="00CC78AE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6">
    <w:name w:val="xl66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7">
    <w:name w:val="xl67"/>
    <w:basedOn w:val="Normal"/>
    <w:rsid w:val="00CC78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8">
    <w:name w:val="xl68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9">
    <w:name w:val="xl69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0">
    <w:name w:val="xl70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1">
    <w:name w:val="xl71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2">
    <w:name w:val="xl72"/>
    <w:basedOn w:val="Normal"/>
    <w:rsid w:val="00CC78A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3">
    <w:name w:val="xl73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4">
    <w:name w:val="xl74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5">
    <w:name w:val="xl75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6">
    <w:name w:val="xl76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7">
    <w:name w:val="xl77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8">
    <w:name w:val="xl78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9">
    <w:name w:val="xl79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0">
    <w:name w:val="xl80"/>
    <w:basedOn w:val="Normal"/>
    <w:rsid w:val="00CC78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1">
    <w:name w:val="xl81"/>
    <w:basedOn w:val="Normal"/>
    <w:rsid w:val="00CC78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2">
    <w:name w:val="xl8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3">
    <w:name w:val="xl83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4">
    <w:name w:val="xl84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5">
    <w:name w:val="xl85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6">
    <w:name w:val="xl86"/>
    <w:basedOn w:val="Normal"/>
    <w:rsid w:val="00CC78AE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87">
    <w:name w:val="xl87"/>
    <w:basedOn w:val="Normal"/>
    <w:rsid w:val="00CC78A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8">
    <w:name w:val="xl88"/>
    <w:basedOn w:val="Normal"/>
    <w:rsid w:val="00CC78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9">
    <w:name w:val="xl89"/>
    <w:basedOn w:val="Normal"/>
    <w:rsid w:val="00CC78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0">
    <w:name w:val="xl90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1">
    <w:name w:val="xl91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2">
    <w:name w:val="xl92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3">
    <w:name w:val="xl93"/>
    <w:basedOn w:val="Normal"/>
    <w:rsid w:val="00CC78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4">
    <w:name w:val="xl94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95">
    <w:name w:val="xl95"/>
    <w:basedOn w:val="Normal"/>
    <w:rsid w:val="00CC78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96">
    <w:name w:val="xl96"/>
    <w:basedOn w:val="Normal"/>
    <w:rsid w:val="00CC78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97">
    <w:name w:val="xl97"/>
    <w:basedOn w:val="Normal"/>
    <w:rsid w:val="00CC7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8">
    <w:name w:val="xl98"/>
    <w:basedOn w:val="Normal"/>
    <w:rsid w:val="00CC78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9">
    <w:name w:val="xl99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0">
    <w:name w:val="xl100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1">
    <w:name w:val="xl101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2">
    <w:name w:val="xl102"/>
    <w:basedOn w:val="Normal"/>
    <w:rsid w:val="00CC78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3">
    <w:name w:val="xl103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104">
    <w:name w:val="xl104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5">
    <w:name w:val="xl105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6">
    <w:name w:val="xl106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7">
    <w:name w:val="xl107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8">
    <w:name w:val="xl108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9">
    <w:name w:val="xl109"/>
    <w:basedOn w:val="Normal"/>
    <w:rsid w:val="00CC78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0">
    <w:name w:val="xl110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1">
    <w:name w:val="xl111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2">
    <w:name w:val="xl11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3">
    <w:name w:val="xl113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4">
    <w:name w:val="xl114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5">
    <w:name w:val="xl115"/>
    <w:basedOn w:val="Normal"/>
    <w:rsid w:val="00CC78A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6">
    <w:name w:val="xl116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7">
    <w:name w:val="xl117"/>
    <w:basedOn w:val="Normal"/>
    <w:rsid w:val="00CC78AE"/>
    <w:pPr>
      <w:spacing w:before="100" w:beforeAutospacing="1" w:after="100" w:afterAutospacing="1" w:line="240" w:lineRule="auto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8">
    <w:name w:val="xl118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4F81BD"/>
      <w:sz w:val="18"/>
      <w:szCs w:val="18"/>
      <w:lang w:eastAsia="de-DE"/>
    </w:rPr>
  </w:style>
  <w:style w:type="paragraph" w:customStyle="1" w:styleId="xl119">
    <w:name w:val="xl119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4F81BD"/>
      <w:sz w:val="18"/>
      <w:szCs w:val="18"/>
      <w:lang w:eastAsia="de-DE"/>
    </w:rPr>
  </w:style>
  <w:style w:type="paragraph" w:customStyle="1" w:styleId="xl120">
    <w:name w:val="xl120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1">
    <w:name w:val="xl121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2">
    <w:name w:val="xl12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3">
    <w:name w:val="xl123"/>
    <w:basedOn w:val="Normal"/>
    <w:rsid w:val="00CC78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124">
    <w:name w:val="xl124"/>
    <w:basedOn w:val="Normal"/>
    <w:rsid w:val="00CC78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125">
    <w:name w:val="xl125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6">
    <w:name w:val="xl126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7">
    <w:name w:val="xl127"/>
    <w:basedOn w:val="Normal"/>
    <w:rsid w:val="00CC78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28">
    <w:name w:val="xl128"/>
    <w:basedOn w:val="Normal"/>
    <w:rsid w:val="00CC78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29">
    <w:name w:val="xl129"/>
    <w:basedOn w:val="Normal"/>
    <w:rsid w:val="00CC78A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0">
    <w:name w:val="xl130"/>
    <w:basedOn w:val="Normal"/>
    <w:rsid w:val="00CC78A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1">
    <w:name w:val="xl131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2">
    <w:name w:val="xl13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3">
    <w:name w:val="xl133"/>
    <w:basedOn w:val="Normal"/>
    <w:rsid w:val="00CC78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4">
    <w:name w:val="xl134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5">
    <w:name w:val="xl135"/>
    <w:basedOn w:val="Normal"/>
    <w:rsid w:val="00CC7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6">
    <w:name w:val="xl136"/>
    <w:basedOn w:val="Normal"/>
    <w:rsid w:val="00CC7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7">
    <w:name w:val="xl137"/>
    <w:basedOn w:val="Normal"/>
    <w:rsid w:val="00CC7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8">
    <w:name w:val="xl138"/>
    <w:basedOn w:val="Normal"/>
    <w:rsid w:val="00CC78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9">
    <w:name w:val="xl139"/>
    <w:basedOn w:val="Normal"/>
    <w:rsid w:val="00CC78A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40">
    <w:name w:val="xl140"/>
    <w:basedOn w:val="Normal"/>
    <w:rsid w:val="00CC7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41">
    <w:name w:val="xl141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283373"/>
    <w:pPr>
      <w:tabs>
        <w:tab w:val="right" w:pos="9344"/>
      </w:tabs>
      <w:ind w:left="709" w:hanging="709"/>
    </w:pPr>
    <w:rPr>
      <w:rFonts w:asciiTheme="minorHAnsi" w:hAnsiTheme="minorHAns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63356"/>
    <w:pPr>
      <w:ind w:left="400" w:hanging="200"/>
    </w:pPr>
    <w:rPr>
      <w:rFonts w:asciiTheme="minorHAnsi" w:hAnsiTheme="minorHAns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63356"/>
    <w:pPr>
      <w:ind w:left="600" w:hanging="200"/>
    </w:pPr>
    <w:rPr>
      <w:rFonts w:asciiTheme="minorHAnsi" w:hAnsiTheme="minorHAns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63356"/>
    <w:pPr>
      <w:ind w:left="800" w:hanging="200"/>
    </w:pPr>
    <w:rPr>
      <w:rFonts w:asciiTheme="minorHAnsi" w:hAnsiTheme="minorHAns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63356"/>
    <w:pPr>
      <w:ind w:left="1000" w:hanging="200"/>
    </w:pPr>
    <w:rPr>
      <w:rFonts w:asciiTheme="minorHAnsi" w:hAnsiTheme="minorHAns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63356"/>
    <w:pPr>
      <w:ind w:left="1200" w:hanging="200"/>
    </w:pPr>
    <w:rPr>
      <w:rFonts w:asciiTheme="minorHAnsi" w:hAnsiTheme="minorHAns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63356"/>
    <w:pPr>
      <w:ind w:left="1400" w:hanging="200"/>
    </w:pPr>
    <w:rPr>
      <w:rFonts w:asciiTheme="minorHAnsi" w:hAnsiTheme="minorHAns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63356"/>
    <w:pPr>
      <w:ind w:left="1600" w:hanging="200"/>
    </w:pPr>
    <w:rPr>
      <w:rFonts w:asciiTheme="minorHAnsi" w:hAnsiTheme="minorHAns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63356"/>
    <w:pPr>
      <w:ind w:left="1800" w:hanging="200"/>
    </w:pPr>
    <w:rPr>
      <w:rFonts w:asciiTheme="minorHAnsi" w:hAnsiTheme="minorHAnsi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063356"/>
    <w:rPr>
      <w:rFonts w:asciiTheme="minorHAnsi" w:hAnsiTheme="minorHAnsi"/>
      <w:szCs w:val="20"/>
    </w:rPr>
  </w:style>
  <w:style w:type="table" w:styleId="ListTable1Light-Accent1">
    <w:name w:val="List Table 1 Light Accent 1"/>
    <w:basedOn w:val="TableNormal"/>
    <w:uiPriority w:val="46"/>
    <w:rsid w:val="00B367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3">
    <w:name w:val="Plain Table 3"/>
    <w:basedOn w:val="TableNormal"/>
    <w:uiPriority w:val="43"/>
    <w:rsid w:val="009F3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TableNormal"/>
    <w:uiPriority w:val="43"/>
    <w:rsid w:val="000E1A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te">
    <w:name w:val="Note"/>
    <w:basedOn w:val="Normal"/>
    <w:next w:val="Normal"/>
    <w:qFormat/>
    <w:rsid w:val="00CC2772"/>
    <w:pPr>
      <w:framePr w:wrap="around" w:vAnchor="text" w:hAnchor="text" w:y="1"/>
      <w:shd w:val="clear" w:color="auto" w:fill="F2F2F2" w:themeFill="background1" w:themeFillShade="F2"/>
      <w:spacing w:before="240" w:after="240" w:line="240" w:lineRule="auto"/>
      <w:ind w:left="142"/>
    </w:pPr>
    <w:rPr>
      <w:rFonts w:eastAsia="Times New Roman" w:cs="Times New Roman"/>
      <w:szCs w:val="24"/>
      <w:lang w:val="en-US" w:eastAsia="de-DE"/>
    </w:rPr>
  </w:style>
  <w:style w:type="paragraph" w:styleId="NormalWeb">
    <w:name w:val="Normal (Web)"/>
    <w:basedOn w:val="Normal"/>
    <w:uiPriority w:val="99"/>
    <w:unhideWhenUsed/>
    <w:rsid w:val="00CC2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ListTable2-Accent5">
    <w:name w:val="List Table 2 Accent 5"/>
    <w:basedOn w:val="TableNormal"/>
    <w:uiPriority w:val="47"/>
    <w:rsid w:val="00CC27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5">
    <w:name w:val="Plain Table 5"/>
    <w:basedOn w:val="TableNormal"/>
    <w:uiPriority w:val="45"/>
    <w:rsid w:val="009644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73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35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355"/>
    <w:rPr>
      <w:vertAlign w:val="superscript"/>
    </w:rPr>
  </w:style>
  <w:style w:type="table" w:styleId="PlainTable1">
    <w:name w:val="Plain Table 1"/>
    <w:basedOn w:val="TableNormal"/>
    <w:uiPriority w:val="41"/>
    <w:rsid w:val="001835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81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horttext">
    <w:name w:val="short_text"/>
    <w:basedOn w:val="DefaultParagraphFont"/>
    <w:rsid w:val="005108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2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30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0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1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3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6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01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47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59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780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164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704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7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827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64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00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11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905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724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6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7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1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96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5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5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92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21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26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8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ms.application.prd.supplyon.com/de/info-portal/locations?bcid=3&amp;sid=9&amp;rpid=1" TargetMode="External"/><Relationship Id="rId20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s://cms.application.prd.supplyon.com/en/info-portal/pdf-upload-overview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5_Word_Template_complex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db52a19-35be-4028-9875-a8c3fcd36273" ContentTypeId="0x0101003221E859F9B066408685947288C049D3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F125F3588CA4DB2BDEF58FA9B6872" ma:contentTypeVersion="0" ma:contentTypeDescription="Create a new document." ma:contentTypeScope="" ma:versionID="eab3086d76a5f40ece3e3d1111f8d266">
  <xsd:schema xmlns:xsd="http://www.w3.org/2001/XMLSchema" xmlns:xs="http://www.w3.org/2001/XMLSchema" xmlns:p="http://schemas.microsoft.com/office/2006/metadata/properties" xmlns:ns2="89b65995-c96f-4ac4-933c-d88b6cec795c" targetNamespace="http://schemas.microsoft.com/office/2006/metadata/properties" ma:root="true" ma:fieldsID="7f8113bfd4440ccbb388f28baac6c1d3" ns2:_="">
    <xsd:import namespace="89b65995-c96f-4ac4-933c-d88b6cec79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65995-c96f-4ac4-933c-d88b6cec79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b65995-c96f-4ac4-933c-d88b6cec795c">ZP4QQTW3FUXN-1690061766-7</_dlc_DocId>
    <_dlc_DocIdUrl xmlns="89b65995-c96f-4ac4-933c-d88b6cec795c">
      <Url>https://int.supplyon.de/departments/Customer_Service_Management/_layouts/15/DocIdRedir.aspx?ID=ZP4QQTW3FUXN-1690061766-7</Url>
      <Description>ZP4QQTW3FUXN-1690061766-7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1091-AC0A-43E4-B28E-772C1EAEB1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E071DC-AC5F-430E-A45A-DC3EA2701EAB}"/>
</file>

<file path=customXml/itemProps3.xml><?xml version="1.0" encoding="utf-8"?>
<ds:datastoreItem xmlns:ds="http://schemas.openxmlformats.org/officeDocument/2006/customXml" ds:itemID="{D6E5906B-28AE-442D-B178-90646320A12D}"/>
</file>

<file path=customXml/itemProps4.xml><?xml version="1.0" encoding="utf-8"?>
<ds:datastoreItem xmlns:ds="http://schemas.openxmlformats.org/officeDocument/2006/customXml" ds:itemID="{DE0F4A4B-5BB5-4FD6-8B60-E1887D101287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9b65995-c96f-4ac4-933c-d88b6cec795c"/>
    <ds:schemaRef ds:uri="http://schemas.openxmlformats.org/package/2006/metadata/core-properties"/>
    <ds:schemaRef ds:uri="64d229d4-1846-448e-82ac-629cb5607f48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E4C7F28-0E79-4DA6-A7B8-AAFCA09A41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9F8048-72AA-439A-8FE6-AE4F89AC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05_Word_Template_complex_EN.dotx</Template>
  <TotalTime>0</TotalTime>
  <Pages>9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SupplyOn AG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Grzmehle Wolfgang</dc:creator>
  <cp:keywords/>
  <dc:description/>
  <cp:lastModifiedBy>Hahn Susann</cp:lastModifiedBy>
  <cp:revision>2</cp:revision>
  <cp:lastPrinted>2017-12-13T07:54:00Z</cp:lastPrinted>
  <dcterms:created xsi:type="dcterms:W3CDTF">2021-03-19T09:37:00Z</dcterms:created>
  <dcterms:modified xsi:type="dcterms:W3CDTF">2021-03-19T09:37:00Z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lyOnCategorizer">
    <vt:lpwstr>1</vt:lpwstr>
  </property>
  <property fmtid="{D5CDD505-2E9C-101B-9397-08002B2CF9AE}" pid="3" name="SupplyOnCategorizerCategoryText">
    <vt:lpwstr>SupplyOn Intern</vt:lpwstr>
  </property>
  <property fmtid="{D5CDD505-2E9C-101B-9397-08002B2CF9AE}" pid="4" name="SupplyOnCategorizerCategoryName">
    <vt:lpwstr>SupplyOn Intern</vt:lpwstr>
  </property>
  <property fmtid="{D5CDD505-2E9C-101B-9397-08002B2CF9AE}" pid="5" name="ContentTypeId">
    <vt:lpwstr>0x0101000AFF125F3588CA4DB2BDEF58FA9B6872</vt:lpwstr>
  </property>
  <property fmtid="{D5CDD505-2E9C-101B-9397-08002B2CF9AE}" pid="6" name="SON-Partners">
    <vt:lpwstr/>
  </property>
  <property fmtid="{D5CDD505-2E9C-101B-9397-08002B2CF9AE}" pid="7" name="SON_x002d_Language">
    <vt:lpwstr/>
  </property>
  <property fmtid="{D5CDD505-2E9C-101B-9397-08002B2CF9AE}" pid="8" name="SON-Services">
    <vt:lpwstr/>
  </property>
  <property fmtid="{D5CDD505-2E9C-101B-9397-08002B2CF9AE}" pid="9" name="SON-Document-Type">
    <vt:lpwstr/>
  </property>
  <property fmtid="{D5CDD505-2E9C-101B-9397-08002B2CF9AE}" pid="10" name="SON_x002d_Classification">
    <vt:lpwstr/>
  </property>
  <property fmtid="{D5CDD505-2E9C-101B-9397-08002B2CF9AE}" pid="11" name="SON_x002d_CPF_x002d_Structure">
    <vt:lpwstr/>
  </property>
  <property fmtid="{D5CDD505-2E9C-101B-9397-08002B2CF9AE}" pid="12" name="_docset_NoMedatataSyncRequired">
    <vt:lpwstr>False</vt:lpwstr>
  </property>
  <property fmtid="{D5CDD505-2E9C-101B-9397-08002B2CF9AE}" pid="13" name="SON_x002d_Customers">
    <vt:lpwstr/>
  </property>
  <property fmtid="{D5CDD505-2E9C-101B-9397-08002B2CF9AE}" pid="14" name="SON_x002d_CPF_x002d_Categories">
    <vt:lpwstr/>
  </property>
  <property fmtid="{D5CDD505-2E9C-101B-9397-08002B2CF9AE}" pid="15" name="SON-Customers">
    <vt:lpwstr/>
  </property>
  <property fmtid="{D5CDD505-2E9C-101B-9397-08002B2CF9AE}" pid="16" name="SON-CPF-Structure">
    <vt:lpwstr/>
  </property>
  <property fmtid="{D5CDD505-2E9C-101B-9397-08002B2CF9AE}" pid="17" name="SON-Language">
    <vt:lpwstr/>
  </property>
  <property fmtid="{D5CDD505-2E9C-101B-9397-08002B2CF9AE}" pid="18" name="SON-CPF-Categories">
    <vt:lpwstr/>
  </property>
  <property fmtid="{D5CDD505-2E9C-101B-9397-08002B2CF9AE}" pid="19" name="SON-Classification">
    <vt:lpwstr/>
  </property>
  <property fmtid="{D5CDD505-2E9C-101B-9397-08002B2CF9AE}" pid="20" name="_dlc_DocIdItemGuid">
    <vt:lpwstr>61a5290d-41da-40d0-9d73-b0d892103484</vt:lpwstr>
  </property>
</Properties>
</file>